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E" w:rsidRPr="00C14626" w:rsidRDefault="00B16079" w:rsidP="0098147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94" style="position:absolute;left:0;text-align:left;margin-left:368.75pt;margin-top:-5.1pt;width:117.55pt;height:27.65pt;z-index:252176384" coordorigin="9496,503" coordsize="1958,544">
            <v:roundrect id="_x0000_s1095" style="position:absolute;left:9496;top:503;width:1958;height:544" arcsize="10923f">
              <v:fill opacity="0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9863;top:538;width:1364;height:495" stroked="f">
              <v:textbox style="mso-next-textbox:#_x0000_s1096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5915ED" w:rsidRPr="00C14626" w:rsidRDefault="005915ED" w:rsidP="00981479">
      <w:pPr>
        <w:jc w:val="thaiDistribute"/>
        <w:rPr>
          <w:rFonts w:ascii="TH SarabunPSK" w:hAnsi="TH SarabunPSK" w:cs="TH SarabunPSK"/>
        </w:rPr>
      </w:pPr>
    </w:p>
    <w:p w:rsidR="0066109E" w:rsidRPr="00C14626" w:rsidRDefault="00981479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C14626">
        <w:rPr>
          <w:rFonts w:ascii="TH SarabunPSK" w:hAnsi="TH SarabunPSK" w:cs="TH SarabunPSK"/>
          <w:b/>
          <w:bCs/>
          <w:sz w:val="32"/>
          <w:szCs w:val="36"/>
          <w:cs/>
        </w:rPr>
        <w:t>ใบลง</w:t>
      </w:r>
      <w:r w:rsidR="0066109E" w:rsidRPr="00C14626">
        <w:rPr>
          <w:rFonts w:ascii="TH SarabunPSK" w:hAnsi="TH SarabunPSK" w:cs="TH SarabunPSK"/>
          <w:b/>
          <w:bCs/>
          <w:sz w:val="32"/>
          <w:szCs w:val="36"/>
          <w:cs/>
        </w:rPr>
        <w:t>ทะเบียนผู้สมัครเรียนหลักสูตรการจัดการศึกษาต่อเ</w:t>
      </w:r>
      <w:r w:rsidRPr="00C14626">
        <w:rPr>
          <w:rFonts w:ascii="TH SarabunPSK" w:hAnsi="TH SarabunPSK" w:cs="TH SarabunPSK"/>
          <w:b/>
          <w:bCs/>
          <w:sz w:val="32"/>
          <w:szCs w:val="36"/>
          <w:cs/>
        </w:rPr>
        <w:t>นื่อง</w:t>
      </w:r>
    </w:p>
    <w:p w:rsidR="0066109E" w:rsidRPr="00C14626" w:rsidRDefault="0066109E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ศูนย์การศึกษานอกระบบและการศึกษาตามอัธยาศัยอำเภอ/เขต............</w:t>
      </w:r>
      <w:r w:rsidR="00981479" w:rsidRPr="00C14626">
        <w:rPr>
          <w:rFonts w:ascii="TH SarabunPSK" w:hAnsi="TH SarabunPSK" w:cs="TH SarabunPSK"/>
          <w:b/>
          <w:bCs/>
          <w:sz w:val="24"/>
          <w:szCs w:val="32"/>
          <w:cs/>
        </w:rPr>
        <w:t>..</w:t>
      </w: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.........</w:t>
      </w:r>
      <w:r w:rsidR="00981479" w:rsidRPr="00C14626">
        <w:rPr>
          <w:rFonts w:ascii="TH SarabunPSK" w:hAnsi="TH SarabunPSK" w:cs="TH SarabunPSK"/>
          <w:b/>
          <w:bCs/>
          <w:sz w:val="24"/>
          <w:szCs w:val="32"/>
          <w:cs/>
        </w:rPr>
        <w:t>จังหวัด...............................</w:t>
      </w:r>
    </w:p>
    <w:p w:rsidR="0066109E" w:rsidRPr="00C14626" w:rsidRDefault="0066109E" w:rsidP="0098147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โครงการ/วิชา........................................................จำนวน................ชั่วโมง</w:t>
      </w:r>
      <w:r w:rsidR="003C2F86" w:rsidRPr="00C14626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="003C2F86"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>วัน</w:t>
      </w:r>
    </w:p>
    <w:p w:rsidR="0066109E" w:rsidRPr="00C14626" w:rsidRDefault="0066109E" w:rsidP="00C83A7F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ระหว่างวันที่.......................................................สถานที่จัด ณ ............................................................................</w:t>
      </w:r>
    </w:p>
    <w:p w:rsidR="005915ED" w:rsidRPr="00C14626" w:rsidRDefault="005915ED" w:rsidP="00C83A7F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W w:w="92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92"/>
        <w:gridCol w:w="1620"/>
        <w:gridCol w:w="540"/>
        <w:gridCol w:w="1417"/>
        <w:gridCol w:w="1013"/>
        <w:gridCol w:w="1620"/>
        <w:gridCol w:w="1170"/>
      </w:tblGrid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เลขบัตรประชาชน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อาชีพ</w:t>
            </w: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ที่อยู่ปัจจุบัน</w:t>
            </w: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:rsidRPr="00C14626" w:rsidTr="0066109E">
        <w:tc>
          <w:tcPr>
            <w:tcW w:w="5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81479" w:rsidRPr="00C14626" w:rsidRDefault="00981479" w:rsidP="00981479">
      <w:pPr>
        <w:spacing w:after="0" w:line="240" w:lineRule="auto"/>
        <w:ind w:firstLine="5098"/>
        <w:rPr>
          <w:rFonts w:ascii="TH SarabunPSK" w:hAnsi="TH SarabunPSK" w:cs="TH SarabunPSK"/>
        </w:rPr>
      </w:pPr>
    </w:p>
    <w:p w:rsidR="005915ED" w:rsidRPr="00C14626" w:rsidRDefault="005915ED" w:rsidP="00BA11E9">
      <w:pPr>
        <w:spacing w:after="0" w:line="240" w:lineRule="auto"/>
        <w:ind w:left="662" w:firstLine="5098"/>
        <w:rPr>
          <w:rFonts w:ascii="TH SarabunPSK" w:hAnsi="TH SarabunPSK" w:cs="TH SarabunPSK"/>
        </w:rPr>
      </w:pPr>
    </w:p>
    <w:p w:rsidR="005915ED" w:rsidRPr="00C14626" w:rsidRDefault="005915ED" w:rsidP="00BA11E9">
      <w:pPr>
        <w:spacing w:after="0" w:line="240" w:lineRule="auto"/>
        <w:ind w:left="662" w:firstLine="5098"/>
        <w:rPr>
          <w:rFonts w:ascii="TH SarabunPSK" w:hAnsi="TH SarabunPSK" w:cs="TH SarabunPSK"/>
          <w:sz w:val="32"/>
          <w:szCs w:val="32"/>
        </w:rPr>
      </w:pPr>
    </w:p>
    <w:p w:rsidR="00BA11E9" w:rsidRPr="00C14626" w:rsidRDefault="0066109E" w:rsidP="00BA11E9">
      <w:pPr>
        <w:spacing w:after="0" w:line="240" w:lineRule="auto"/>
        <w:ind w:left="662" w:firstLine="5098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3C2F86" w:rsidRPr="00C14626" w:rsidRDefault="00D10B67" w:rsidP="00D10B67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3C2F86" w:rsidRPr="00C14626">
        <w:rPr>
          <w:rFonts w:ascii="TH SarabunPSK" w:hAnsi="TH SarabunPSK" w:cs="TH SarabunPSK"/>
          <w:sz w:val="32"/>
          <w:szCs w:val="32"/>
          <w:cs/>
        </w:rPr>
        <w:t>(.....................</w:t>
      </w:r>
      <w:r w:rsidR="002D3D38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3C2F86" w:rsidRPr="00C14626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66109E" w:rsidRPr="00C14626" w:rsidRDefault="0066109E" w:rsidP="00981479">
      <w:pPr>
        <w:spacing w:after="0" w:line="240" w:lineRule="auto"/>
        <w:ind w:left="662" w:firstLine="5098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หัวหน้า กศน.ตำบล/แขวง......................</w:t>
      </w:r>
    </w:p>
    <w:p w:rsidR="005915ED" w:rsidRPr="00C14626" w:rsidRDefault="005915ED" w:rsidP="00981479">
      <w:pPr>
        <w:spacing w:after="0" w:line="240" w:lineRule="auto"/>
        <w:ind w:left="662" w:firstLine="5098"/>
        <w:rPr>
          <w:rFonts w:ascii="TH SarabunPSK" w:hAnsi="TH SarabunPSK" w:cs="TH SarabunPSK"/>
        </w:rPr>
      </w:pPr>
    </w:p>
    <w:p w:rsidR="00981479" w:rsidRPr="00C14626" w:rsidRDefault="00981479" w:rsidP="00981479">
      <w:pPr>
        <w:spacing w:after="0" w:line="240" w:lineRule="auto"/>
        <w:ind w:left="662" w:firstLine="5098"/>
        <w:rPr>
          <w:rFonts w:ascii="TH SarabunPSK" w:hAnsi="TH SarabunPSK" w:cs="TH SarabunPSK"/>
          <w:sz w:val="24"/>
          <w:szCs w:val="32"/>
        </w:rPr>
      </w:pPr>
    </w:p>
    <w:p w:rsidR="0066109E" w:rsidRPr="00C14626" w:rsidRDefault="0066109E" w:rsidP="00877E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หมายเหตุ  </w:t>
      </w:r>
      <w:r w:rsidR="00877E65" w:rsidRPr="00C14626">
        <w:rPr>
          <w:rFonts w:ascii="TH SarabunPSK" w:hAnsi="TH SarabunPSK" w:cs="TH SarabunPSK"/>
          <w:sz w:val="24"/>
          <w:szCs w:val="32"/>
          <w:cs/>
        </w:rPr>
        <w:t xml:space="preserve">  ๑. </w:t>
      </w:r>
      <w:r w:rsidRPr="00C14626">
        <w:rPr>
          <w:rFonts w:ascii="TH SarabunPSK" w:hAnsi="TH SarabunPSK" w:cs="TH SarabunPSK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417BBF" w:rsidRPr="00C14626" w:rsidRDefault="00877E65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ab/>
        <w:t xml:space="preserve">     ๒. สถานศึกษาสามารถจัดทำในลักษณะ</w:t>
      </w:r>
      <w:r w:rsidRPr="00C14626">
        <w:rPr>
          <w:rFonts w:ascii="TH SarabunPSK" w:hAnsi="TH SarabunPSK" w:cs="TH SarabunPSK"/>
          <w:sz w:val="24"/>
          <w:szCs w:val="32"/>
        </w:rPr>
        <w:t xml:space="preserve"> Google Form</w:t>
      </w:r>
      <w:r w:rsidRPr="00C14626">
        <w:rPr>
          <w:rFonts w:ascii="TH SarabunPSK" w:hAnsi="TH SarabunPSK" w:cs="TH SarabunPSK"/>
          <w:sz w:val="24"/>
          <w:szCs w:val="32"/>
          <w:cs/>
        </w:rPr>
        <w:t xml:space="preserve"> ได้</w:t>
      </w:r>
    </w:p>
    <w:p w:rsidR="00BA11E9" w:rsidRPr="00C14626" w:rsidRDefault="00BA11E9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F9" w:rsidRPr="00C14626" w:rsidRDefault="00B16079" w:rsidP="00981479">
      <w:pPr>
        <w:jc w:val="thaiDistribute"/>
        <w:rPr>
          <w:rFonts w:ascii="TH SarabunPSK" w:hAnsi="TH SarabunPSK" w:cs="TH SarabunPSK"/>
        </w:rPr>
      </w:pPr>
      <w:r w:rsidRPr="00B16079">
        <w:rPr>
          <w:rFonts w:ascii="TH SarabunPSK" w:hAnsi="TH SarabunPSK" w:cs="TH SarabunPSK"/>
          <w:noProof/>
          <w:sz w:val="24"/>
          <w:szCs w:val="32"/>
        </w:rPr>
        <w:pict>
          <v:group id="_x0000_s1097" style="position:absolute;left:0;text-align:left;margin-left:367.1pt;margin-top:7.6pt;width:117.55pt;height:27.65pt;z-index:252177408" coordorigin="9496,503" coordsize="1958,544">
            <v:roundrect id="_x0000_s1098" style="position:absolute;left:9496;top:503;width:1958;height:544" arcsize="10923f">
              <v:fill opacity="0"/>
            </v:roundrect>
            <v:shape id="_x0000_s1099" type="#_x0000_t202" style="position:absolute;left:9863;top:538;width:1364;height:495" stroked="f">
              <v:textbox style="mso-next-textbox:#_x0000_s1099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417BBF" w:rsidRPr="00C14626" w:rsidRDefault="00B16079" w:rsidP="00981479">
      <w:pPr>
        <w:jc w:val="thaiDistribute"/>
        <w:rPr>
          <w:rFonts w:ascii="TH SarabunPSK" w:hAnsi="TH SarabunPSK" w:cs="TH SarabunPSK"/>
        </w:rPr>
      </w:pPr>
      <w:r w:rsidRPr="00B16079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Rectangle 12" o:spid="_x0000_s1027" style="position:absolute;left:0;text-align:left;margin-left:383.9pt;margin-top:22.75pt;width:79.45pt;height:73.7pt;z-index:252140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" fillcolor="white [3201]" strokecolor="#f79646 [3209]" strokeweight="2pt">
            <v:path arrowok="t"/>
            <v:textbox>
              <w:txbxContent>
                <w:p w:rsidR="0018094E" w:rsidRPr="002C5325" w:rsidRDefault="0018094E" w:rsidP="002C53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C5325">
                    <w:rPr>
                      <w:rFonts w:ascii="TH SarabunPSK" w:hAnsi="TH SarabunPSK" w:cs="TH SarabunPSK"/>
                      <w:cs/>
                    </w:rPr>
                    <w:t xml:space="preserve">รูปภาพ </w:t>
                  </w:r>
                </w:p>
                <w:p w:rsidR="0018094E" w:rsidRPr="002C5325" w:rsidRDefault="0018094E" w:rsidP="002C53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C5325">
                    <w:rPr>
                      <w:rFonts w:ascii="TH SarabunPSK" w:hAnsi="TH SarabunPSK" w:cs="TH SarabunPSK"/>
                      <w:cs/>
                    </w:rPr>
                    <w:t>ขนาด 1 นิ้ว</w:t>
                  </w:r>
                </w:p>
              </w:txbxContent>
            </v:textbox>
          </v:rect>
        </w:pict>
      </w:r>
    </w:p>
    <w:p w:rsidR="00981479" w:rsidRPr="00C14626" w:rsidRDefault="00981479" w:rsidP="002C5325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2C532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ใบสมัครวิทยากรการจัดการศึกษาต่อเนื่อง</w:t>
      </w:r>
    </w:p>
    <w:p w:rsidR="0066109E" w:rsidRPr="00C14626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</w:rPr>
      </w:pPr>
    </w:p>
    <w:p w:rsidR="002C5325" w:rsidRPr="00C14626" w:rsidRDefault="002C5325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วันที่..................เดือน.........................พ.ศ..............</w:t>
      </w:r>
    </w:p>
    <w:p w:rsidR="0066109E" w:rsidRPr="00C14626" w:rsidRDefault="00B12AC0" w:rsidP="00442B3B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ข้าพเจ้า(นาย/นา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ง/นางสาว).......................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อายุ...........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....ปี เลขประจำ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เกิดวันที่....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........ดือน..............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.....พ.ศ............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.....จังหวัด..........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สั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ญชาติ....................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.....เชื้อชาติ.....................ศาสนา.................ปัจจุบันอยู่บ้านเลขที่.......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......หมู่ที่..............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....ถนน...................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....ตำ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บล..........................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...อำ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เภอ.........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...........จังหวัด................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..........รหัสไปรษณีย์............................โทรศัพท์............................วุฒิการศึกษา.....................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..........สาขาวิชา.......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...........................ความสามารถพิเศษ....................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ปัจจุบันประ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กอบอาชีพ....................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...สถานที่ทางาน..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ตำ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บล..................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.อำ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เภอ...................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.....จังหวัด.......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....................รหัสไปรษณีย์...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0E21AE" w:rsidRPr="00C14626">
        <w:rPr>
          <w:rFonts w:ascii="TH SarabunPSK" w:hAnsi="TH SarabunPSK" w:cs="TH SarabunPSK"/>
          <w:sz w:val="32"/>
          <w:szCs w:val="32"/>
          <w:cs/>
        </w:rPr>
        <w:t>...............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.......ประสบการณ์งานการศึกษาต่อเนื่อง</w:t>
      </w:r>
      <w:r w:rsidR="00B2075E" w:rsidRPr="00C14626">
        <w:rPr>
          <w:rFonts w:ascii="TH SarabunPSK" w:hAnsi="TH SarabunPSK" w:cs="TH SarabunPSK"/>
          <w:sz w:val="32"/>
          <w:szCs w:val="32"/>
          <w:cs/>
        </w:rPr>
        <w:t xml:space="preserve"> เคยสอนหลักสูตรระยะสั้นวิชา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............</w:t>
      </w:r>
      <w:r w:rsidR="000E21AE" w:rsidRPr="00C14626">
        <w:rPr>
          <w:rFonts w:ascii="TH SarabunPSK" w:hAnsi="TH SarabunPSK" w:cs="TH SarabunPSK"/>
          <w:sz w:val="32"/>
          <w:szCs w:val="32"/>
          <w:cs/>
        </w:rPr>
        <w:t>............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ระยะเวลา.......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........ปีสถานที่สอน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...................อำเภอ..</w:t>
      </w:r>
      <w:r w:rsidR="00691887" w:rsidRPr="00C14626">
        <w:rPr>
          <w:rFonts w:ascii="TH SarabunPSK" w:hAnsi="TH SarabunPSK" w:cs="TH SarabunPSK"/>
          <w:sz w:val="32"/>
          <w:szCs w:val="32"/>
          <w:cs/>
        </w:rPr>
        <w:t>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จังหวัด...........................ขอสมัครเป็นวิทยากรสอนหลักสูตรระยะสั้นวิชา.......</w:t>
      </w:r>
      <w:r w:rsidR="00442B3B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66109E" w:rsidRPr="00C14626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ข้าพเจ้าได้แนบเอกสารรับรองความรู้ความสามารถและประสบการณ์ ความเชี่ยวชาญในวิชาชีพสาขาที่ประสงค์จะสมัครเป็นวิทยากรเพื่อประกอบการพิจารณา หากข้าพเจ้าได้รับการพิจารณาแต่งตั้งเป็นวิทยากรหลักสูตรระยะสั้น ข้าพเจ้าจะอุทิศเวลาเพื่อการศึกษาของ</w:t>
      </w:r>
      <w:r w:rsidR="00D072C1" w:rsidRPr="00C14626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พร้อมทั้งปฏิบัติตามระเบียบของทางราชการอย่างเคร่งครัด และ ให้เกิดประสิทธิภาพสูงสุด</w:t>
      </w:r>
    </w:p>
    <w:p w:rsidR="0066109E" w:rsidRPr="00C14626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66109E">
      <w:pPr>
        <w:widowControl w:val="0"/>
        <w:autoSpaceDE w:val="0"/>
        <w:autoSpaceDN w:val="0"/>
        <w:adjustRightInd w:val="0"/>
        <w:snapToGrid w:val="0"/>
        <w:ind w:left="432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(</w:t>
      </w:r>
      <w:r w:rsidRPr="00C14626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</w:t>
      </w:r>
    </w:p>
    <w:p w:rsidR="0066109E" w:rsidRPr="00C14626" w:rsidRDefault="00480577" w:rsidP="00480577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91887" w:rsidRPr="00C14626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91887" w:rsidRPr="00C14626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</w:p>
    <w:p w:rsidR="00691887" w:rsidRPr="00C14626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B12AC0" w:rsidRPr="00C1462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14626">
        <w:rPr>
          <w:rFonts w:ascii="TH SarabunPSK" w:hAnsi="TH SarabunPSK" w:cs="TH SarabunPSK"/>
          <w:sz w:val="32"/>
          <w:szCs w:val="32"/>
          <w:cs/>
        </w:rPr>
        <w:t>การกรอกใบสมัครวิทยากร กรอกเฉพาะการเป็นวิทยากรครั้งแรก</w:t>
      </w:r>
    </w:p>
    <w:p w:rsidR="00B3173A" w:rsidRPr="00C14626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="00B12AC0" w:rsidRPr="00C14626">
        <w:rPr>
          <w:rFonts w:ascii="TH SarabunPSK" w:hAnsi="TH SarabunPSK" w:cs="TH SarabunPSK"/>
          <w:sz w:val="32"/>
          <w:szCs w:val="32"/>
        </w:rPr>
        <w:t xml:space="preserve">   2. </w:t>
      </w:r>
      <w:r w:rsidR="00877E65" w:rsidRPr="00C14626">
        <w:rPr>
          <w:rFonts w:ascii="TH SarabunPSK" w:hAnsi="TH SarabunPSK" w:cs="TH SarabunPSK"/>
          <w:sz w:val="32"/>
          <w:szCs w:val="32"/>
          <w:cs/>
        </w:rPr>
        <w:t>สถานศึกษาต้องจัดทำ</w:t>
      </w:r>
      <w:r w:rsidRPr="00C14626">
        <w:rPr>
          <w:rFonts w:ascii="TH SarabunPSK" w:hAnsi="TH SarabunPSK" w:cs="TH SarabunPSK"/>
          <w:sz w:val="32"/>
          <w:szCs w:val="32"/>
          <w:cs/>
        </w:rPr>
        <w:t>เน</w:t>
      </w:r>
      <w:r w:rsidR="002B5C47" w:rsidRPr="00C14626">
        <w:rPr>
          <w:rFonts w:ascii="TH SarabunPSK" w:hAnsi="TH SarabunPSK" w:cs="TH SarabunPSK"/>
          <w:sz w:val="32"/>
          <w:szCs w:val="32"/>
          <w:cs/>
        </w:rPr>
        <w:t>ียบวิทยากรเป็นประจำทุกปีงบประมาณ</w:t>
      </w:r>
    </w:p>
    <w:p w:rsidR="00AC16D8" w:rsidRPr="00C14626" w:rsidRDefault="00AC16D8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6D8" w:rsidRPr="00C14626" w:rsidRDefault="00AC16D8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6D8" w:rsidRPr="00C14626" w:rsidRDefault="00AC16D8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6D8" w:rsidRPr="00C14626" w:rsidRDefault="00B16079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group id="_x0000_s1100" style="position:absolute;margin-left:371.6pt;margin-top:7.3pt;width:117.55pt;height:27.65pt;z-index:252178432" coordorigin="9496,503" coordsize="1958,544">
            <v:roundrect id="_x0000_s1101" style="position:absolute;left:9496;top:503;width:1958;height:544" arcsize="10923f">
              <v:fill opacity="0"/>
            </v:roundrect>
            <v:shape id="_x0000_s1102" type="#_x0000_t202" style="position:absolute;left:9863;top:538;width:1364;height:495" stroked="f">
              <v:textbox style="mso-next-textbox:#_x0000_s1102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3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66AA" w:rsidRPr="00C14626" w:rsidRDefault="00D766AA" w:rsidP="00D766AA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C1462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2471623</wp:posOffset>
            </wp:positionH>
            <wp:positionV relativeFrom="paragraph">
              <wp:posOffset>273050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C146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:rsidR="0066109E" w:rsidRPr="00C14626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6109E" w:rsidRPr="00C14626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คำสั่งศูนย์การศึกษานอกระบบและการศึกษาตามอัธยาศัยอำเภอ/เขต...............................</w:t>
      </w: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ที่ .................../...................</w:t>
      </w: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</w:p>
    <w:p w:rsidR="0066109E" w:rsidRPr="00C14626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D766AA" w:rsidP="002C532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ศูนย์การศึกษานอกระบบและการศึกษาตามอัธยาศัยอำเภอ/เขต</w:t>
      </w:r>
      <w:r w:rsidR="002B5C47" w:rsidRPr="00C14626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</w:rPr>
        <w:t>….........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B2075E" w:rsidRPr="00C14626">
        <w:rPr>
          <w:rFonts w:ascii="TH SarabunPSK" w:hAnsi="TH SarabunPSK" w:cs="TH SarabunPSK"/>
          <w:color w:val="000000"/>
          <w:sz w:val="32"/>
          <w:szCs w:val="32"/>
          <w:cs/>
        </w:rPr>
        <w:t>/แขวง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66109E" w:rsidRPr="00C14626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="00877E65"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 w:rsidRPr="00C14626">
        <w:rPr>
          <w:rFonts w:ascii="TH SarabunPSK" w:hAnsi="TH SarabunPSK" w:cs="TH SarabunPSK"/>
          <w:sz w:val="32"/>
          <w:szCs w:val="32"/>
          <w:cs/>
        </w:rPr>
        <w:t>รูปแบบ</w:t>
      </w:r>
      <w:r w:rsidR="00877E65" w:rsidRPr="00C14626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="00877E65"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 w:rsidRPr="00C14626">
        <w:rPr>
          <w:rFonts w:ascii="TH SarabunPSK" w:hAnsi="TH SarabunPSK" w:cs="TH SarabunPSK"/>
          <w:sz w:val="32"/>
          <w:szCs w:val="32"/>
          <w:cs/>
        </w:rPr>
        <w:t>รูปแบบ</w:t>
      </w:r>
      <w:r w:rsidR="00877E65" w:rsidRPr="00C14626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="00817A34" w:rsidRPr="00C14626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 w:rsidR="00F813B2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817A34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EF3F8D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877E65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..ชั่วโมงให้กับประชาชน</w:t>
      </w:r>
      <w:r w:rsidR="00026468" w:rsidRPr="00C14626">
        <w:rPr>
          <w:rFonts w:ascii="TH SarabunPSK" w:hAnsi="TH SarabunPSK" w:cs="TH SarabunPSK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D766AA" w:rsidRPr="00C14626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F813B2" w:rsidRPr="00C14626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F813B2" w:rsidRPr="00C14626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C14626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66109E" w:rsidRPr="00C14626" w:rsidRDefault="00D766AA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2B5C4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...........เดือน..............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..พ.ศ.................ถึงวันที่.........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.....เดือน.........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.................พ.ศ.......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B5C47" w:rsidRPr="00C14626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6109E" w:rsidRPr="00C14626" w:rsidRDefault="002B5C47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="004B2043" w:rsidRPr="00C14626">
        <w:rPr>
          <w:rFonts w:ascii="TH SarabunPSK" w:hAnsi="TH SarabunPSK" w:cs="TH SarabunPSK"/>
          <w:sz w:val="32"/>
          <w:szCs w:val="32"/>
          <w:cs/>
        </w:rPr>
        <w:t xml:space="preserve"> เว้นวัน..................................................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C14626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วัน มีผู้เรียน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เป็นชาย.........คน หญิง............คน   รวม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..............คน </w:t>
      </w:r>
    </w:p>
    <w:p w:rsidR="0066109E" w:rsidRPr="00C14626" w:rsidRDefault="001E2697" w:rsidP="002D3D38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อาศัยระเบียบกระทรวงศึกษาธิการ ว่าด้ว</w:t>
      </w:r>
      <w:r w:rsidR="00F813B2" w:rsidRPr="00C1462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พ.ศ.๒๕</w:t>
      </w:r>
      <w:r w:rsidR="0066109E" w:rsidRPr="00C1462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๔ 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</w:t>
      </w:r>
      <w:r w:rsidR="001B56E7" w:rsidRPr="00C14626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</w:t>
      </w:r>
      <w:r w:rsidR="00F813B2" w:rsidRPr="00C14626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="0066109E" w:rsidRPr="00C14626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:rsidR="0066109E" w:rsidRPr="00C14626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="001E2697"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</w:t>
      </w:r>
      <w:r w:rsidR="001E2697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="002B5C47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......พ.ศ. ..........ถึงวันท</w:t>
      </w:r>
      <w:r w:rsidR="00691887" w:rsidRPr="00C14626"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="002B5C47" w:rsidRPr="00C14626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......พ.ศ. ..........</w:t>
      </w:r>
    </w:p>
    <w:p w:rsidR="0066109E" w:rsidRPr="00C14626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="001E2697" w:rsidRPr="00C14626">
        <w:rPr>
          <w:rFonts w:ascii="TH SarabunPSK" w:hAnsi="TH SarabunPSK" w:cs="TH SarabunPSK"/>
          <w:sz w:val="32"/>
          <w:szCs w:val="32"/>
        </w:rPr>
        <w:tab/>
      </w:r>
      <w:r w:rsidR="001E2697" w:rsidRPr="00C14626">
        <w:rPr>
          <w:rFonts w:ascii="TH SarabunPSK" w:hAnsi="TH SarabunPSK" w:cs="TH SarabunPSK"/>
          <w:sz w:val="32"/>
          <w:szCs w:val="32"/>
        </w:rPr>
        <w:tab/>
      </w:r>
      <w:r w:rsidR="001E2697"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C14626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66109E" w:rsidRPr="00C14626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กศน.อำเภอ/เขต...........................</w:t>
      </w:r>
    </w:p>
    <w:p w:rsidR="0066109E" w:rsidRPr="00C14626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6E7" w:rsidRPr="00C14626" w:rsidRDefault="001B56E7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3" w:rsidRPr="00C14626" w:rsidRDefault="004B2043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C14626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หมายเหตุสถานศึกษาสา</w:t>
      </w:r>
      <w:r w:rsidR="00E465F9" w:rsidRPr="00C14626">
        <w:rPr>
          <w:rFonts w:ascii="TH SarabunPSK" w:hAnsi="TH SarabunPSK" w:cs="TH SarabunPSK"/>
          <w:sz w:val="32"/>
          <w:szCs w:val="32"/>
          <w:cs/>
        </w:rPr>
        <w:t>มารถปรับเปลี่ยนได้ตามความเหมาะสม</w:t>
      </w:r>
    </w:p>
    <w:p w:rsidR="00691887" w:rsidRPr="00C14626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887" w:rsidRPr="00C14626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1887" w:rsidRPr="00C14626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Pr="00C14626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Pr="00C14626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Pr="00C14626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D0" w:rsidRPr="00C14626" w:rsidRDefault="00F606D0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38" w:rsidRPr="00C14626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C14626" w:rsidRDefault="00B3173A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B16079" w:rsidP="00F606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16079">
        <w:rPr>
          <w:rFonts w:ascii="TH SarabunPSK" w:hAnsi="TH SarabunPSK" w:cs="TH SarabunPSK"/>
          <w:noProof/>
        </w:rPr>
        <w:pict>
          <v:group id="_x0000_s1103" style="position:absolute;left:0;text-align:left;margin-left:379.5pt;margin-top:1.2pt;width:117.55pt;height:27.65pt;z-index:252179456" coordorigin="9496,503" coordsize="1958,544">
            <v:roundrect id="_x0000_s1104" style="position:absolute;left:9496;top:503;width:1958;height:544" arcsize="10923f">
              <v:fill opacity="0"/>
            </v:roundrect>
            <v:shape id="_x0000_s1105" type="#_x0000_t202" style="position:absolute;left:9863;top:538;width:1364;height:495" stroked="f">
              <v:textbox style="mso-next-textbox:#_x0000_s1105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 w:rsidR="00C6774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4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 w:rsidR="0066109E" w:rsidRPr="00C14626">
        <w:rPr>
          <w:rFonts w:ascii="TH SarabunPSK" w:hAnsi="TH SarabunPSK" w:cs="TH SarabunPSK"/>
          <w:b/>
          <w:bCs/>
          <w:sz w:val="28"/>
          <w:szCs w:val="36"/>
          <w:cs/>
        </w:rPr>
        <w:t>หนังสือแจ้ง</w:t>
      </w:r>
      <w:r w:rsidR="009A50DC" w:rsidRPr="00C14626">
        <w:rPr>
          <w:rFonts w:ascii="TH SarabunPSK" w:hAnsi="TH SarabunPSK" w:cs="TH SarabunPSK"/>
          <w:b/>
          <w:bCs/>
          <w:sz w:val="28"/>
          <w:szCs w:val="36"/>
          <w:cs/>
        </w:rPr>
        <w:t>ขอเปิดสอนการศึกษา</w:t>
      </w:r>
      <w:r w:rsidR="0066109E" w:rsidRPr="00C14626">
        <w:rPr>
          <w:rFonts w:ascii="TH SarabunPSK" w:hAnsi="TH SarabunPSK" w:cs="TH SarabunPSK"/>
          <w:b/>
          <w:bCs/>
          <w:sz w:val="28"/>
          <w:szCs w:val="36"/>
          <w:cs/>
        </w:rPr>
        <w:t>ต่อเนื่อง</w:t>
      </w:r>
    </w:p>
    <w:p w:rsidR="001B56E7" w:rsidRPr="00C14626" w:rsidRDefault="0018094E" w:rsidP="0066109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C14626"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2244665</wp:posOffset>
            </wp:positionH>
            <wp:positionV relativeFrom="paragraph">
              <wp:posOffset>31367</wp:posOffset>
            </wp:positionV>
            <wp:extent cx="1145516" cy="1061049"/>
            <wp:effectExtent l="19050" t="0" r="0" b="0"/>
            <wp:wrapNone/>
            <wp:docPr id="774" name="รูปภาพ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C14626" w:rsidRDefault="0066109E" w:rsidP="0066109E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F606D0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ที่ ศธ ....</w:t>
      </w:r>
      <w:r w:rsidR="002B5C47" w:rsidRPr="00C14626">
        <w:rPr>
          <w:rFonts w:ascii="TH SarabunPSK" w:hAnsi="TH SarabunPSK" w:cs="TH SarabunPSK"/>
          <w:sz w:val="32"/>
          <w:szCs w:val="32"/>
          <w:cs/>
        </w:rPr>
        <w:t>............./.................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F606D0" w:rsidRPr="00C14626">
        <w:rPr>
          <w:rFonts w:ascii="TH SarabunPSK" w:hAnsi="TH SarabunPSK" w:cs="TH SarabunPSK"/>
          <w:sz w:val="32"/>
          <w:szCs w:val="32"/>
          <w:cs/>
        </w:rPr>
        <w:tab/>
      </w:r>
      <w:r w:rsidR="00F606D0" w:rsidRPr="00C14626">
        <w:rPr>
          <w:rFonts w:ascii="TH SarabunPSK" w:hAnsi="TH SarabunPSK" w:cs="TH SarabunPSK"/>
          <w:sz w:val="32"/>
          <w:szCs w:val="32"/>
          <w:cs/>
        </w:rPr>
        <w:tab/>
      </w:r>
      <w:r w:rsidR="00F606D0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ศูนย์การศึกษานอกระบบ</w:t>
      </w:r>
    </w:p>
    <w:p w:rsidR="0066109E" w:rsidRPr="00C14626" w:rsidRDefault="00F606D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และการศึกษาตามอัธยาศัย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</w:t>
      </w:r>
    </w:p>
    <w:p w:rsidR="001E2697" w:rsidRPr="00C14626" w:rsidRDefault="001E2697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B6554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3266F" w:rsidRPr="00C14626">
        <w:rPr>
          <w:rFonts w:ascii="TH SarabunPSK" w:hAnsi="TH SarabunPSK" w:cs="TH SarabunPSK"/>
          <w:sz w:val="32"/>
          <w:szCs w:val="32"/>
          <w:cs/>
        </w:rPr>
        <w:t>......................... (วัน เดือน ปี)</w:t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เรื่อง แจ้งการจัดการศึกษาต่อเนื่อง </w:t>
      </w:r>
    </w:p>
    <w:p w:rsidR="0066109E" w:rsidRPr="00C14626" w:rsidRDefault="0066109E" w:rsidP="00B6554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เรียน ผู้อำนวยการสำนักงาน กศน.จังหวัด/กทม.</w:t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หลักฐานการขออนุญาตจัดการศึกษาต่อเนื่อง ในรูปแบบ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9A50DC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>จำนวน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9A50DC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.......ชุ</w:t>
      </w:r>
      <w:r w:rsidRPr="00C14626">
        <w:rPr>
          <w:rFonts w:ascii="TH SarabunPSK" w:hAnsi="TH SarabunPSK" w:cs="TH SarabunPSK"/>
          <w:sz w:val="32"/>
          <w:szCs w:val="32"/>
          <w:cs/>
        </w:rPr>
        <w:t>ด</w:t>
      </w:r>
    </w:p>
    <w:p w:rsidR="006B5216" w:rsidRPr="00C14626" w:rsidRDefault="0066109E" w:rsidP="00B65540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ด้วยศูนย์การศึกษานอกระบบและการศึกษาตามอัธยาศัยอำเภอ/เขต</w:t>
      </w:r>
      <w:r w:rsidR="006B5216" w:rsidRPr="00C1462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91887" w:rsidRPr="00C14626">
        <w:rPr>
          <w:rFonts w:ascii="TH SarabunPSK" w:hAnsi="TH SarabunPSK" w:cs="TH SarabunPSK"/>
          <w:sz w:val="32"/>
          <w:szCs w:val="32"/>
          <w:cs/>
        </w:rPr>
        <w:t>..........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</w:t>
      </w:r>
    </w:p>
    <w:p w:rsidR="0066109E" w:rsidRPr="00C14626" w:rsidRDefault="006B5216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จัดก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ารศึกษาต่อเนื่อง รูปแบบ.................................... ดังต่อไปนี้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F606D0" w:rsidRPr="00C14626" w:rsidRDefault="00B2075E" w:rsidP="00283290">
      <w:pPr>
        <w:pStyle w:val="a4"/>
        <w:numPr>
          <w:ilvl w:val="0"/>
          <w:numId w:val="40"/>
        </w:numPr>
        <w:tabs>
          <w:tab w:val="left" w:pos="1530"/>
        </w:tabs>
        <w:spacing w:after="0" w:line="240" w:lineRule="auto"/>
        <w:ind w:left="1710" w:hanging="27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หลักส</w:t>
      </w:r>
      <w:r w:rsidR="00065CB4" w:rsidRPr="00C14626">
        <w:rPr>
          <w:rFonts w:ascii="TH SarabunPSK" w:hAnsi="TH SarabunPSK" w:cs="TH SarabunPSK"/>
          <w:sz w:val="32"/>
          <w:szCs w:val="32"/>
          <w:cs/>
        </w:rPr>
        <w:t>ู</w:t>
      </w:r>
      <w:r w:rsidRPr="00C14626">
        <w:rPr>
          <w:rFonts w:ascii="TH SarabunPSK" w:hAnsi="TH SarabunPSK" w:cs="TH SarabunPSK"/>
          <w:sz w:val="32"/>
          <w:szCs w:val="32"/>
          <w:cs/>
        </w:rPr>
        <w:t>ตร</w:t>
      </w:r>
      <w:r w:rsidR="00065CB4" w:rsidRPr="00C14626">
        <w:rPr>
          <w:rFonts w:ascii="TH SarabunPSK" w:hAnsi="TH SarabunPSK" w:cs="TH SarabunPSK"/>
          <w:sz w:val="32"/>
          <w:szCs w:val="32"/>
          <w:cs/>
        </w:rPr>
        <w:t>อาชีพ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065CB4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817A34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......จำนวน..</w:t>
      </w:r>
      <w:r w:rsidR="001E2697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.......ชั่วโมง</w:t>
      </w:r>
    </w:p>
    <w:p w:rsidR="0066109E" w:rsidRPr="00C14626" w:rsidRDefault="00817A34" w:rsidP="00F606D0">
      <w:pPr>
        <w:pStyle w:val="a4"/>
        <w:tabs>
          <w:tab w:val="left" w:pos="153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สอนวันละ..................ชั่วโมงระหว่างวันที่..............</w:t>
      </w:r>
      <w:r w:rsidR="00B65540" w:rsidRPr="00C1462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.................วิทยากรซื่อ........</w:t>
      </w:r>
      <w:r w:rsidR="00903BDD" w:rsidRPr="00C1462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F606D0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903BDD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B65540" w:rsidRPr="00C14626">
        <w:rPr>
          <w:rFonts w:ascii="TH SarabunPSK" w:hAnsi="TH SarabunPSK" w:cs="TH SarabunPSK"/>
          <w:sz w:val="32"/>
          <w:szCs w:val="32"/>
          <w:cs/>
        </w:rPr>
        <w:t xml:space="preserve">หลักสูตรอาชีพ................................................จำนวน...............ชั่วโมง </w:t>
      </w:r>
    </w:p>
    <w:p w:rsidR="0066109E" w:rsidRPr="00C14626" w:rsidRDefault="00B6554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F606D0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903BDD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B65540" w:rsidRPr="00C14626">
        <w:rPr>
          <w:rFonts w:ascii="TH SarabunPSK" w:hAnsi="TH SarabunPSK" w:cs="TH SarabunPSK"/>
          <w:sz w:val="32"/>
          <w:szCs w:val="32"/>
          <w:cs/>
        </w:rPr>
        <w:t xml:space="preserve">หลักสูตรอาชีพ................................................จำนวน...............ชั่วโมง </w:t>
      </w:r>
    </w:p>
    <w:p w:rsidR="0066109E" w:rsidRPr="00C14626" w:rsidRDefault="00B6554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F606D0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903BDD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B65540" w:rsidRPr="00C14626">
        <w:rPr>
          <w:rFonts w:ascii="TH SarabunPSK" w:hAnsi="TH SarabunPSK" w:cs="TH SarabunPSK"/>
          <w:sz w:val="32"/>
          <w:szCs w:val="32"/>
          <w:cs/>
        </w:rPr>
        <w:t xml:space="preserve">หลักสูตรอาชีพ................................................จำนวน...............ชั่วโมง </w:t>
      </w:r>
    </w:p>
    <w:p w:rsidR="00F606D0" w:rsidRPr="00C14626" w:rsidRDefault="00B6554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903BDD"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F606D0" w:rsidRPr="00C14626" w:rsidRDefault="00F606D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B65540" w:rsidRPr="00C14626">
        <w:rPr>
          <w:rFonts w:ascii="TH SarabunPSK" w:hAnsi="TH SarabunPSK" w:cs="TH SarabunPSK"/>
          <w:sz w:val="32"/>
          <w:szCs w:val="32"/>
          <w:cs/>
        </w:rPr>
        <w:t xml:space="preserve">หลักสูตรอาชีพ................................................จำนวน...............ชั่วโมง </w:t>
      </w:r>
    </w:p>
    <w:p w:rsidR="00641BA2" w:rsidRPr="00C14626" w:rsidRDefault="00B65540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 สอนวันละ..................ชั่วโมงระหว่างวันที่....................................................วิทยากรซื่อ......................................................................</w:t>
      </w:r>
    </w:p>
    <w:p w:rsidR="00B65540" w:rsidRPr="00C14626" w:rsidRDefault="0066109E" w:rsidP="00B6554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C14626" w:rsidRDefault="0066109E" w:rsidP="00B6554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ผู้อำนวยการ กศน.อำเภอ/เขต .............................</w:t>
      </w:r>
    </w:p>
    <w:p w:rsidR="0066109E" w:rsidRPr="00C14626" w:rsidRDefault="0066109E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173A" w:rsidRPr="00C14626" w:rsidRDefault="00641BA2" w:rsidP="00B65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หมายเหตุ   สถานศึกษาสามารถปรับเปลี่ยนได้ตามความเหมาะสม</w:t>
      </w:r>
    </w:p>
    <w:p w:rsidR="00817A34" w:rsidRPr="00C14626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:rsidR="0066109E" w:rsidRPr="00C14626" w:rsidRDefault="00B16079" w:rsidP="00B6554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group id="_x0000_s1106" style="position:absolute;margin-left:385.8pt;margin-top:-2.35pt;width:117.55pt;height:27.65pt;z-index:252180480" coordorigin="9496,503" coordsize="1958,544">
            <v:roundrect id="_x0000_s1107" style="position:absolute;left:9496;top:503;width:1958;height:544" arcsize="10923f">
              <v:fill opacity="0"/>
            </v:roundrect>
            <v:shape id="_x0000_s1108" type="#_x0000_t202" style="position:absolute;left:9863;top:538;width:1364;height:495" stroked="f">
              <v:textbox style="mso-next-textbox:#_x0000_s1108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641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บัญชีลงเวลาของวิทยากร</w:t>
      </w:r>
    </w:p>
    <w:p w:rsidR="001B56E7" w:rsidRPr="00C14626" w:rsidRDefault="001B56E7" w:rsidP="00641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109E" w:rsidRPr="00C14626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:rsidR="0066109E" w:rsidRPr="00C14626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:rsidR="0066109E" w:rsidRPr="00C14626" w:rsidRDefault="0066109E" w:rsidP="00817A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หลักสูตร/วิ</w:t>
      </w:r>
      <w:r w:rsidR="00817A34" w:rsidRPr="00C14626">
        <w:rPr>
          <w:rFonts w:ascii="TH SarabunPSK" w:hAnsi="TH SarabunPSK" w:cs="TH SarabunPSK"/>
          <w:sz w:val="32"/>
          <w:szCs w:val="32"/>
          <w:cs/>
        </w:rPr>
        <w:t>ชา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จำนวน ...................... ชั่วโมง</w:t>
      </w:r>
    </w:p>
    <w:p w:rsidR="0066109E" w:rsidRPr="00C14626" w:rsidRDefault="0066109E" w:rsidP="004B204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7"/>
        <w:tblW w:w="0" w:type="auto"/>
        <w:tblInd w:w="108" w:type="dxa"/>
        <w:tblLook w:val="04A0"/>
      </w:tblPr>
      <w:tblGrid>
        <w:gridCol w:w="552"/>
        <w:gridCol w:w="1233"/>
        <w:gridCol w:w="2422"/>
        <w:gridCol w:w="1373"/>
        <w:gridCol w:w="1104"/>
        <w:gridCol w:w="1384"/>
        <w:gridCol w:w="1355"/>
      </w:tblGrid>
      <w:tr w:rsidR="00B2075E" w:rsidRPr="00C14626" w:rsidTr="00B2075E">
        <w:trPr>
          <w:trHeight w:val="387"/>
        </w:trPr>
        <w:tc>
          <w:tcPr>
            <w:tcW w:w="567" w:type="dxa"/>
          </w:tcPr>
          <w:p w:rsidR="00B2075E" w:rsidRPr="00C14626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:rsidR="00B2075E" w:rsidRPr="00C14626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B2075E" w:rsidRPr="00C14626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:rsidR="00B2075E" w:rsidRPr="00C14626" w:rsidRDefault="00B2075E" w:rsidP="00B2075E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:rsidR="00B2075E" w:rsidRPr="00C14626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B2075E" w:rsidRPr="00C14626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410" w:type="dxa"/>
          </w:tcPr>
          <w:p w:rsidR="00B2075E" w:rsidRPr="00C14626" w:rsidRDefault="00B2075E" w:rsidP="00B2075E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เวลากลับ</w:t>
            </w: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75E" w:rsidRPr="00C14626" w:rsidTr="00B2075E">
        <w:tc>
          <w:tcPr>
            <w:tcW w:w="56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</w:tcPr>
          <w:p w:rsidR="00B2075E" w:rsidRPr="00C14626" w:rsidRDefault="00B2075E" w:rsidP="000735B1">
            <w:pPr>
              <w:spacing w:before="120"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075E" w:rsidRPr="00C14626" w:rsidRDefault="00B2075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จำนวน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วัน จำนวน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66109E" w:rsidRPr="00C14626" w:rsidRDefault="00641BA2" w:rsidP="0066109E">
      <w:pPr>
        <w:jc w:val="thaiDistribute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</w:r>
    </w:p>
    <w:p w:rsidR="0066109E" w:rsidRPr="00C14626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</w:t>
      </w:r>
    </w:p>
    <w:p w:rsidR="00817A34" w:rsidRPr="00C14626" w:rsidRDefault="00F113FB" w:rsidP="00641B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17A34" w:rsidRPr="00C1462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B2075E" w:rsidRPr="00C14626" w:rsidRDefault="0066109E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หัวหน้า กศน.ตำบล/แขวง .................................................</w:t>
      </w:r>
    </w:p>
    <w:p w:rsidR="00817A34" w:rsidRPr="00C14626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817A34" w:rsidRPr="00C14626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B3173A" w:rsidRPr="00C14626" w:rsidRDefault="0066109E" w:rsidP="00641BA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:rsidR="0053227D" w:rsidRPr="00C14626" w:rsidRDefault="0053227D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8094E" w:rsidRPr="00C14626" w:rsidRDefault="0018094E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8094E" w:rsidRDefault="0018094E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C6774F" w:rsidRDefault="00C6774F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C6774F" w:rsidRPr="00C14626" w:rsidRDefault="00C6774F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0735B1" w:rsidRPr="00C14626" w:rsidRDefault="00B16079" w:rsidP="00641BA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B16079">
        <w:rPr>
          <w:rFonts w:ascii="TH SarabunPSK" w:hAnsi="TH SarabunPSK" w:cs="TH SarabunPSK"/>
          <w:b/>
          <w:bCs/>
          <w:noProof/>
          <w:sz w:val="28"/>
          <w:szCs w:val="36"/>
        </w:rPr>
        <w:pict>
          <v:group id="_x0000_s1109" style="position:absolute;left:0;text-align:left;margin-left:376.05pt;margin-top:.35pt;width:117.55pt;height:27.65pt;z-index:252181504" coordorigin="9496,503" coordsize="1958,544">
            <v:roundrect id="_x0000_s1110" style="position:absolute;left:9496;top:503;width:1958;height:544" arcsize="10923f">
              <v:fill opacity="0"/>
            </v:roundrect>
            <v:shape id="_x0000_s1111" type="#_x0000_t202" style="position:absolute;left:9863;top:538;width:1364;height:495" stroked="f">
              <v:textbox style="mso-next-textbox:#_x0000_s1111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6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641BA2">
      <w:pPr>
        <w:jc w:val="thaiDistribute"/>
        <w:rPr>
          <w:rFonts w:ascii="TH SarabunPSK" w:hAnsi="TH SarabunPSK" w:cs="TH SarabunPSK"/>
          <w:sz w:val="20"/>
          <w:szCs w:val="24"/>
        </w:rPr>
      </w:pPr>
    </w:p>
    <w:p w:rsidR="0066109E" w:rsidRPr="00C14626" w:rsidRDefault="0066109E" w:rsidP="0066109E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14626">
        <w:rPr>
          <w:rFonts w:ascii="TH SarabunPSK" w:hAnsi="TH SarabunPSK" w:cs="TH SarabunPSK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:rsidR="0066109E" w:rsidRPr="00C14626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หลักสูต</w:t>
      </w:r>
      <w:r w:rsidR="00817A34" w:rsidRPr="00C14626">
        <w:rPr>
          <w:rFonts w:ascii="TH SarabunPSK" w:hAnsi="TH SarabunPSK" w:cs="TH SarabunPSK"/>
          <w:sz w:val="24"/>
          <w:szCs w:val="32"/>
          <w:cs/>
        </w:rPr>
        <w:t>ร/โครงการ ................</w:t>
      </w:r>
      <w:r w:rsidR="00B65540" w:rsidRPr="00C14626">
        <w:rPr>
          <w:rFonts w:ascii="TH SarabunPSK" w:hAnsi="TH SarabunPSK" w:cs="TH SarabunPSK"/>
          <w:sz w:val="24"/>
          <w:szCs w:val="32"/>
          <w:cs/>
        </w:rPr>
        <w:t>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 ชั่วโม</w:t>
      </w:r>
      <w:r w:rsidR="00817A34" w:rsidRPr="00C14626">
        <w:rPr>
          <w:rFonts w:ascii="TH SarabunPSK" w:hAnsi="TH SarabunPSK" w:cs="TH SarabunPSK"/>
          <w:sz w:val="24"/>
          <w:szCs w:val="32"/>
          <w:cs/>
        </w:rPr>
        <w:t>ง วิทยากร ................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......................จำนวนนักศึกษา ............. คน</w:t>
      </w:r>
    </w:p>
    <w:p w:rsidR="0066109E" w:rsidRPr="00C14626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ระหว่างวันที่ .........</w:t>
      </w:r>
      <w:r w:rsidR="00817A34" w:rsidRPr="00C14626">
        <w:rPr>
          <w:rFonts w:ascii="TH SarabunPSK" w:hAnsi="TH SarabunPSK" w:cs="TH SarabunPSK"/>
          <w:sz w:val="24"/>
          <w:szCs w:val="32"/>
          <w:cs/>
        </w:rPr>
        <w:t>................</w:t>
      </w:r>
      <w:r w:rsidR="00B65540" w:rsidRPr="00C14626">
        <w:rPr>
          <w:rFonts w:ascii="TH SarabunPSK" w:hAnsi="TH SarabunPSK" w:cs="TH SarabunPSK"/>
          <w:sz w:val="24"/>
          <w:szCs w:val="32"/>
          <w:cs/>
        </w:rPr>
        <w:t>.............</w:t>
      </w:r>
      <w:r w:rsidR="00817A34" w:rsidRPr="00C14626">
        <w:rPr>
          <w:rFonts w:ascii="TH SarabunPSK" w:hAnsi="TH SarabunPSK" w:cs="TH SarabunPSK"/>
          <w:sz w:val="24"/>
          <w:szCs w:val="32"/>
          <w:cs/>
        </w:rPr>
        <w:t>................. จำนวน ......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 ชั่วโมง .........</w:t>
      </w:r>
      <w:r w:rsidR="00817A34" w:rsidRPr="00C14626">
        <w:rPr>
          <w:rFonts w:ascii="TH SarabunPSK" w:hAnsi="TH SarabunPSK" w:cs="TH SarabunPSK"/>
          <w:sz w:val="24"/>
          <w:szCs w:val="32"/>
          <w:cs/>
        </w:rPr>
        <w:t>......... น. ถึงเวลา ........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........... น.</w:t>
      </w:r>
    </w:p>
    <w:p w:rsidR="0066109E" w:rsidRPr="00C14626" w:rsidRDefault="00817A34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ณ .........................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...............................</w:t>
      </w:r>
      <w:r w:rsidRPr="00C14626">
        <w:rPr>
          <w:rFonts w:ascii="TH SarabunPSK" w:hAnsi="TH SarabunPSK" w:cs="TH SarabunPSK"/>
          <w:sz w:val="24"/>
          <w:szCs w:val="32"/>
          <w:cs/>
        </w:rPr>
        <w:t>...อำเภอ/เขต ..................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.....................จังหวัด ............................................</w:t>
      </w:r>
    </w:p>
    <w:p w:rsidR="0066109E" w:rsidRPr="00C14626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698"/>
        <w:gridCol w:w="1906"/>
        <w:gridCol w:w="1416"/>
        <w:gridCol w:w="1699"/>
        <w:gridCol w:w="1430"/>
      </w:tblGrid>
      <w:tr w:rsidR="0066109E" w:rsidRPr="00C14626" w:rsidTr="00417BBF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4953DB"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626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 .......................................</w:t>
            </w:r>
          </w:p>
        </w:tc>
      </w:tr>
      <w:tr w:rsidR="0066109E" w:rsidRPr="00C14626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0735B1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</w:t>
            </w:r>
            <w:r w:rsidR="0066109E"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0735B1" w:rsidP="000735B1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66109E" w:rsidRPr="00C14626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9E" w:rsidRPr="00C14626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417BBF" w:rsidRPr="00C14626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C14626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BF" w:rsidRPr="00C14626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65540" w:rsidRPr="00C14626" w:rsidRDefault="00B16079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6" type="#_x0000_t202" style="position:absolute;left:0;text-align:left;margin-left:250.6pt;margin-top:17.35pt;width:238.45pt;height:69.3pt;z-index:252150784;mso-position-horizontal-relative:text;mso-position-vertical-relative:text" filled="f" stroked="f">
            <v:textbox style="mso-next-textbox:#_x0000_s1066">
              <w:txbxContent>
                <w:p w:rsidR="0018094E" w:rsidRPr="00C6774F" w:rsidRDefault="0018094E" w:rsidP="004953D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 ....................................................ครู กศน.ตำบล</w:t>
                  </w:r>
                </w:p>
                <w:p w:rsidR="0018094E" w:rsidRPr="00C6774F" w:rsidRDefault="0018094E" w:rsidP="004953D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(.................................................)</w:t>
                  </w:r>
                </w:p>
                <w:p w:rsidR="0018094E" w:rsidRPr="00C6774F" w:rsidRDefault="0018094E" w:rsidP="004953D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6774F"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วันที่.................................................</w:t>
                  </w: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-17.2pt;margin-top:17.35pt;width:202.4pt;height:90.35pt;z-index:252156928;mso-position-horizontal-relative:text;mso-position-vertical-relative:text" stroked="f">
            <v:textbox style="mso-next-textbox:#_x0000_s1072">
              <w:txbxContent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สรุปจำนวนผู้เรียน วันที่......</w:t>
                  </w:r>
                  <w:r w:rsidRPr="00FA59A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</w:t>
                  </w:r>
                  <w:r w:rsidRPr="00FA59A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</w:t>
                  </w:r>
                </w:p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จำนวนผู้มาเรียน     จำนวน...........คน</w:t>
                  </w:r>
                </w:p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จำนวนผู้ไม่มาเรียน  จำนวน...........คน</w:t>
                  </w:r>
                </w:p>
                <w:p w:rsidR="0018094E" w:rsidRPr="00FA59A0" w:rsidRDefault="0018094E" w:rsidP="00FA59A0">
                  <w:pPr>
                    <w:rPr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รวมผู้มาเรียน         จำนวน..........คน</w:t>
                  </w:r>
                </w:p>
              </w:txbxContent>
            </v:textbox>
          </v:shape>
        </w:pict>
      </w:r>
    </w:p>
    <w:p w:rsidR="004953DB" w:rsidRPr="00C14626" w:rsidRDefault="004953DB" w:rsidP="00B65540">
      <w:pPr>
        <w:spacing w:after="0"/>
        <w:rPr>
          <w:rFonts w:ascii="TH SarabunPSK" w:hAnsi="TH SarabunPSK" w:cs="TH SarabunPSK"/>
        </w:rPr>
      </w:pPr>
    </w:p>
    <w:p w:rsidR="004953DB" w:rsidRPr="00C14626" w:rsidRDefault="004953DB" w:rsidP="00B65540">
      <w:pPr>
        <w:spacing w:after="0"/>
        <w:rPr>
          <w:rFonts w:ascii="TH SarabunPSK" w:hAnsi="TH SarabunPSK" w:cs="TH SarabunPSK"/>
        </w:rPr>
      </w:pPr>
    </w:p>
    <w:p w:rsidR="004953DB" w:rsidRPr="00C14626" w:rsidRDefault="004953DB" w:rsidP="00B65540">
      <w:pPr>
        <w:spacing w:after="0"/>
        <w:rPr>
          <w:rFonts w:ascii="TH SarabunPSK" w:hAnsi="TH SarabunPSK" w:cs="TH SarabunPSK"/>
        </w:rPr>
      </w:pPr>
    </w:p>
    <w:p w:rsidR="004953DB" w:rsidRPr="00C14626" w:rsidRDefault="004953DB" w:rsidP="00B65540">
      <w:pPr>
        <w:spacing w:after="0"/>
        <w:rPr>
          <w:rFonts w:ascii="TH SarabunPSK" w:hAnsi="TH SarabunPSK" w:cs="TH SarabunPSK"/>
        </w:rPr>
      </w:pPr>
    </w:p>
    <w:p w:rsidR="004953DB" w:rsidRPr="00C14626" w:rsidRDefault="004953DB" w:rsidP="00B65540">
      <w:pPr>
        <w:spacing w:after="0"/>
        <w:rPr>
          <w:rFonts w:ascii="TH SarabunPSK" w:hAnsi="TH SarabunPSK" w:cs="TH SarabunPSK"/>
        </w:rPr>
      </w:pPr>
    </w:p>
    <w:p w:rsidR="00B65540" w:rsidRPr="00C14626" w:rsidRDefault="00B16079" w:rsidP="004953D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5" type="#_x0000_t202" style="position:absolute;margin-left:250.6pt;margin-top:11.95pt;width:251.35pt;height:69.3pt;z-index:252149760" stroked="f">
            <v:textbox>
              <w:txbxContent>
                <w:p w:rsidR="0018094E" w:rsidRPr="00C6774F" w:rsidRDefault="0018094E" w:rsidP="004953DB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 ....................................................วิทยากรผู้สอน</w:t>
                  </w:r>
                </w:p>
                <w:p w:rsidR="0018094E" w:rsidRPr="00C6774F" w:rsidRDefault="0018094E" w:rsidP="004953D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(.................................................)</w:t>
                  </w:r>
                </w:p>
                <w:p w:rsidR="0018094E" w:rsidRPr="00C6774F" w:rsidRDefault="0018094E" w:rsidP="004953D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C6774F"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 w:rsidRPr="00C677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วันที่.................................................</w:t>
                  </w: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  <w:p w:rsidR="0018094E" w:rsidRPr="00C6774F" w:rsidRDefault="0018094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3" type="#_x0000_t202" style="position:absolute;margin-left:-18.45pt;margin-top:.55pt;width:202.4pt;height:90.35pt;z-index:252157952" stroked="f">
            <v:fill opacity="0"/>
            <v:textbox style="mso-next-textbox:#_x0000_s1073">
              <w:txbxContent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สรุปจำนวนผู้เรียน วันที่......</w:t>
                  </w:r>
                  <w:r w:rsidRPr="00FA59A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</w:t>
                  </w:r>
                  <w:r w:rsidRPr="00FA59A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A59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</w:t>
                  </w:r>
                </w:p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จำนวนผู้มาเรียน     จำนวน...........คน</w:t>
                  </w:r>
                </w:p>
                <w:p w:rsidR="0018094E" w:rsidRPr="00FA59A0" w:rsidRDefault="0018094E" w:rsidP="00FA59A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จำนวนผู้ไม่มาเรียน  จำนวน...........คน</w:t>
                  </w:r>
                </w:p>
                <w:p w:rsidR="0018094E" w:rsidRPr="00FA59A0" w:rsidRDefault="0018094E" w:rsidP="00FA59A0">
                  <w:pPr>
                    <w:rPr>
                      <w:sz w:val="28"/>
                      <w:cs/>
                    </w:rPr>
                  </w:pPr>
                  <w:r w:rsidRPr="00FA59A0">
                    <w:rPr>
                      <w:rFonts w:ascii="TH SarabunPSK" w:hAnsi="TH SarabunPSK" w:cs="TH SarabunPSK"/>
                      <w:sz w:val="28"/>
                      <w:cs/>
                    </w:rPr>
                    <w:t>รวมผู้มาเรียน         จำนวน..........คน</w:t>
                  </w:r>
                </w:p>
              </w:txbxContent>
            </v:textbox>
          </v:shape>
        </w:pict>
      </w:r>
      <w:r w:rsidR="00B65540" w:rsidRPr="00C14626">
        <w:rPr>
          <w:rFonts w:ascii="TH SarabunPSK" w:hAnsi="TH SarabunPSK" w:cs="TH SarabunPSK"/>
          <w:cs/>
        </w:rPr>
        <w:tab/>
      </w:r>
    </w:p>
    <w:p w:rsidR="00FA59A0" w:rsidRPr="00C14626" w:rsidRDefault="00FA59A0" w:rsidP="004953DB">
      <w:pPr>
        <w:spacing w:after="0"/>
        <w:rPr>
          <w:rFonts w:ascii="TH SarabunPSK" w:hAnsi="TH SarabunPSK" w:cs="TH SarabunPSK"/>
        </w:rPr>
      </w:pPr>
    </w:p>
    <w:p w:rsidR="00FA59A0" w:rsidRPr="00C14626" w:rsidRDefault="00FA59A0" w:rsidP="004953DB">
      <w:pPr>
        <w:spacing w:after="0"/>
        <w:rPr>
          <w:rFonts w:ascii="TH SarabunPSK" w:hAnsi="TH SarabunPSK" w:cs="TH SarabunPSK"/>
        </w:rPr>
      </w:pPr>
    </w:p>
    <w:p w:rsidR="00FA59A0" w:rsidRPr="00C14626" w:rsidRDefault="00FA59A0" w:rsidP="004953DB">
      <w:pPr>
        <w:spacing w:after="0"/>
        <w:rPr>
          <w:rFonts w:ascii="TH SarabunPSK" w:hAnsi="TH SarabunPSK" w:cs="TH SarabunPSK"/>
        </w:rPr>
      </w:pPr>
    </w:p>
    <w:p w:rsidR="00FA59A0" w:rsidRPr="00C14626" w:rsidRDefault="00FA59A0" w:rsidP="004953DB">
      <w:pPr>
        <w:spacing w:after="0"/>
        <w:rPr>
          <w:rFonts w:ascii="TH SarabunPSK" w:hAnsi="TH SarabunPSK" w:cs="TH SarabunPSK"/>
        </w:rPr>
      </w:pPr>
    </w:p>
    <w:p w:rsidR="00FA59A0" w:rsidRPr="00C14626" w:rsidRDefault="00FA59A0" w:rsidP="004953DB">
      <w:pPr>
        <w:spacing w:after="0"/>
        <w:rPr>
          <w:rFonts w:ascii="TH SarabunPSK" w:hAnsi="TH SarabunPSK" w:cs="TH SarabunPSK"/>
        </w:rPr>
      </w:pPr>
    </w:p>
    <w:p w:rsidR="00413A6F" w:rsidRPr="00C14626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</w:t>
      </w:r>
    </w:p>
    <w:p w:rsidR="00B3173A" w:rsidRPr="00C14626" w:rsidRDefault="00B16079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group id="_x0000_s1112" style="position:absolute;left:0;text-align:left;margin-left:366.35pt;margin-top:3.5pt;width:128.85pt;height:27.65pt;z-index:252182528" coordorigin="9496,503" coordsize="1958,544">
            <v:roundrect id="_x0000_s1113" style="position:absolute;left:9496;top:503;width:1958;height:544" arcsize="10923f">
              <v:fill opacity="0"/>
            </v:roundrect>
            <v:shape id="_x0000_s1114" type="#_x0000_t202" style="position:absolute;left:9863;top:538;width:1364;height:495" stroked="f">
              <v:textbox style="mso-next-textbox:#_x0000_s1114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7(1)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 w:rsidR="00A56882" w:rsidRPr="00C14626">
        <w:rPr>
          <w:rFonts w:ascii="TH SarabunPSK" w:hAnsi="TH SarabunPSK" w:cs="TH SarabunPSK"/>
          <w:sz w:val="24"/>
          <w:szCs w:val="32"/>
          <w:cs/>
        </w:rPr>
        <w:t xml:space="preserve">    </w:t>
      </w:r>
    </w:p>
    <w:p w:rsidR="0066109E" w:rsidRPr="00C14626" w:rsidRDefault="0066109E" w:rsidP="00A56882">
      <w:pPr>
        <w:jc w:val="thaiDistribute"/>
        <w:rPr>
          <w:rFonts w:ascii="TH SarabunPSK" w:hAnsi="TH SarabunPSK" w:cs="TH SarabunPSK"/>
          <w:cs/>
        </w:rPr>
      </w:pPr>
    </w:p>
    <w:p w:rsidR="00B65540" w:rsidRPr="00C14626" w:rsidRDefault="0066109E" w:rsidP="00A568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:rsidR="0066109E" w:rsidRPr="00C14626" w:rsidRDefault="0066109E" w:rsidP="00A5688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ระหว่างวันที่.........เดือน........................พ.ศ..................ระหว่างวันที่.........เดือน.............................พ.ศ...................</w:t>
      </w: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สถานที่จัด ณ............................................................ตำบล.......................อำเภอ.......................จังหวัด...................</w:t>
      </w:r>
    </w:p>
    <w:p w:rsidR="00A56882" w:rsidRPr="00C14626" w:rsidRDefault="00A56882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32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240"/>
        <w:gridCol w:w="1530"/>
        <w:gridCol w:w="1203"/>
        <w:gridCol w:w="993"/>
        <w:gridCol w:w="1319"/>
        <w:gridCol w:w="1168"/>
        <w:gridCol w:w="1295"/>
      </w:tblGrid>
      <w:tr w:rsidR="0066109E" w:rsidRPr="00C14626" w:rsidTr="00F95DBE">
        <w:trPr>
          <w:trHeight w:val="872"/>
          <w:jc w:val="center"/>
        </w:trPr>
        <w:tc>
          <w:tcPr>
            <w:tcW w:w="580" w:type="dxa"/>
            <w:shd w:val="clear" w:color="auto" w:fill="auto"/>
          </w:tcPr>
          <w:p w:rsidR="000735B1" w:rsidRPr="00C14626" w:rsidRDefault="000735B1" w:rsidP="00763A6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66109E" w:rsidRPr="00C14626" w:rsidRDefault="0066109E" w:rsidP="00F95D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40" w:type="dxa"/>
            <w:shd w:val="clear" w:color="auto" w:fill="auto"/>
          </w:tcPr>
          <w:p w:rsidR="00ED0FE5" w:rsidRPr="00C14626" w:rsidRDefault="00ED0FE5" w:rsidP="00763A6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66109E" w:rsidRPr="00C14626" w:rsidRDefault="0066109E" w:rsidP="00F95D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530" w:type="dxa"/>
            <w:shd w:val="clear" w:color="auto" w:fill="auto"/>
          </w:tcPr>
          <w:p w:rsidR="000735B1" w:rsidRPr="00C14626" w:rsidRDefault="000735B1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66109E" w:rsidRPr="00C14626" w:rsidRDefault="0066109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203" w:type="dxa"/>
            <w:shd w:val="clear" w:color="auto" w:fill="auto"/>
          </w:tcPr>
          <w:p w:rsidR="0066109E" w:rsidRPr="00C14626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1. </w:t>
            </w:r>
            <w:r w:rsidR="0066109E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ความรู้ความเข้าใจในเนื้อหาสาระ(๒๐)</w:t>
            </w:r>
          </w:p>
        </w:tc>
        <w:tc>
          <w:tcPr>
            <w:tcW w:w="993" w:type="dxa"/>
            <w:shd w:val="clear" w:color="auto" w:fill="auto"/>
          </w:tcPr>
          <w:p w:rsidR="0066109E" w:rsidRPr="00C14626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2.</w:t>
            </w:r>
            <w:r w:rsidR="0066109E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ทักษะการปฏิบัติ(๔๐)</w:t>
            </w:r>
          </w:p>
        </w:tc>
        <w:tc>
          <w:tcPr>
            <w:tcW w:w="1319" w:type="dxa"/>
            <w:shd w:val="clear" w:color="auto" w:fill="auto"/>
          </w:tcPr>
          <w:p w:rsidR="0066109E" w:rsidRPr="00C14626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3.คุ</w:t>
            </w:r>
            <w:r w:rsidR="0066109E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ณภาพของผลงาน/ผลการปฏิบัติ(๔๐)</w:t>
            </w:r>
          </w:p>
        </w:tc>
        <w:tc>
          <w:tcPr>
            <w:tcW w:w="1168" w:type="dxa"/>
            <w:shd w:val="clear" w:color="auto" w:fill="auto"/>
          </w:tcPr>
          <w:p w:rsidR="0066109E" w:rsidRPr="00C14626" w:rsidRDefault="00F95DB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4.</w:t>
            </w:r>
            <w:r w:rsidR="0066109E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ผลการประเมินรวม</w:t>
            </w:r>
            <w:r w:rsidR="00A56882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66109E"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๑๐๐)</w:t>
            </w: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ระดับการประเมิน</w:t>
            </w:r>
          </w:p>
          <w:p w:rsidR="0066109E" w:rsidRPr="00C14626" w:rsidRDefault="00A56882" w:rsidP="00763A6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(ผ่าน/ไม่ผ่าน)</w:t>
            </w: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C14626" w:rsidTr="00F95DBE">
        <w:trPr>
          <w:jc w:val="center"/>
        </w:trPr>
        <w:tc>
          <w:tcPr>
            <w:tcW w:w="58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6109E" w:rsidRPr="00C14626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:rsidR="0066109E" w:rsidRPr="00C14626" w:rsidRDefault="0066109E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๖๐ จึงจะผ่านเกณฑ์การประเมิน</w:t>
      </w:r>
    </w:p>
    <w:p w:rsidR="007868A7" w:rsidRPr="00C14626" w:rsidRDefault="007868A7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68A7" w:rsidRPr="00C14626" w:rsidRDefault="00B16079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8" type="#_x0000_t202" style="position:absolute;margin-left:239.1pt;margin-top:6.8pt;width:239.1pt;height:48.95pt;z-index:252152832" stroked="f">
            <v:textbox>
              <w:txbxContent>
                <w:p w:rsidR="0018094E" w:rsidRPr="007868A7" w:rsidRDefault="0018094E" w:rsidP="007868A7">
                  <w:pPr>
                    <w:spacing w:after="0" w:line="240" w:lineRule="auto"/>
                    <w:rPr>
                      <w:sz w:val="32"/>
                      <w:szCs w:val="32"/>
                      <w:cs/>
                    </w:rPr>
                  </w:pPr>
                  <w:r w:rsidRPr="007868A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ลงชื่อ........................................หัวหน้า กศน.ตำบล</w:t>
                  </w:r>
                </w:p>
                <w:p w:rsidR="0018094E" w:rsidRPr="007868A7" w:rsidRDefault="0018094E" w:rsidP="007868A7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7868A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(............................................)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7" type="#_x0000_t202" style="position:absolute;margin-left:4.75pt;margin-top:6.8pt;width:191.55pt;height:48.95pt;z-index:252151808" stroked="f">
            <v:textbox>
              <w:txbxContent>
                <w:p w:rsidR="0018094E" w:rsidRPr="007868A7" w:rsidRDefault="0018094E" w:rsidP="007868A7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7868A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ลงชื่อ........................................วิทยากร</w:t>
                  </w:r>
                </w:p>
                <w:p w:rsidR="0018094E" w:rsidRPr="007868A7" w:rsidRDefault="0018094E" w:rsidP="007868A7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7868A7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(............................................)</w:t>
                  </w:r>
                </w:p>
              </w:txbxContent>
            </v:textbox>
          </v:shape>
        </w:pict>
      </w:r>
    </w:p>
    <w:p w:rsidR="007868A7" w:rsidRPr="00C14626" w:rsidRDefault="007868A7" w:rsidP="00A5688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109E" w:rsidRPr="00C14626" w:rsidRDefault="0066109E" w:rsidP="0066109E">
      <w:pPr>
        <w:rPr>
          <w:rFonts w:ascii="TH SarabunPSK" w:hAnsi="TH SarabunPSK" w:cs="TH SarabunPSK"/>
          <w:color w:val="000000"/>
        </w:rPr>
      </w:pPr>
    </w:p>
    <w:p w:rsidR="0066109E" w:rsidRPr="00C14626" w:rsidRDefault="0066109E" w:rsidP="007868A7">
      <w:pPr>
        <w:spacing w:after="0" w:line="240" w:lineRule="auto"/>
        <w:ind w:firstLine="720"/>
        <w:rPr>
          <w:rFonts w:ascii="TH SarabunPSK" w:hAnsi="TH SarabunPSK" w:cs="TH SarabunPSK"/>
          <w:color w:val="000000"/>
        </w:rPr>
      </w:pPr>
      <w:r w:rsidRPr="00C14626">
        <w:rPr>
          <w:rFonts w:ascii="TH SarabunPSK" w:hAnsi="TH SarabunPSK" w:cs="TH SarabunPSK"/>
          <w:color w:val="000000"/>
          <w:cs/>
        </w:rPr>
        <w:tab/>
      </w:r>
      <w:r w:rsidRPr="00C14626">
        <w:rPr>
          <w:rFonts w:ascii="TH SarabunPSK" w:hAnsi="TH SarabunPSK" w:cs="TH SarabunPSK"/>
          <w:color w:val="000000"/>
          <w:cs/>
        </w:rPr>
        <w:tab/>
      </w:r>
      <w:r w:rsidR="00A56882" w:rsidRPr="00C14626">
        <w:rPr>
          <w:rFonts w:ascii="TH SarabunPSK" w:hAnsi="TH SarabunPSK" w:cs="TH SarabunPSK"/>
          <w:color w:val="000000"/>
          <w:cs/>
        </w:rPr>
        <w:tab/>
      </w:r>
    </w:p>
    <w:p w:rsidR="007868A7" w:rsidRPr="00C14626" w:rsidRDefault="00B16079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B16079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9" type="#_x0000_t202" style="position:absolute;left:0;text-align:left;margin-left:131.1pt;margin-top:4.15pt;width:239.1pt;height:78.8pt;z-index:252153856" stroked="f">
            <v:textbox>
              <w:txbxContent>
                <w:p w:rsidR="0018094E" w:rsidRPr="007868A7" w:rsidRDefault="0018094E" w:rsidP="007868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868A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ลงชื่อ........................................ผู้อนุมัติ</w:t>
                  </w:r>
                </w:p>
                <w:p w:rsidR="0018094E" w:rsidRPr="007868A7" w:rsidRDefault="0018094E" w:rsidP="007868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868A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 (............................................)</w:t>
                  </w:r>
                </w:p>
                <w:p w:rsidR="0018094E" w:rsidRPr="007868A7" w:rsidRDefault="0018094E" w:rsidP="007868A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868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ผุ้อำนวยการ กศน.อำเภอ</w:t>
                  </w:r>
                </w:p>
              </w:txbxContent>
            </v:textbox>
          </v:shape>
        </w:pict>
      </w:r>
      <w:r w:rsidR="0066109E" w:rsidRPr="00C14626">
        <w:rPr>
          <w:rFonts w:ascii="TH SarabunPSK" w:hAnsi="TH SarabunPSK" w:cs="TH SarabunPSK"/>
          <w:color w:val="000000"/>
          <w:cs/>
        </w:rPr>
        <w:tab/>
      </w:r>
      <w:r w:rsidR="0066109E" w:rsidRPr="00C14626">
        <w:rPr>
          <w:rFonts w:ascii="TH SarabunPSK" w:hAnsi="TH SarabunPSK" w:cs="TH SarabunPSK"/>
          <w:color w:val="000000"/>
          <w:cs/>
        </w:rPr>
        <w:tab/>
      </w:r>
      <w:r w:rsidR="0066109E" w:rsidRPr="00C14626">
        <w:rPr>
          <w:rFonts w:ascii="TH SarabunPSK" w:hAnsi="TH SarabunPSK" w:cs="TH SarabunPSK"/>
          <w:color w:val="000000"/>
          <w:cs/>
        </w:rPr>
        <w:tab/>
      </w:r>
      <w:r w:rsidR="0066109E" w:rsidRPr="00C14626">
        <w:rPr>
          <w:rFonts w:ascii="TH SarabunPSK" w:hAnsi="TH SarabunPSK" w:cs="TH SarabunPSK"/>
          <w:color w:val="000000"/>
          <w:cs/>
        </w:rPr>
        <w:tab/>
      </w:r>
    </w:p>
    <w:p w:rsidR="007868A7" w:rsidRPr="00C14626" w:rsidRDefault="007868A7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7868A7" w:rsidRPr="00C14626" w:rsidRDefault="007868A7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7868A7" w:rsidRPr="00C14626" w:rsidRDefault="007868A7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7868A7" w:rsidRPr="00C14626" w:rsidRDefault="007868A7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7868A7" w:rsidRPr="00C14626" w:rsidRDefault="007868A7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ED0FE5" w:rsidRPr="00C14626" w:rsidRDefault="00ED0FE5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</w:p>
    <w:p w:rsidR="000158EE" w:rsidRPr="00C14626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</w:t>
      </w:r>
    </w:p>
    <w:p w:rsidR="00B3173A" w:rsidRPr="00C14626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       </w:t>
      </w:r>
    </w:p>
    <w:p w:rsidR="0053227D" w:rsidRPr="00C14626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53227D" w:rsidRPr="00C14626" w:rsidRDefault="00B16079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15" style="position:absolute;left:0;text-align:left;margin-left:370.85pt;margin-top:-4.4pt;width:128.85pt;height:27.65pt;z-index:252183552" coordorigin="9496,503" coordsize="1958,544">
            <v:roundrect id="_x0000_s1116" style="position:absolute;left:9496;top:503;width:1958;height:544" arcsize="10923f">
              <v:fill opacity="0"/>
            </v:roundrect>
            <v:shape id="_x0000_s1117" type="#_x0000_t202" style="position:absolute;left:9863;top:538;width:1364;height:495" stroked="f">
              <v:textbox style="mso-next-textbox:#_x0000_s1117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7(2)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B406D8" w:rsidRPr="00C14626" w:rsidRDefault="00B406D8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17BBF" w:rsidRPr="00C14626" w:rsidRDefault="00763A6E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14626">
        <w:rPr>
          <w:rFonts w:ascii="TH SarabunPSK" w:hAnsi="TH SarabunPSK" w:cs="TH SarabunPSK"/>
          <w:b/>
          <w:bCs/>
          <w:sz w:val="28"/>
          <w:szCs w:val="36"/>
          <w:cs/>
        </w:rPr>
        <w:t>กรอบการประเมินผลการจัดการศึกษาต่อเนื่อง</w:t>
      </w:r>
    </w:p>
    <w:tbl>
      <w:tblPr>
        <w:tblStyle w:val="a7"/>
        <w:tblW w:w="0" w:type="auto"/>
        <w:tblInd w:w="468" w:type="dxa"/>
        <w:tblLook w:val="04A0"/>
      </w:tblPr>
      <w:tblGrid>
        <w:gridCol w:w="1959"/>
        <w:gridCol w:w="3110"/>
        <w:gridCol w:w="3994"/>
      </w:tblGrid>
      <w:tr w:rsidR="00763A6E" w:rsidRPr="00C14626" w:rsidTr="0052300E">
        <w:trPr>
          <w:trHeight w:val="512"/>
        </w:trPr>
        <w:tc>
          <w:tcPr>
            <w:tcW w:w="1980" w:type="dxa"/>
          </w:tcPr>
          <w:p w:rsidR="00763A6E" w:rsidRPr="00C14626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กรอบการประเมิน</w:t>
            </w:r>
          </w:p>
        </w:tc>
        <w:tc>
          <w:tcPr>
            <w:tcW w:w="3150" w:type="dxa"/>
          </w:tcPr>
          <w:p w:rsidR="00763A6E" w:rsidRPr="00C14626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4050" w:type="dxa"/>
          </w:tcPr>
          <w:p w:rsidR="00763A6E" w:rsidRPr="00C14626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</w:tr>
      <w:tr w:rsidR="00F95DBE" w:rsidRPr="00C14626" w:rsidTr="0052300E">
        <w:tc>
          <w:tcPr>
            <w:tcW w:w="1980" w:type="dxa"/>
          </w:tcPr>
          <w:p w:rsidR="00933C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1.</w:t>
            </w:r>
            <w:r w:rsidR="00F95DBE"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ความรู้ความเข้าใจ</w:t>
            </w:r>
          </w:p>
          <w:p w:rsidR="00F95DBE" w:rsidRPr="00C14626" w:rsidRDefault="00F95DBE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ในเนื้อหาสาระ </w:t>
            </w:r>
            <w:r w:rsidR="0052300E"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(๒๐)</w:t>
            </w:r>
          </w:p>
        </w:tc>
        <w:tc>
          <w:tcPr>
            <w:tcW w:w="3150" w:type="dxa"/>
          </w:tcPr>
          <w:p w:rsidR="00F95DBE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ทดสอบความรู้ความเข้าใจ</w:t>
            </w:r>
          </w:p>
          <w:p w:rsidR="00933C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สอบถามความรู้ความเข้าใจ</w:t>
            </w:r>
          </w:p>
        </w:tc>
        <w:tc>
          <w:tcPr>
            <w:tcW w:w="4050" w:type="dxa"/>
          </w:tcPr>
          <w:p w:rsidR="00F95DBE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-คะแนนเต็ม </w:t>
            </w:r>
            <w:r w:rsidR="0052300E" w:rsidRPr="00C14626">
              <w:rPr>
                <w:rFonts w:ascii="TH SarabunPSK" w:hAnsi="TH SarabunPSK" w:cs="TH SarabunPSK"/>
                <w:sz w:val="28"/>
                <w:cs/>
              </w:rPr>
              <w:t xml:space="preserve">๒๐ </w:t>
            </w:r>
            <w:r w:rsidRPr="00C1462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933C90" w:rsidRPr="00C14626" w:rsidRDefault="00933C90" w:rsidP="005230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- ต้องได้ </w:t>
            </w:r>
            <w:r w:rsidR="0052300E" w:rsidRPr="00C14626">
              <w:rPr>
                <w:rFonts w:ascii="TH SarabunPSK" w:hAnsi="TH SarabunPSK" w:cs="TH SarabunPSK"/>
                <w:sz w:val="28"/>
                <w:cs/>
              </w:rPr>
              <w:t xml:space="preserve"> ๑๒</w:t>
            </w: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 คะแนนขึ้นไปจึงจะถือว่าผ่าน</w:t>
            </w:r>
          </w:p>
        </w:tc>
      </w:tr>
      <w:tr w:rsidR="00F95DBE" w:rsidRPr="00C14626" w:rsidTr="0052300E">
        <w:tc>
          <w:tcPr>
            <w:tcW w:w="1980" w:type="dxa"/>
          </w:tcPr>
          <w:p w:rsidR="0052300E" w:rsidRPr="00C14626" w:rsidRDefault="00F95DBE" w:rsidP="00933C9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 ทักษะการปฏิบัติ </w:t>
            </w:r>
          </w:p>
          <w:p w:rsidR="00F95DB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(๔๐)</w:t>
            </w:r>
          </w:p>
        </w:tc>
        <w:tc>
          <w:tcPr>
            <w:tcW w:w="3150" w:type="dxa"/>
          </w:tcPr>
          <w:p w:rsidR="002832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-สังเกตการปฏิบัติในระหว่างการเรียนรู้</w:t>
            </w:r>
          </w:p>
          <w:p w:rsidR="00F95DBE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การจัดกิจกรรม</w:t>
            </w:r>
          </w:p>
          <w:p w:rsidR="002832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-ประเมินโดยให้สาธิต/แสดงขั้นตอน</w:t>
            </w:r>
          </w:p>
          <w:p w:rsidR="00933C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วิธีการปฏิบัติ</w:t>
            </w:r>
          </w:p>
          <w:p w:rsidR="002832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-กรณีไม่มีการปฏิบัติจัดทำผลงานให้</w:t>
            </w:r>
          </w:p>
          <w:p w:rsidR="00933C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ประเมินจากกระบวนการมีส่วนร่วม (ร่วมคิด ร่วมทำ ร่วมแก้ปัญหา</w:t>
            </w:r>
          </w:p>
        </w:tc>
        <w:tc>
          <w:tcPr>
            <w:tcW w:w="4050" w:type="dxa"/>
          </w:tcPr>
          <w:p w:rsidR="00933C90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-ปฏิบัติได้ถูกต้องตามขั้นตอน </w:t>
            </w:r>
          </w:p>
          <w:p w:rsidR="00F95DBE" w:rsidRPr="00C14626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 คล่องแคล่ว รวดเร็ว ไม่มีข้อผิดพลาด/ปัญหา หากมีปัญหาสามารถแก้ไขได้อย่างรวดเร็ว</w:t>
            </w:r>
          </w:p>
        </w:tc>
      </w:tr>
      <w:tr w:rsidR="00F95DBE" w:rsidRPr="00C14626" w:rsidTr="0052300E">
        <w:tc>
          <w:tcPr>
            <w:tcW w:w="1980" w:type="dxa"/>
          </w:tcPr>
          <w:p w:rsidR="00933C90" w:rsidRPr="00C14626" w:rsidRDefault="00F95DBE" w:rsidP="00F95DB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3. คุ</w:t>
            </w:r>
            <w:r w:rsidR="00933C90"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ณภาพของผลงาน</w:t>
            </w:r>
          </w:p>
          <w:p w:rsidR="00F95DBE" w:rsidRPr="00C14626" w:rsidRDefault="00F95DB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ผลการปฏิบัติ</w:t>
            </w:r>
            <w:r w:rsidR="0052300E"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(๔๐)</w:t>
            </w:r>
          </w:p>
        </w:tc>
        <w:tc>
          <w:tcPr>
            <w:tcW w:w="3150" w:type="dxa"/>
          </w:tcPr>
          <w:p w:rsidR="00F95DB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-สังเกต/ตรวจสอบผลงาน/ผลการปฏิบัติ ว่าเป็นไปตามเกณฑ์ที่กำหนดหรือไม่</w:t>
            </w:r>
          </w:p>
        </w:tc>
        <w:tc>
          <w:tcPr>
            <w:tcW w:w="4050" w:type="dxa"/>
          </w:tcPr>
          <w:p w:rsidR="00F95DB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ความถูกต้อง/ความสมบูรณ์</w:t>
            </w:r>
          </w:p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ความเข็งแรงคงทน/ความสวยงามประณีต</w:t>
            </w:r>
          </w:p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ความประหยัด</w:t>
            </w:r>
          </w:p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- ความเหมาะสมกับกลุ่มเป้าหมายสภาพพื้นที่ ฯลฯ</w:t>
            </w:r>
          </w:p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  ทั้งนี้เกณฑ์การพิจารณาขึ้นอยู่กับลักษณะหรือ</w:t>
            </w:r>
          </w:p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 xml:space="preserve">   ธรรมชาติของวิชา/หลักสูตรนั้น</w:t>
            </w:r>
          </w:p>
        </w:tc>
      </w:tr>
      <w:tr w:rsidR="0052300E" w:rsidRPr="00C14626" w:rsidTr="0052300E">
        <w:tc>
          <w:tcPr>
            <w:tcW w:w="1980" w:type="dxa"/>
          </w:tcPr>
          <w:p w:rsidR="0052300E" w:rsidRPr="00C14626" w:rsidRDefault="0052300E" w:rsidP="00F95DB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4626">
              <w:rPr>
                <w:rFonts w:ascii="TH SarabunPSK" w:hAnsi="TH SarabunPSK" w:cs="TH SarabunPSK"/>
                <w:color w:val="000000"/>
                <w:sz w:val="28"/>
                <w:cs/>
              </w:rPr>
              <w:t>รวมคะแนน (๑๐๐)</w:t>
            </w:r>
          </w:p>
        </w:tc>
        <w:tc>
          <w:tcPr>
            <w:tcW w:w="3150" w:type="dxa"/>
          </w:tcPr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0" w:type="dxa"/>
          </w:tcPr>
          <w:p w:rsidR="0052300E" w:rsidRPr="00C14626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3A6E" w:rsidRPr="00C14626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Pr="00C14626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Pr="00C14626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C14626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C14626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406D8" w:rsidRPr="00C14626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3173A" w:rsidRPr="00C14626" w:rsidRDefault="00B3173A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2D3D38" w:rsidRPr="00C14626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2D3D38" w:rsidRPr="00C14626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2D3D38" w:rsidRPr="00C14626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B3173A" w:rsidRPr="00C14626" w:rsidRDefault="00B3173A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53227D" w:rsidRPr="00C14626" w:rsidRDefault="0053227D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:rsidR="00763A6E" w:rsidRPr="00C14626" w:rsidRDefault="00763A6E" w:rsidP="00CA7E3B">
      <w:pPr>
        <w:rPr>
          <w:rFonts w:ascii="TH SarabunPSK" w:hAnsi="TH SarabunPSK" w:cs="TH SarabunPSK"/>
          <w:sz w:val="28"/>
          <w:szCs w:val="36"/>
        </w:rPr>
      </w:pPr>
    </w:p>
    <w:p w:rsidR="0066109E" w:rsidRPr="00C14626" w:rsidRDefault="00B16079" w:rsidP="00A56882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16079">
        <w:rPr>
          <w:rFonts w:ascii="TH SarabunPSK" w:hAnsi="TH SarabunPSK" w:cs="TH SarabunPSK"/>
          <w:b/>
          <w:bCs/>
          <w:noProof/>
          <w:sz w:val="24"/>
        </w:rPr>
        <w:lastRenderedPageBreak/>
        <w:pict>
          <v:group id="_x0000_s1118" style="position:absolute;left:0;text-align:left;margin-left:377.4pt;margin-top:-10.75pt;width:128.85pt;height:27.65pt;z-index:252184576" coordorigin="9496,503" coordsize="1958,544">
            <v:roundrect id="_x0000_s1119" style="position:absolute;left:9496;top:503;width:1958;height:544" arcsize="10923f">
              <v:fill opacity="0"/>
            </v:roundrect>
            <v:shape id="_x0000_s1120" type="#_x0000_t202" style="position:absolute;left:9863;top:538;width:1364;height:495" stroked="f">
              <v:textbox style="mso-next-textbox:#_x0000_s1120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8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66109E">
      <w:pPr>
        <w:jc w:val="center"/>
        <w:rPr>
          <w:rFonts w:ascii="TH SarabunPSK" w:hAnsi="TH SarabunPSK" w:cs="TH SarabunPSK"/>
          <w:b/>
          <w:bCs/>
          <w:sz w:val="24"/>
          <w:cs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ขออนุมัติหลักการจัดซื้อ</w:t>
      </w:r>
      <w:r w:rsidR="00B14806" w:rsidRPr="00C14626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จัดจ้างวัสดุอุปกรณ์</w:t>
      </w:r>
    </w:p>
    <w:p w:rsidR="0066109E" w:rsidRPr="00C14626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หลักสูตร........................................................</w:t>
      </w:r>
      <w:r w:rsidR="00A56882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.............จำนวน....................ชั่วโมง</w:t>
      </w:r>
    </w:p>
    <w:p w:rsidR="0066109E" w:rsidRPr="00C14626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ระหว่างวันที่...........</w:t>
      </w:r>
      <w:r w:rsidR="00283290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........สถานที่จัด......................</w:t>
      </w:r>
      <w:r w:rsidR="00A56882" w:rsidRPr="00C1462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83290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A56882"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</w:t>
      </w:r>
    </w:p>
    <w:p w:rsidR="00A56882" w:rsidRPr="00C14626" w:rsidRDefault="00A56882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240"/>
        <w:gridCol w:w="903"/>
        <w:gridCol w:w="1077"/>
        <w:gridCol w:w="1559"/>
        <w:gridCol w:w="1559"/>
      </w:tblGrid>
      <w:tr w:rsidR="004B2043" w:rsidRPr="00C14626" w:rsidTr="004B2043">
        <w:trPr>
          <w:trHeight w:val="417"/>
        </w:trPr>
        <w:tc>
          <w:tcPr>
            <w:tcW w:w="468" w:type="dxa"/>
            <w:shd w:val="clear" w:color="auto" w:fill="auto"/>
            <w:vAlign w:val="center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สื่อ/วัสดุอุปกรณ์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</w:tc>
        <w:tc>
          <w:tcPr>
            <w:tcW w:w="1559" w:type="dxa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B2043" w:rsidRPr="00C14626" w:rsidTr="004B2043">
        <w:trPr>
          <w:trHeight w:val="389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6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3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9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2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8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09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5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22"/>
        </w:trPr>
        <w:tc>
          <w:tcPr>
            <w:tcW w:w="468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043" w:rsidRPr="00C14626" w:rsidTr="004B2043">
        <w:trPr>
          <w:trHeight w:val="414"/>
        </w:trPr>
        <w:tc>
          <w:tcPr>
            <w:tcW w:w="3708" w:type="dxa"/>
            <w:gridSpan w:val="2"/>
            <w:shd w:val="clear" w:color="auto" w:fill="auto"/>
          </w:tcPr>
          <w:p w:rsidR="004B2043" w:rsidRPr="00C14626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3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2043" w:rsidRPr="00C14626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A56882" w:rsidRPr="00C14626" w:rsidRDefault="00A56882" w:rsidP="00F606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(</w:t>
      </w:r>
      <w:r w:rsidRPr="00C14626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ลงชื่อ).......................................................</w:t>
      </w:r>
    </w:p>
    <w:p w:rsidR="00A56882" w:rsidRPr="00C14626" w:rsidRDefault="00A56882" w:rsidP="00F606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32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32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(...................................................)                                                                            </w:t>
      </w:r>
    </w:p>
    <w:p w:rsidR="00A56882" w:rsidRPr="00C14626" w:rsidRDefault="000C7596" w:rsidP="00F606D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A56882" w:rsidRPr="00C1462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:rsidR="000C7596" w:rsidRPr="00C14626" w:rsidRDefault="000C7596" w:rsidP="0066109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6109E" w:rsidRPr="00C14626" w:rsidRDefault="00A56882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หมายเหตุ  สถานศึกษาสามารถปรับเปลี่ยนได้ตามความเหมาะสม      </w:t>
      </w:r>
    </w:p>
    <w:p w:rsidR="0053227D" w:rsidRPr="00C14626" w:rsidRDefault="0053227D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6D0" w:rsidRPr="00C14626" w:rsidRDefault="00F606D0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BBF" w:rsidRPr="00C14626" w:rsidRDefault="00B16079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lastRenderedPageBreak/>
        <w:pict>
          <v:group id="_x0000_s1124" style="position:absolute;left:0;text-align:left;margin-left:370.35pt;margin-top:-1pt;width:128.85pt;height:27.65pt;z-index:252185600" coordorigin="9496,503" coordsize="1958,544">
            <v:roundrect id="_x0000_s1125" style="position:absolute;left:9496;top:503;width:1958;height:544" arcsize="10923f">
              <v:fill opacity="0"/>
            </v:roundrect>
            <v:shape id="_x0000_s1126" type="#_x0000_t202" style="position:absolute;left:9863;top:538;width:1364;height:495" stroked="f">
              <v:textbox style="mso-next-textbox:#_x0000_s1126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9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2B5C47" w:rsidRPr="00C14626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F616E" w:rsidRPr="00C14626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462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ทะเบียนผู้จบหลักสูตรการจัดการศึกษาต่อเนื่อง</w:t>
      </w:r>
    </w:p>
    <w:p w:rsidR="0066109E" w:rsidRPr="00C14626" w:rsidRDefault="00C8105B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color w:val="000000"/>
          <w:sz w:val="24"/>
          <w:szCs w:val="32"/>
          <w:cs/>
        </w:rPr>
        <w:t>หลักสูตร</w:t>
      </w:r>
      <w:r w:rsidR="0066109E" w:rsidRPr="00C14626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.....................................................................จำนวน....................ชั่วโมง</w:t>
      </w:r>
    </w:p>
    <w:p w:rsidR="000F616E" w:rsidRPr="00C14626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color w:val="000000"/>
          <w:sz w:val="24"/>
          <w:szCs w:val="32"/>
          <w:cs/>
        </w:rPr>
        <w:t>ระหว่างวันที่...................................................สถานที่จัด.......</w:t>
      </w:r>
      <w:r w:rsidR="000F616E" w:rsidRPr="00C14626">
        <w:rPr>
          <w:rFonts w:ascii="TH SarabunPSK" w:hAnsi="TH SarabunPSK" w:cs="TH SarabunPSK"/>
          <w:color w:val="000000"/>
          <w:sz w:val="24"/>
          <w:szCs w:val="32"/>
          <w:cs/>
        </w:rPr>
        <w:t>.......................</w:t>
      </w:r>
      <w:r w:rsidRPr="00C14626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</w:t>
      </w: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7"/>
        <w:tblW w:w="0" w:type="auto"/>
        <w:tblInd w:w="378" w:type="dxa"/>
        <w:tblLook w:val="04A0"/>
      </w:tblPr>
      <w:tblGrid>
        <w:gridCol w:w="321"/>
        <w:gridCol w:w="1450"/>
        <w:gridCol w:w="1070"/>
        <w:gridCol w:w="765"/>
        <w:gridCol w:w="1317"/>
        <w:gridCol w:w="726"/>
        <w:gridCol w:w="1020"/>
        <w:gridCol w:w="648"/>
        <w:gridCol w:w="649"/>
        <w:gridCol w:w="1187"/>
      </w:tblGrid>
      <w:tr w:rsidR="000F616E" w:rsidRPr="00C14626" w:rsidTr="002B5C47">
        <w:trPr>
          <w:trHeight w:val="248"/>
        </w:trPr>
        <w:tc>
          <w:tcPr>
            <w:tcW w:w="264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542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101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 ประชาชน</w:t>
            </w:r>
          </w:p>
        </w:tc>
        <w:tc>
          <w:tcPr>
            <w:tcW w:w="804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1382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745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อาชีพ</w:t>
            </w:r>
          </w:p>
        </w:tc>
        <w:tc>
          <w:tcPr>
            <w:tcW w:w="1063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341" w:type="dxa"/>
            <w:gridSpan w:val="2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244" w:type="dxa"/>
            <w:vMerge w:val="restart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เลขที่หลักฐานสำคัญ</w:t>
            </w:r>
          </w:p>
        </w:tc>
      </w:tr>
      <w:tr w:rsidR="000F616E" w:rsidRPr="00C14626" w:rsidTr="002B5C47">
        <w:trPr>
          <w:trHeight w:val="247"/>
        </w:trPr>
        <w:tc>
          <w:tcPr>
            <w:tcW w:w="264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2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1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4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0" w:type="dxa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</w:tc>
        <w:tc>
          <w:tcPr>
            <w:tcW w:w="671" w:type="dxa"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244" w:type="dxa"/>
            <w:vMerge/>
          </w:tcPr>
          <w:p w:rsidR="000F616E" w:rsidRPr="00C14626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B5C47" w:rsidRPr="00C14626" w:rsidTr="002B5C47">
        <w:tc>
          <w:tcPr>
            <w:tcW w:w="26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4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0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82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5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063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0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71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44" w:type="dxa"/>
          </w:tcPr>
          <w:p w:rsidR="002B5C47" w:rsidRPr="00C14626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Pr="00C14626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2B5C47" w:rsidRPr="00C14626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color w:val="000000"/>
          <w:sz w:val="24"/>
          <w:szCs w:val="32"/>
        </w:rPr>
        <w:t xml:space="preserve">    (</w:t>
      </w:r>
      <w:r w:rsidRPr="00C14626">
        <w:rPr>
          <w:rFonts w:ascii="TH SarabunPSK" w:hAnsi="TH SarabunPSK" w:cs="TH SarabunPSK"/>
          <w:color w:val="000000"/>
          <w:sz w:val="24"/>
          <w:szCs w:val="32"/>
          <w:cs/>
        </w:rPr>
        <w:t>ลงชื่อ).......................................................</w:t>
      </w: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>(...................................................)</w:t>
      </w: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="000C7596" w:rsidRPr="00C14626">
        <w:rPr>
          <w:rFonts w:ascii="TH SarabunPSK" w:hAnsi="TH SarabunPSK" w:cs="TH SarabunPSK"/>
          <w:sz w:val="24"/>
          <w:szCs w:val="32"/>
          <w:cs/>
        </w:rPr>
        <w:tab/>
      </w:r>
      <w:r w:rsidRPr="00C14626">
        <w:rPr>
          <w:rFonts w:ascii="TH SarabunPSK" w:hAnsi="TH SarabunPSK" w:cs="TH SarabunPSK"/>
          <w:sz w:val="24"/>
          <w:szCs w:val="32"/>
          <w:cs/>
        </w:rPr>
        <w:t>ตำแหน่ง.......................................................</w:t>
      </w:r>
    </w:p>
    <w:p w:rsidR="000F616E" w:rsidRPr="00C14626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</w:rPr>
      </w:pPr>
    </w:p>
    <w:p w:rsidR="002B5C47" w:rsidRPr="00C14626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                     </w:t>
      </w:r>
    </w:p>
    <w:p w:rsidR="0066109E" w:rsidRPr="00C14626" w:rsidRDefault="0066109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B3173A" w:rsidRPr="00C14626" w:rsidRDefault="00B3173A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Pr="00C14626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53227D" w:rsidRPr="00C14626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2D3D38" w:rsidRPr="00C14626" w:rsidRDefault="002D3D38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:rsidR="000F616E" w:rsidRPr="00C14626" w:rsidRDefault="00B16079" w:rsidP="00983D28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group id="_x0000_s1127" style="position:absolute;left:0;text-align:left;margin-left:376.25pt;margin-top:-16.65pt;width:128.85pt;height:27.65pt;z-index:252186624" coordorigin="9496,503" coordsize="1958,544">
            <v:roundrect id="_x0000_s1128" style="position:absolute;left:9496;top:503;width:1958;height:544" arcsize="10923f">
              <v:fill opacity="0"/>
            </v:roundrect>
            <v:shape id="_x0000_s1129" type="#_x0000_t202" style="position:absolute;left:9863;top:538;width:1364;height:495" stroked="f">
              <v:textbox style="mso-next-textbox:#_x0000_s1129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10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0F6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C14626">
        <w:rPr>
          <w:rFonts w:ascii="TH SarabunPSK" w:hAnsi="TH SarabunPSK" w:cs="TH SarabunPSK"/>
          <w:b/>
          <w:bCs/>
          <w:sz w:val="32"/>
          <w:szCs w:val="36"/>
          <w:cs/>
        </w:rPr>
        <w:t>แบบประเมินความพึงพอใจ</w:t>
      </w:r>
    </w:p>
    <w:p w:rsidR="0066109E" w:rsidRPr="00C14626" w:rsidRDefault="00CB638D" w:rsidP="00C8105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หลักสูตร/</w:t>
      </w:r>
      <w:r w:rsidR="0066109E" w:rsidRPr="00C14626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="0053227D" w:rsidRPr="00C14626">
        <w:rPr>
          <w:rFonts w:ascii="TH SarabunPSK" w:hAnsi="TH SarabunPSK" w:cs="TH SarabunPSK"/>
          <w:sz w:val="24"/>
          <w:szCs w:val="32"/>
          <w:cs/>
        </w:rPr>
        <w:t>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.............</w:t>
      </w:r>
      <w:r w:rsidR="00C8105B" w:rsidRPr="00C14626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.............</w:t>
      </w:r>
      <w:r w:rsidR="00C8105B" w:rsidRPr="00C14626">
        <w:rPr>
          <w:rFonts w:ascii="TH SarabunPSK" w:hAnsi="TH SarabunPSK" w:cs="TH SarabunPSK"/>
          <w:sz w:val="24"/>
          <w:szCs w:val="32"/>
          <w:cs/>
        </w:rPr>
        <w:t>ระหว่างวันที่.......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</w:t>
      </w:r>
      <w:r w:rsidR="00C8105B" w:rsidRPr="00C14626">
        <w:rPr>
          <w:rFonts w:ascii="TH SarabunPSK" w:hAnsi="TH SarabunPSK" w:cs="TH SarabunPSK"/>
          <w:sz w:val="24"/>
          <w:szCs w:val="32"/>
          <w:cs/>
        </w:rPr>
        <w:t>...เดือน................พ.ศ........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>.....</w:t>
      </w:r>
    </w:p>
    <w:p w:rsidR="0066109E" w:rsidRPr="00C14626" w:rsidRDefault="0066109E" w:rsidP="00C8105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สถานที่จัด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....................</w:t>
      </w:r>
      <w:r w:rsidR="00CB638D" w:rsidRPr="00C14626">
        <w:rPr>
          <w:rFonts w:ascii="TH SarabunPSK" w:hAnsi="TH SarabunPSK" w:cs="TH SarabunPSK"/>
          <w:sz w:val="24"/>
          <w:szCs w:val="32"/>
          <w:cs/>
        </w:rPr>
        <w:t>.........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................อำเภอ</w:t>
      </w:r>
      <w:r w:rsidR="000735B1" w:rsidRPr="00C14626">
        <w:rPr>
          <w:rFonts w:ascii="TH SarabunPSK" w:hAnsi="TH SarabunPSK" w:cs="TH SarabunPSK"/>
          <w:sz w:val="24"/>
          <w:szCs w:val="32"/>
          <w:cs/>
        </w:rPr>
        <w:t>/เขต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....................จังหวัด......................</w:t>
      </w:r>
    </w:p>
    <w:p w:rsidR="000F616E" w:rsidRPr="00C14626" w:rsidRDefault="000F616E" w:rsidP="00983D28">
      <w:pPr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ข้อมูลพื้นฐานของผู้ประเมินความ</w:t>
      </w:r>
      <w:r w:rsidR="000735B1" w:rsidRPr="00C14626">
        <w:rPr>
          <w:rFonts w:ascii="TH SarabunPSK" w:hAnsi="TH SarabunPSK" w:cs="TH SarabunPSK"/>
          <w:b/>
          <w:bCs/>
          <w:sz w:val="32"/>
          <w:szCs w:val="32"/>
          <w:cs/>
        </w:rPr>
        <w:t>พึง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พอใจ  </w:t>
      </w:r>
    </w:p>
    <w:p w:rsidR="0066109E" w:rsidRPr="00C14626" w:rsidRDefault="000F616E" w:rsidP="000F616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เพศ  0 ชาย 0 หญิง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อายุ...........ปี 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53227D" w:rsidRPr="00C14626">
        <w:rPr>
          <w:rFonts w:ascii="TH SarabunPSK" w:hAnsi="TH SarabunPSK" w:cs="TH SarabunPSK"/>
          <w:sz w:val="32"/>
          <w:szCs w:val="32"/>
          <w:cs/>
        </w:rPr>
        <w:t>วุฒิการศึกษา.........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53227D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C8105B" w:rsidRPr="00C14626">
        <w:rPr>
          <w:rFonts w:ascii="TH SarabunPSK" w:hAnsi="TH SarabunPSK" w:cs="TH SarabunPSK"/>
          <w:sz w:val="32"/>
          <w:szCs w:val="32"/>
          <w:cs/>
        </w:rPr>
        <w:t>อาชีพ</w:t>
      </w:r>
      <w:r w:rsidR="0053227D" w:rsidRPr="00C1462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8105B" w:rsidRPr="00C14626">
        <w:rPr>
          <w:rFonts w:ascii="TH SarabunPSK" w:hAnsi="TH SarabunPSK" w:cs="TH SarabunPSK"/>
          <w:sz w:val="32"/>
          <w:szCs w:val="32"/>
          <w:cs/>
        </w:rPr>
        <w:t>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</w:p>
    <w:p w:rsidR="0066109E" w:rsidRPr="00C14626" w:rsidRDefault="0066109E" w:rsidP="000F616E">
      <w:pPr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 1. แบบประเมินความพึงพอใจ  มี 4 ตอน</w:t>
      </w:r>
    </w:p>
    <w:p w:rsidR="0066109E" w:rsidRPr="00C14626" w:rsidRDefault="0066109E" w:rsidP="00983D28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  2. โปรดแสดงเครื่องหมาย √ ในช่องว่างระดับความพึงพอใจตามความคิดเห็นของท่าน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5183"/>
        <w:gridCol w:w="540"/>
        <w:gridCol w:w="630"/>
        <w:gridCol w:w="720"/>
        <w:gridCol w:w="616"/>
        <w:gridCol w:w="734"/>
        <w:gridCol w:w="810"/>
      </w:tblGrid>
      <w:tr w:rsidR="0066109E" w:rsidRPr="00C14626" w:rsidTr="00983D28">
        <w:trPr>
          <w:trHeight w:val="386"/>
        </w:trPr>
        <w:tc>
          <w:tcPr>
            <w:tcW w:w="505" w:type="dxa"/>
            <w:vMerge w:val="restart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183" w:type="dxa"/>
            <w:vMerge w:val="restart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รายการประเมินความพึงพอใจ</w:t>
            </w:r>
          </w:p>
        </w:tc>
        <w:tc>
          <w:tcPr>
            <w:tcW w:w="3240" w:type="dxa"/>
            <w:gridSpan w:val="5"/>
            <w:shd w:val="clear" w:color="auto" w:fill="auto"/>
          </w:tcPr>
          <w:p w:rsidR="0066109E" w:rsidRPr="00C14626" w:rsidRDefault="0066109E" w:rsidP="00983D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6109E" w:rsidRPr="00C14626" w:rsidTr="005C38F6">
        <w:trPr>
          <w:trHeight w:val="575"/>
        </w:trPr>
        <w:tc>
          <w:tcPr>
            <w:tcW w:w="505" w:type="dxa"/>
            <w:vMerge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83" w:type="dxa"/>
            <w:vMerge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น้อย</w:t>
            </w: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10" w:type="dxa"/>
            <w:vMerge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983D28">
        <w:trPr>
          <w:trHeight w:val="359"/>
        </w:trPr>
        <w:tc>
          <w:tcPr>
            <w:tcW w:w="9738" w:type="dxa"/>
            <w:gridSpan w:val="8"/>
            <w:shd w:val="clear" w:color="auto" w:fill="auto"/>
          </w:tcPr>
          <w:p w:rsidR="0066109E" w:rsidRPr="00C14626" w:rsidRDefault="00C8105B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 xml:space="preserve">ตอนที่ ๑ </w:t>
            </w:r>
            <w:r w:rsidR="0066109E" w:rsidRPr="00C14626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ความพึงพอใจด้านเนื้อหา</w:t>
            </w: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เนื้อหาตรงตามความต้องการ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เนื้อหาเพียงพอต่อความต้องการ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เนื้อหาปัจจุบันทันสมัย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เนื้อหามีประโยชน์ต่อการนำไปใช้ในการพัฒนาคุณภาพชีวิต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C14626" w:rsidRDefault="00C8105B" w:rsidP="00983D28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 xml:space="preserve">ตอนที่ ๒ </w:t>
            </w:r>
            <w:r w:rsidR="0066109E" w:rsidRPr="00C14626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ความพึงพอใจด้านกระบวนการจัดกิจกรรมการอบรม</w:t>
            </w: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การเตรียมความพร้อมก่อนอบรม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การออกแบบกิจกรรมเหมาะสมกับวัตถุประสงค์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การจัดกิจกรรมเหมาะสมกับเวลา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การจัดกิจกรรมเหมาะสมกับกลุ่มเป้าหมาย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วิธีการวัดผล/ประเมินผลเหมาะสมกับวัตถุประสงค์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:rsidR="0066109E" w:rsidRPr="00C14626" w:rsidRDefault="00C8105B" w:rsidP="00983D28">
            <w:pPr>
              <w:spacing w:after="0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 xml:space="preserve">ตอนที่ ๓ </w:t>
            </w:r>
            <w:r w:rsidR="0066109E" w:rsidRPr="00C14626">
              <w:rPr>
                <w:rFonts w:ascii="TH SarabunPSK" w:hAnsi="TH SarabunPSK" w:cs="TH SarabunPSK"/>
                <w:b/>
                <w:bCs/>
                <w:cs/>
              </w:rPr>
              <w:t>ความพึงพอใจต่อวิทยากร</w:t>
            </w: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วิทยากรมีความรู้ความสามารถในเรื่องที่ถ่ายทอด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วิทยากรมีเทคนิคการถ่ายทอดใช้สื่อเหมาะสม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วิทยากรเปิดโอกาสให้มีส่วนร่วมและซักถาม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688" w:type="dxa"/>
            <w:gridSpan w:val="2"/>
            <w:shd w:val="clear" w:color="auto" w:fill="auto"/>
          </w:tcPr>
          <w:p w:rsidR="0066109E" w:rsidRPr="00C14626" w:rsidRDefault="00C8105B" w:rsidP="00983D28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 xml:space="preserve">ตอนที่ ๔ </w:t>
            </w:r>
            <w:r w:rsidR="0066109E" w:rsidRPr="00C14626">
              <w:rPr>
                <w:rFonts w:ascii="TH SarabunPSK" w:hAnsi="TH SarabunPSK" w:cs="TH SarabunPSK"/>
                <w:b/>
                <w:bCs/>
                <w:cs/>
              </w:rPr>
              <w:t>ความพึงพอใจด้านการอำนวยความสะดวก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สถานที่ วัสดุ อุปกรณ์และสิ่งอำนวยความสะดวก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13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การสื่อสาร การสร้างบรรยากาศเพื่อให้เกิดการเรียนรู้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6109E" w:rsidRPr="00C14626" w:rsidTr="005C38F6">
        <w:trPr>
          <w:trHeight w:val="368"/>
        </w:trPr>
        <w:tc>
          <w:tcPr>
            <w:tcW w:w="505" w:type="dxa"/>
            <w:shd w:val="clear" w:color="auto" w:fill="auto"/>
          </w:tcPr>
          <w:p w:rsidR="0066109E" w:rsidRPr="00C14626" w:rsidRDefault="0066109E" w:rsidP="00262541">
            <w:pPr>
              <w:spacing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5183" w:type="dxa"/>
            <w:shd w:val="clear" w:color="auto" w:fill="auto"/>
          </w:tcPr>
          <w:p w:rsidR="0066109E" w:rsidRPr="00C14626" w:rsidRDefault="0066109E" w:rsidP="002B5C47">
            <w:pPr>
              <w:spacing w:line="240" w:lineRule="auto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การบริการ การช่วยเหลือและการแก้ปัญหา</w:t>
            </w:r>
          </w:p>
        </w:tc>
        <w:tc>
          <w:tcPr>
            <w:tcW w:w="54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6109E" w:rsidRPr="00C14626" w:rsidRDefault="0066109E" w:rsidP="0066109E">
            <w:pPr>
              <w:rPr>
                <w:rFonts w:ascii="TH SarabunPSK" w:hAnsi="TH SarabunPSK" w:cs="TH SarabunPSK"/>
              </w:rPr>
            </w:pPr>
          </w:p>
        </w:tc>
      </w:tr>
    </w:tbl>
    <w:p w:rsidR="00C8105B" w:rsidRPr="00C14626" w:rsidRDefault="00C8105B" w:rsidP="00983D28">
      <w:pPr>
        <w:spacing w:after="0"/>
        <w:rPr>
          <w:rFonts w:ascii="TH SarabunPSK" w:hAnsi="TH SarabunPSK" w:cs="TH SarabunPSK"/>
        </w:rPr>
      </w:pPr>
    </w:p>
    <w:p w:rsidR="00C8105B" w:rsidRPr="00C14626" w:rsidRDefault="002B5C47" w:rsidP="00C8105B">
      <w:pPr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>ความคิดเห็นและข้อเสนอแนะอื่น ๆ.................</w:t>
      </w:r>
      <w:r w:rsidR="0066109E" w:rsidRPr="00C14626">
        <w:rPr>
          <w:rFonts w:ascii="TH SarabunPSK" w:hAnsi="TH SarabunPSK" w:cs="TH SarabunPSK"/>
          <w:cs/>
        </w:rPr>
        <w:t>..............................</w:t>
      </w:r>
      <w:r w:rsidR="0053227D" w:rsidRPr="00C14626">
        <w:rPr>
          <w:rFonts w:ascii="TH SarabunPSK" w:hAnsi="TH SarabunPSK" w:cs="TH SarabunPSK"/>
          <w:cs/>
        </w:rPr>
        <w:t>......................</w:t>
      </w:r>
      <w:r w:rsidR="0066109E" w:rsidRPr="00C14626">
        <w:rPr>
          <w:rFonts w:ascii="TH SarabunPSK" w:hAnsi="TH SarabunPSK" w:cs="TH SarabunPSK"/>
          <w:cs/>
        </w:rPr>
        <w:t>..................................</w:t>
      </w:r>
      <w:r w:rsidR="00C8105B" w:rsidRPr="00C14626">
        <w:rPr>
          <w:rFonts w:ascii="TH SarabunPSK" w:hAnsi="TH SarabunPSK" w:cs="TH SarabunPSK"/>
          <w:cs/>
        </w:rPr>
        <w:t>.....................................................................</w:t>
      </w:r>
    </w:p>
    <w:p w:rsidR="00C8105B" w:rsidRPr="00C14626" w:rsidRDefault="00C8105B" w:rsidP="00C8105B">
      <w:pPr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 w:rsidR="0066109E" w:rsidRPr="00C14626">
        <w:rPr>
          <w:rFonts w:ascii="TH SarabunPSK" w:hAnsi="TH SarabunPSK" w:cs="TH SarabunPSK"/>
          <w:cs/>
        </w:rPr>
        <w:t>......................</w:t>
      </w:r>
    </w:p>
    <w:p w:rsidR="0066109E" w:rsidRPr="00C14626" w:rsidRDefault="0066109E" w:rsidP="00A20A66">
      <w:pPr>
        <w:rPr>
          <w:rFonts w:ascii="TH SarabunPSK" w:hAnsi="TH SarabunPSK" w:cs="TH SarabunPSK"/>
          <w:color w:val="000000" w:themeColor="text1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cs/>
        </w:rPr>
        <w:t>หมายเหตุ</w:t>
      </w:r>
      <w:r w:rsidRPr="00C14626">
        <w:rPr>
          <w:rFonts w:ascii="TH SarabunPSK" w:hAnsi="TH SarabunPSK" w:cs="TH SarabunPSK"/>
          <w:color w:val="000000" w:themeColor="text1"/>
          <w:cs/>
        </w:rPr>
        <w:t xml:space="preserve">  สถานศึกษาอาจปรับเปลี่ยนตามความเหมาะสมกับโครงการฯ/กิจกรรมที่จัดอบรม</w:t>
      </w:r>
    </w:p>
    <w:p w:rsidR="0053227D" w:rsidRPr="00C14626" w:rsidRDefault="0053227D" w:rsidP="00A20A66">
      <w:pPr>
        <w:rPr>
          <w:rFonts w:ascii="TH SarabunPSK" w:hAnsi="TH SarabunPSK" w:cs="TH SarabunPSK"/>
          <w:color w:val="000000" w:themeColor="text1"/>
        </w:rPr>
      </w:pPr>
    </w:p>
    <w:p w:rsidR="0066109E" w:rsidRPr="00C14626" w:rsidRDefault="00B16079" w:rsidP="00B3173A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30" style="position:absolute;left:0;text-align:left;margin-left:363.8pt;margin-top:-30.5pt;width:128.85pt;height:27.65pt;z-index:252187648" coordorigin="9496,503" coordsize="1958,544">
            <v:roundrect id="_x0000_s1131" style="position:absolute;left:9496;top:503;width:1958;height:544" arcsize="10923f">
              <v:fill opacity="0"/>
            </v:roundrect>
            <v:shape id="_x0000_s1132" type="#_x0000_t202" style="position:absolute;left:9863;top:538;width:1364;height:495" stroked="f">
              <v:textbox style="mso-next-textbox:#_x0000_s1132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11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 w:rsidRPr="00B16079">
        <w:rPr>
          <w:rFonts w:ascii="TH SarabunPSK" w:hAnsi="TH SarabunPSK" w:cs="TH SarabunPSK"/>
          <w:noProof/>
        </w:rPr>
        <w:pict>
          <v:shape id="Text Box 742" o:spid="_x0000_s1039" type="#_x0000_t202" style="position:absolute;left:0;text-align:left;margin-left:44.35pt;margin-top:32.8pt;width:402.6pt;height:274.6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" fillcolor="window" strokeweight=".5pt">
            <v:path arrowok="t"/>
            <v:textbox>
              <w:txbxContent>
                <w:p w:rsidR="0018094E" w:rsidRPr="00983D28" w:rsidRDefault="0018094E" w:rsidP="006464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694690" cy="694690"/>
                        <wp:effectExtent l="0" t="0" r="0" b="0"/>
                        <wp:docPr id="708" name="รูปภาพ 708" descr="คำอธิบาย: http://nongkhai.nfe.go.th/nongkhai/UserFiles/Image/nongkhai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คำอธิบาย: http://nongkhai.nfe.go.th/nongkhai/UserFiles/Image/nongkhai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094E" w:rsidRPr="00774167" w:rsidRDefault="0018094E" w:rsidP="00CB638D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sz w:val="28"/>
                      <w:cs/>
                    </w:rPr>
                    <w:t>ศูนย์การศึกษานอกระบบและการศึกษาตามอัธยาศัยอำเภอ/เขต.........</w:t>
                  </w:r>
                </w:p>
                <w:p w:rsidR="0018094E" w:rsidRPr="00774167" w:rsidRDefault="0018094E" w:rsidP="00983D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sz w:val="28"/>
                      <w:cs/>
                    </w:rPr>
                    <w:t>ใบสำคัญฉบับนี้ให้ไว้เพื่อแสดงว่า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..............................................................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ผ่านการฝึกอบรมหลักสูตร.................................... จำนวน............ชั่วโมง/วัน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เมื่อวันที่.................................... ถึง วันที่....................................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</w:rPr>
                  </w:pPr>
                  <w:r w:rsidRPr="00774167">
                    <w:rPr>
                      <w:rFonts w:ascii="TH SarabunPSK" w:hAnsi="TH SarabunPSK" w:cs="TH SarabunPSK" w:hint="cs"/>
                      <w:color w:val="0D0D0D" w:themeColor="text1" w:themeTint="F2"/>
                      <w:sz w:val="28"/>
                      <w:cs/>
                    </w:rPr>
                    <w:t>ขอให้มีความสุขความเจริญ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color w:val="0D0D0D" w:themeColor="text1" w:themeTint="F2"/>
                      <w:sz w:val="28"/>
                      <w:szCs w:val="20"/>
                    </w:rPr>
                  </w:pPr>
                </w:p>
                <w:p w:rsidR="0018094E" w:rsidRPr="005577A4" w:rsidRDefault="0018094E" w:rsidP="0066109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0"/>
                    </w:rPr>
                  </w:pPr>
                </w:p>
                <w:p w:rsidR="0018094E" w:rsidRPr="005577A4" w:rsidRDefault="0018094E" w:rsidP="0066109E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</w:t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.................................</w:t>
                  </w:r>
                </w:p>
                <w:p w:rsidR="0018094E" w:rsidRPr="005577A4" w:rsidRDefault="0018094E" w:rsidP="0066109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>(นายทะเบียน)</w:t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5577A4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ผู้อำนวยการ กศน.อำเภอ/เขต...........</w:t>
                  </w:r>
                </w:p>
                <w:p w:rsidR="0018094E" w:rsidRPr="005577A4" w:rsidRDefault="0018094E" w:rsidP="0066109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B638D" w:rsidRPr="00C14626">
        <w:rPr>
          <w:rFonts w:ascii="TH SarabunPSK" w:hAnsi="TH SarabunPSK" w:cs="TH SarabunPSK"/>
          <w:b/>
          <w:bCs/>
          <w:sz w:val="32"/>
          <w:szCs w:val="36"/>
          <w:cs/>
        </w:rPr>
        <w:t>ใบสำคัญ</w:t>
      </w:r>
      <w:r w:rsidR="0066109E" w:rsidRPr="00C14626">
        <w:rPr>
          <w:rFonts w:ascii="TH SarabunPSK" w:hAnsi="TH SarabunPSK" w:cs="TH SarabunPSK"/>
          <w:b/>
          <w:bCs/>
          <w:sz w:val="32"/>
          <w:szCs w:val="36"/>
          <w:cs/>
        </w:rPr>
        <w:t>ผู้ผ่านการฝึกอบรม</w:t>
      </w:r>
      <w:r w:rsidRPr="00B16079">
        <w:rPr>
          <w:rFonts w:ascii="TH SarabunPSK" w:hAnsi="TH SarabunPSK" w:cs="TH SarabunPSK"/>
          <w:noProof/>
        </w:rPr>
        <w:pict>
          <v:shape id="Text Box 743" o:spid="_x0000_s1040" type="#_x0000_t202" style="position:absolute;left:0;text-align:left;margin-left:329.5pt;margin-top:49.7pt;width:98.6pt;height:25.25pt;z-index:251850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" filled="f" stroked="f" strokeweight=".5pt">
            <v:path arrowok="t"/>
            <v:textbox>
              <w:txbxContent>
                <w:p w:rsidR="0018094E" w:rsidRPr="005577A4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7A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เลขที่................</w:t>
                  </w:r>
                </w:p>
              </w:txbxContent>
            </v:textbox>
          </v:shape>
        </w:pict>
      </w: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B16079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738" o:spid="_x0000_s1041" type="#_x0000_t202" style="position:absolute;left:0;text-align:left;margin-left:43.95pt;margin-top:18.05pt;width:399.15pt;height:250.55pt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" fillcolor="window" strokeweight=".5pt">
            <v:path arrowok="t"/>
            <v:textbox>
              <w:txbxContent>
                <w:p w:rsidR="0018094E" w:rsidRDefault="0018094E" w:rsidP="0066109E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  <w:r w:rsidRPr="00774167">
                    <w:rPr>
                      <w:rFonts w:ascii="TH SarabunPSK" w:hAnsi="TH SarabunPSK" w:cs="TH SarabunPSK" w:hint="cs"/>
                      <w:b/>
                      <w:bCs/>
                      <w:color w:val="0D0D0D" w:themeColor="text1" w:themeTint="F2"/>
                      <w:cs/>
                    </w:rPr>
                    <w:t>หลัง</w:t>
                  </w: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18094E" w:rsidRPr="00774167" w:rsidRDefault="0018094E" w:rsidP="006610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18094E" w:rsidRPr="00774167" w:rsidRDefault="0018094E" w:rsidP="00983D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</w:rPr>
                  </w:pPr>
                </w:p>
                <w:p w:rsidR="0018094E" w:rsidRPr="00774167" w:rsidRDefault="0018094E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ลายมือชื่อผู้รับใบสำคัญ....................................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...........................เขี</w:t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>ยน</w:t>
                  </w:r>
                </w:p>
                <w:p w:rsidR="0018094E" w:rsidRPr="00774167" w:rsidRDefault="0018094E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</w:pP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  <w:t>วันรับใบสำคัญ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>…………………………………………….</w:t>
                  </w:r>
                  <w:r w:rsidRPr="00774167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</w:rPr>
                    <w:tab/>
                    <w:t xml:space="preserve"> ……………………….</w:t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>ทาน</w:t>
                  </w:r>
                </w:p>
                <w:p w:rsidR="0018094E" w:rsidRPr="00774167" w:rsidRDefault="0018094E" w:rsidP="00CB638D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ab/>
                  </w:r>
                  <w:r w:rsidRPr="00774167"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</w:rPr>
                    <w:t xml:space="preserve"> ............................ตรวจ</w:t>
                  </w:r>
                </w:p>
                <w:p w:rsidR="0018094E" w:rsidRPr="00774167" w:rsidRDefault="0018094E" w:rsidP="00CB638D">
                  <w:pPr>
                    <w:spacing w:after="0" w:line="240" w:lineRule="auto"/>
                    <w:rPr>
                      <w:rFonts w:ascii="TH SarabunPSK" w:hAnsi="TH SarabunPSK" w:cs="TH SarabunPSK"/>
                      <w:color w:val="0D0D0D" w:themeColor="text1" w:themeTint="F2"/>
                      <w:szCs w:val="22"/>
                    </w:rPr>
                  </w:pPr>
                </w:p>
                <w:p w:rsidR="0018094E" w:rsidRDefault="0018094E" w:rsidP="0066109E">
                  <w:pPr>
                    <w:ind w:firstLine="72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18094E" w:rsidRPr="00607B2D" w:rsidRDefault="0018094E" w:rsidP="0066109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                               (นายทะเบียน)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18094E" w:rsidRDefault="0018094E" w:rsidP="0066109E"/>
              </w:txbxContent>
            </v:textbox>
          </v:shape>
        </w:pict>
      </w:r>
    </w:p>
    <w:p w:rsidR="0066109E" w:rsidRPr="00C14626" w:rsidRDefault="0066109E" w:rsidP="00983D28">
      <w:pPr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082999" w:rsidRPr="00C14626" w:rsidRDefault="00082999" w:rsidP="00042632">
      <w:pPr>
        <w:jc w:val="thaiDistribute"/>
        <w:rPr>
          <w:rFonts w:ascii="TH SarabunPSK" w:hAnsi="TH SarabunPSK" w:cs="TH SarabunPSK"/>
          <w:b/>
          <w:bCs/>
          <w:color w:val="C00000"/>
        </w:rPr>
      </w:pPr>
    </w:p>
    <w:p w:rsidR="00B3173A" w:rsidRPr="00C14626" w:rsidRDefault="00B3173A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D3D38" w:rsidRPr="00C14626" w:rsidRDefault="002D3D38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B3173A" w:rsidRPr="00C14626" w:rsidRDefault="00983D28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หมายเหตุ</w:t>
      </w: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Pr="00C14626" w:rsidRDefault="0026254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F606D0" w:rsidRPr="00C14626" w:rsidRDefault="00F606D0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59F0" w:rsidRPr="00C14626" w:rsidRDefault="00A659F0" w:rsidP="0053227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3D38" w:rsidRPr="00C14626" w:rsidRDefault="002D3D38" w:rsidP="0053227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46406" w:rsidRPr="00C14626" w:rsidRDefault="00B16079" w:rsidP="0053227D">
      <w:pPr>
        <w:rPr>
          <w:rFonts w:ascii="TH SarabunPSK" w:hAnsi="TH SarabunPSK" w:cs="TH SarabunPSK"/>
          <w:b/>
          <w:bCs/>
          <w:sz w:val="28"/>
          <w:szCs w:val="36"/>
        </w:rPr>
      </w:pPr>
      <w:r w:rsidRPr="00B16079">
        <w:rPr>
          <w:rFonts w:ascii="TH SarabunPSK" w:hAnsi="TH SarabunPSK" w:cs="TH SarabunPSK"/>
          <w:b/>
          <w:bCs/>
          <w:noProof/>
        </w:rPr>
        <w:lastRenderedPageBreak/>
        <w:pict>
          <v:group id="_x0000_s1133" style="position:absolute;margin-left:360.2pt;margin-top:-9.85pt;width:128.85pt;height:27.65pt;z-index:252188672" coordorigin="9496,503" coordsize="1958,544">
            <v:roundrect id="_x0000_s1134" style="position:absolute;left:9496;top:503;width:1958;height:544" arcsize="10923f">
              <v:fill opacity="0"/>
            </v:roundrect>
            <v:shape id="_x0000_s1135" type="#_x0000_t202" style="position:absolute;left:9863;top:538;width:1364;height:495" stroked="f">
              <v:textbox style="mso-next-textbox:#_x0000_s1135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12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4F3372" w:rsidRPr="00C14626" w:rsidRDefault="0066109E" w:rsidP="004F33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</w:t>
      </w:r>
      <w:r w:rsidR="004B2043" w:rsidRPr="00C14626">
        <w:rPr>
          <w:rFonts w:ascii="TH SarabunPSK" w:hAnsi="TH SarabunPSK" w:cs="TH SarabunPSK"/>
          <w:b/>
          <w:bCs/>
          <w:sz w:val="36"/>
          <w:szCs w:val="36"/>
          <w:cs/>
        </w:rPr>
        <w:t>รู้</w:t>
      </w:r>
    </w:p>
    <w:p w:rsidR="00B14806" w:rsidRPr="00C14626" w:rsidRDefault="0066109E" w:rsidP="004F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วิทยากร..</w:t>
      </w:r>
      <w:r w:rsidR="00B14806" w:rsidRPr="00C14626">
        <w:rPr>
          <w:rFonts w:ascii="TH SarabunPSK" w:hAnsi="TH SarabunPSK" w:cs="TH SarabunPSK"/>
          <w:sz w:val="32"/>
          <w:szCs w:val="32"/>
          <w:cs/>
        </w:rPr>
        <w:t>................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B14806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</w:t>
      </w:r>
    </w:p>
    <w:p w:rsidR="0066109E" w:rsidRPr="00C14626" w:rsidRDefault="0066109E" w:rsidP="004F3372">
      <w:pPr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B14806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A659F0" w:rsidRPr="00C14626">
        <w:rPr>
          <w:rFonts w:ascii="TH SarabunPSK" w:hAnsi="TH SarabunPSK" w:cs="TH SarabunPSK"/>
          <w:sz w:val="32"/>
          <w:szCs w:val="32"/>
          <w:cs/>
        </w:rPr>
        <w:t>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....................จำนวน 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 xml:space="preserve"> (เรียนวันละ.....</w:t>
      </w:r>
      <w:r w:rsidR="00A659F0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66109E" w:rsidRPr="00C14626" w:rsidRDefault="00262541" w:rsidP="004F337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ระ</w:t>
      </w:r>
      <w:r w:rsidR="00A659F0" w:rsidRPr="00C14626">
        <w:rPr>
          <w:rFonts w:ascii="TH SarabunPSK" w:hAnsi="TH SarabunPSK" w:cs="TH SarabunPSK"/>
          <w:sz w:val="32"/>
          <w:szCs w:val="32"/>
          <w:cs/>
        </w:rPr>
        <w:t>หว่าง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.............</w:t>
      </w:r>
      <w:r w:rsidR="00B14806" w:rsidRPr="00C1462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F3372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</w:t>
      </w:r>
      <w:r w:rsidR="00A659F0" w:rsidRPr="00C14626">
        <w:rPr>
          <w:rFonts w:ascii="TH SarabunPSK" w:hAnsi="TH SarabunPSK" w:cs="TH SarabunPSK"/>
          <w:sz w:val="32"/>
          <w:szCs w:val="32"/>
          <w:cs/>
        </w:rPr>
        <w:t>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...............เวลาเรียน  </w:t>
      </w:r>
      <w:r w:rsidR="00271E96" w:rsidRPr="00C1462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6109E" w:rsidRPr="00C14626" w:rsidRDefault="0066109E" w:rsidP="00B14806">
      <w:pPr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สถานที่จัดการเรียน................................</w:t>
      </w:r>
      <w:r w:rsidR="00B14806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42632" w:rsidRPr="00C14626" w:rsidRDefault="00042632" w:rsidP="00042632">
      <w:pPr>
        <w:spacing w:after="0"/>
        <w:jc w:val="center"/>
        <w:rPr>
          <w:rFonts w:ascii="TH SarabunPSK" w:hAnsi="TH SarabunPSK" w:cs="TH SarabunPSK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620"/>
        <w:gridCol w:w="3060"/>
        <w:gridCol w:w="2160"/>
      </w:tblGrid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060" w:type="dxa"/>
          </w:tcPr>
          <w:p w:rsidR="00A659F0" w:rsidRPr="00C14626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61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เรียนวันละ  </w:t>
            </w:r>
            <w:r w:rsidRPr="00C1462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59F0" w:rsidRPr="00C14626" w:rsidTr="00A659F0">
        <w:tc>
          <w:tcPr>
            <w:tcW w:w="189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659F0" w:rsidRPr="00C14626" w:rsidRDefault="00A659F0" w:rsidP="006F1C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6109E" w:rsidRPr="00C14626" w:rsidRDefault="0066109E" w:rsidP="00042632">
      <w:pPr>
        <w:rPr>
          <w:rFonts w:ascii="TH SarabunPSK" w:hAnsi="TH SarabunPSK" w:cs="TH SarabunPSK"/>
          <w:sz w:val="24"/>
          <w:szCs w:val="32"/>
        </w:rPr>
      </w:pPr>
    </w:p>
    <w:p w:rsidR="00B14806" w:rsidRPr="00C14626" w:rsidRDefault="00B14806" w:rsidP="00042632">
      <w:pPr>
        <w:rPr>
          <w:rFonts w:ascii="TH SarabunPSK" w:hAnsi="TH SarabunPSK" w:cs="TH SarabunPSK"/>
          <w:sz w:val="24"/>
          <w:szCs w:val="32"/>
        </w:rPr>
      </w:pPr>
    </w:p>
    <w:p w:rsidR="0066109E" w:rsidRPr="00C14626" w:rsidRDefault="0066109E" w:rsidP="00042632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ลงชื่อ.................................................วิทยากร</w:t>
      </w:r>
    </w:p>
    <w:p w:rsidR="0066109E" w:rsidRPr="00C14626" w:rsidRDefault="00B14806" w:rsidP="00B14806">
      <w:pPr>
        <w:spacing w:after="0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              (..........................................</w:t>
      </w:r>
      <w:r w:rsidR="0066109E" w:rsidRPr="00C14626">
        <w:rPr>
          <w:rFonts w:ascii="TH SarabunPSK" w:hAnsi="TH SarabunPSK" w:cs="TH SarabunPSK"/>
          <w:sz w:val="24"/>
          <w:szCs w:val="32"/>
          <w:cs/>
        </w:rPr>
        <w:t xml:space="preserve">)  </w:t>
      </w:r>
    </w:p>
    <w:p w:rsidR="0066109E" w:rsidRPr="00C14626" w:rsidRDefault="0066109E" w:rsidP="00042632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วันที่......../............../...........  </w:t>
      </w: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F1C2C" w:rsidRPr="00C14626" w:rsidRDefault="006F1C2C" w:rsidP="000735B1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6F1C2C" w:rsidRPr="00C14626" w:rsidRDefault="006F1C2C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หมายเหตุ</w:t>
      </w: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:rsidR="00262541" w:rsidRPr="00C14626" w:rsidRDefault="00262541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F606D0" w:rsidRPr="00C14626" w:rsidRDefault="00F606D0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Pr="00C14626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3227D" w:rsidRPr="00C14626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C14626" w:rsidRDefault="00B16079" w:rsidP="00C8310B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B16079">
        <w:rPr>
          <w:rFonts w:ascii="TH SarabunPSK" w:hAnsi="TH SarabunPSK" w:cs="TH SarabunPSK"/>
          <w:b/>
          <w:bCs/>
          <w:noProof/>
          <w:sz w:val="32"/>
          <w:szCs w:val="36"/>
        </w:rPr>
        <w:lastRenderedPageBreak/>
        <w:pict>
          <v:group id="_x0000_s1136" style="position:absolute;margin-left:360.65pt;margin-top:4.2pt;width:128.85pt;height:27.65pt;z-index:252189696" coordorigin="9496,503" coordsize="1958,544">
            <v:roundrect id="_x0000_s1137" style="position:absolute;left:9496;top:503;width:1958;height:544" arcsize="10923f">
              <v:fill opacity="0"/>
            </v:roundrect>
            <v:shape id="_x0000_s1138" type="#_x0000_t202" style="position:absolute;left:9863;top:538;width:1364;height:495" stroked="f">
              <v:textbox style="mso-next-textbox:#_x0000_s1138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13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66109E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C14626">
        <w:rPr>
          <w:rFonts w:ascii="TH SarabunPSK" w:hAnsi="TH SarabunPSK" w:cs="TH SarabunPSK"/>
          <w:b/>
          <w:bCs/>
          <w:sz w:val="32"/>
          <w:szCs w:val="36"/>
          <w:cs/>
        </w:rPr>
        <w:t>แบบสำรวจความต้องการ</w:t>
      </w:r>
      <w:r w:rsidR="00A659F0" w:rsidRPr="00C14626">
        <w:rPr>
          <w:rFonts w:ascii="TH SarabunPSK" w:hAnsi="TH SarabunPSK" w:cs="TH SarabunPSK"/>
          <w:b/>
          <w:bCs/>
          <w:sz w:val="32"/>
          <w:szCs w:val="36"/>
          <w:cs/>
        </w:rPr>
        <w:t>เรียนรู้</w:t>
      </w:r>
      <w:r w:rsidRPr="00C14626">
        <w:rPr>
          <w:rFonts w:ascii="TH SarabunPSK" w:hAnsi="TH SarabunPSK" w:cs="TH SarabunPSK"/>
          <w:b/>
          <w:bCs/>
          <w:sz w:val="32"/>
          <w:szCs w:val="36"/>
          <w:cs/>
        </w:rPr>
        <w:t>การศึกษาต่อเนื่อง</w:t>
      </w:r>
    </w:p>
    <w:p w:rsidR="0066109E" w:rsidRPr="00C14626" w:rsidRDefault="0066109E" w:rsidP="00B14806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szCs w:val="32"/>
        </w:rPr>
      </w:pPr>
      <w:r w:rsidRPr="00C14626">
        <w:rPr>
          <w:rFonts w:ascii="TH SarabunPSK" w:hAnsi="TH SarabunPSK" w:cs="TH SarabunPSK"/>
          <w:b/>
          <w:bCs/>
          <w:sz w:val="28"/>
          <w:szCs w:val="32"/>
          <w:cs/>
        </w:rPr>
        <w:t>ส่วนที่ 1 ข้อมูลส่วนตัว</w:t>
      </w:r>
    </w:p>
    <w:p w:rsidR="0066109E" w:rsidRPr="00C14626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ชื่อ (นาย,นาง,นางสาว)............................................................นามสกุล.......................................................</w:t>
      </w:r>
    </w:p>
    <w:p w:rsidR="0066109E" w:rsidRPr="00C14626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อาชีพปัจจุบัน   </w:t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ไม่มี   </w:t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มี ระบุอาชีพ..................................................................................................</w:t>
      </w:r>
    </w:p>
    <w:p w:rsidR="0066109E" w:rsidRPr="00C14626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วุฒิการศึกษา................................................................................................................................................</w:t>
      </w:r>
    </w:p>
    <w:p w:rsidR="000735B1" w:rsidRPr="00C14626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ที่อยู่ปัจจุบัน หมู่บ้า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>น.............</w:t>
      </w:r>
      <w:r w:rsidR="000735B1" w:rsidRPr="00C14626">
        <w:rPr>
          <w:rFonts w:ascii="TH SarabunPSK" w:hAnsi="TH SarabunPSK" w:cs="TH SarabunPSK"/>
          <w:sz w:val="30"/>
          <w:szCs w:val="30"/>
          <w:cs/>
        </w:rPr>
        <w:t>...</w:t>
      </w:r>
      <w:r w:rsidRPr="00C14626">
        <w:rPr>
          <w:rFonts w:ascii="TH SarabunPSK" w:hAnsi="TH SarabunPSK" w:cs="TH SarabunPSK"/>
          <w:sz w:val="30"/>
          <w:szCs w:val="30"/>
          <w:cs/>
        </w:rPr>
        <w:t>.....................บ้านเลขที่........</w:t>
      </w:r>
      <w:r w:rsidR="006F1C2C" w:rsidRPr="00C14626">
        <w:rPr>
          <w:rFonts w:ascii="TH SarabunPSK" w:hAnsi="TH SarabunPSK" w:cs="TH SarabunPSK"/>
          <w:sz w:val="30"/>
          <w:szCs w:val="30"/>
          <w:cs/>
        </w:rPr>
        <w:t>.....หมู่ที่......</w:t>
      </w:r>
      <w:r w:rsidRPr="00C14626">
        <w:rPr>
          <w:rFonts w:ascii="TH SarabunPSK" w:hAnsi="TH SarabunPSK" w:cs="TH SarabunPSK"/>
          <w:sz w:val="30"/>
          <w:szCs w:val="30"/>
          <w:cs/>
        </w:rPr>
        <w:t>........ตำบล</w:t>
      </w:r>
      <w:r w:rsidR="000735B1" w:rsidRPr="00C14626">
        <w:rPr>
          <w:rFonts w:ascii="TH SarabunPSK" w:hAnsi="TH SarabunPSK" w:cs="TH SarabunPSK"/>
          <w:sz w:val="30"/>
          <w:szCs w:val="30"/>
          <w:cs/>
        </w:rPr>
        <w:t>/แขวง</w:t>
      </w:r>
      <w:r w:rsidRPr="00C14626">
        <w:rPr>
          <w:rFonts w:ascii="TH SarabunPSK" w:hAnsi="TH SarabunPSK" w:cs="TH SarabunPSK"/>
          <w:sz w:val="30"/>
          <w:szCs w:val="30"/>
          <w:cs/>
        </w:rPr>
        <w:t>...............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>..</w:t>
      </w:r>
      <w:r w:rsidRPr="00C14626">
        <w:rPr>
          <w:rFonts w:ascii="TH SarabunPSK" w:hAnsi="TH SarabunPSK" w:cs="TH SarabunPSK"/>
          <w:sz w:val="30"/>
          <w:szCs w:val="30"/>
          <w:cs/>
        </w:rPr>
        <w:t>........</w:t>
      </w:r>
    </w:p>
    <w:p w:rsidR="0066109E" w:rsidRPr="00C14626" w:rsidRDefault="0066109E" w:rsidP="000735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อำเภอ.......................จังหวัด....................</w:t>
      </w:r>
      <w:r w:rsidR="006F1C2C" w:rsidRPr="00C14626">
        <w:rPr>
          <w:rFonts w:ascii="TH SarabunPSK" w:hAnsi="TH SarabunPSK" w:cs="TH SarabunPSK"/>
          <w:sz w:val="30"/>
          <w:szCs w:val="30"/>
          <w:cs/>
        </w:rPr>
        <w:t>.......</w:t>
      </w:r>
      <w:r w:rsidRPr="00C14626">
        <w:rPr>
          <w:rFonts w:ascii="TH SarabunPSK" w:hAnsi="TH SarabunPSK" w:cs="TH SarabunPSK"/>
          <w:sz w:val="30"/>
          <w:szCs w:val="30"/>
          <w:cs/>
        </w:rPr>
        <w:t>รหัสไปรษณีย์.............................เบอร์โทรศัพท์...............</w:t>
      </w:r>
      <w:r w:rsidR="006F1C2C" w:rsidRPr="00C14626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66109E" w:rsidRPr="00C14626" w:rsidRDefault="0066109E" w:rsidP="000735B1">
      <w:pPr>
        <w:spacing w:before="120" w:after="120"/>
        <w:rPr>
          <w:rFonts w:ascii="TH SarabunPSK" w:hAnsi="TH SarabunPSK" w:cs="TH SarabunPSK"/>
          <w:sz w:val="28"/>
          <w:szCs w:val="32"/>
        </w:rPr>
      </w:pPr>
      <w:r w:rsidRPr="00C14626">
        <w:rPr>
          <w:rFonts w:ascii="TH SarabunPSK" w:hAnsi="TH SarabunPSK" w:cs="TH SarabunPSK"/>
          <w:b/>
          <w:bCs/>
          <w:sz w:val="28"/>
          <w:szCs w:val="32"/>
          <w:cs/>
        </w:rPr>
        <w:t>ส่วนที่ 2 มีความต้องการเรียนรู้และฝึกอาชีพ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คอมพิวเตอร์เบื้องต้น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ผลิตภัณฑ์กระเป๋าหนัง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นวดแผนไทย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คอมพิวเตอร์ในสำนักงาน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ผลิตภัณฑ์จากเชือก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การทำปุ๋ยหมัก</w:t>
      </w:r>
    </w:p>
    <w:p w:rsidR="0053227D" w:rsidRPr="00C14626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คอมพิวเตอร์ชั้นสูง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>การทำปุ๋ยอินทรีย์ยน้ำชีวภาพ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ab/>
      </w:r>
      <w:r w:rsidR="0053227D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 xml:space="preserve"> ช่างซ่อมโทรศัพท์มือถือ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ab/>
      </w:r>
      <w:r w:rsidR="0053227D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 xml:space="preserve"> การสานตะกร้าจากไหมพลาสติก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ab/>
      </w:r>
      <w:r w:rsidR="0053227D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 xml:space="preserve"> จักสานอัดเม็ด</w:t>
      </w:r>
    </w:p>
    <w:p w:rsidR="0066109E" w:rsidRPr="00C14626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การทำปุ๋</w:t>
      </w:r>
      <w:r w:rsidR="00CE31B5" w:rsidRPr="00C14626">
        <w:rPr>
          <w:rFonts w:ascii="TH SarabunPSK" w:hAnsi="TH SarabunPSK" w:cs="TH SarabunPSK"/>
          <w:sz w:val="30"/>
          <w:szCs w:val="30"/>
          <w:cs/>
        </w:rPr>
        <w:t>ย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ช่างซ่อมพัดลม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การสานตะกร้ามัดเชือกฟาง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การขยายพันธุ์พืช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ช่างซ่อมแอร์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การถักโครเชต์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การเพาะเห็ด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ช่างซ่อมรองเท้า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ดอกไม้ประดิษฐ์</w:t>
      </w:r>
      <w:r w:rsidR="00C8310B" w:rsidRPr="00C14626">
        <w:rPr>
          <w:rFonts w:ascii="TH SarabunPSK" w:hAnsi="TH SarabunPSK" w:cs="TH SarabunPSK"/>
          <w:sz w:val="30"/>
          <w:szCs w:val="30"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ดอกไม้ผ้าใยบัว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ช่างไฟฟ้าเบื้องต้น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การจัดดอกไม้สด</w:t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เย็บผ้าอเนกประสงค์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ช่างซ่อมมอเตอร์ไซค์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การทำบายศรีใบตอง</w:t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พวงหรีดผ้า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C14626">
        <w:rPr>
          <w:rFonts w:ascii="TH SarabunPSK" w:hAnsi="TH SarabunPSK" w:cs="TH SarabunPSK"/>
          <w:sz w:val="30"/>
          <w:szCs w:val="30"/>
          <w:cs/>
        </w:rPr>
        <w:t>ช่างเชื่อมโลหะเบื้องต้น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เดคูพาจ</w:t>
      </w:r>
      <w:r w:rsidR="00C8310B" w:rsidRPr="00C14626">
        <w:rPr>
          <w:rFonts w:ascii="TH SarabunPSK" w:hAnsi="TH SarabunPSK" w:cs="TH SarabunPSK"/>
          <w:sz w:val="30"/>
          <w:szCs w:val="30"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การทำดอกไม้จันทน์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C14626">
        <w:rPr>
          <w:rFonts w:ascii="TH SarabunPSK" w:hAnsi="TH SarabunPSK" w:cs="TH SarabunPSK"/>
          <w:sz w:val="30"/>
          <w:szCs w:val="30"/>
          <w:cs/>
        </w:rPr>
        <w:t>ช่างแต่งหน้า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การทำอาหาร-ขนม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การทำเบเกอรี่</w:t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C14626">
        <w:rPr>
          <w:rFonts w:ascii="TH SarabunPSK" w:hAnsi="TH SarabunPSK" w:cs="TH SarabunPSK"/>
          <w:sz w:val="30"/>
          <w:szCs w:val="30"/>
          <w:cs/>
        </w:rPr>
        <w:t>ช่างเสริมสวย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ช่างตัดผมชาย</w:t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การทำซูชิ</w:t>
      </w:r>
      <w:r w:rsidRPr="00C14626">
        <w:rPr>
          <w:rFonts w:ascii="TH SarabunPSK" w:hAnsi="TH SarabunPSK" w:cs="TH SarabunPSK"/>
          <w:sz w:val="30"/>
          <w:szCs w:val="30"/>
          <w:cs/>
        </w:rPr>
        <w:tab/>
      </w:r>
    </w:p>
    <w:p w:rsidR="0066109E" w:rsidRPr="00C14626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7C4E14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A659F0" w:rsidRPr="00C14626">
        <w:rPr>
          <w:rFonts w:ascii="TH SarabunPSK" w:hAnsi="TH SarabunPSK" w:cs="TH SarabunPSK"/>
          <w:sz w:val="30"/>
          <w:szCs w:val="30"/>
          <w:cs/>
        </w:rPr>
        <w:t>เพ้นท์เล็บ</w:t>
      </w:r>
      <w:r w:rsidR="00C8310B" w:rsidRPr="00C14626">
        <w:rPr>
          <w:rFonts w:ascii="TH SarabunPSK" w:hAnsi="TH SarabunPSK" w:cs="TH SarabunPSK"/>
          <w:sz w:val="30"/>
          <w:szCs w:val="30"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การทำอิฐบล็อก</w:t>
      </w:r>
      <w:r w:rsidR="00C8310B" w:rsidRPr="00C14626">
        <w:rPr>
          <w:rFonts w:ascii="TH SarabunPSK" w:hAnsi="TH SarabunPSK" w:cs="TH SarabunPSK"/>
          <w:sz w:val="30"/>
          <w:szCs w:val="30"/>
        </w:rPr>
        <w:tab/>
      </w:r>
      <w:r w:rsidR="00C8310B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C8310B" w:rsidRPr="00C14626">
        <w:rPr>
          <w:rFonts w:ascii="TH SarabunPSK" w:hAnsi="TH SarabunPSK" w:cs="TH SarabunPSK"/>
          <w:sz w:val="30"/>
          <w:szCs w:val="30"/>
          <w:cs/>
        </w:rPr>
        <w:t xml:space="preserve"> อื่นๆ........................</w:t>
      </w:r>
    </w:p>
    <w:p w:rsidR="00262541" w:rsidRPr="00C14626" w:rsidRDefault="0066109E" w:rsidP="00CE31B5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32"/>
        </w:rPr>
      </w:pPr>
      <w:r w:rsidRPr="00C14626">
        <w:rPr>
          <w:rFonts w:ascii="TH SarabunPSK" w:hAnsi="TH SarabunPSK" w:cs="TH SarabunPSK"/>
          <w:b/>
          <w:bCs/>
          <w:sz w:val="28"/>
          <w:szCs w:val="32"/>
          <w:cs/>
        </w:rPr>
        <w:t xml:space="preserve">ส่วนที่ 3 </w:t>
      </w:r>
      <w:r w:rsidR="00CE31B5"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วันและเวลาที่สะดวกต่อการเข้าเรียนอาชีพ กับ กศน.</w:t>
      </w:r>
    </w:p>
    <w:p w:rsidR="00CE31B5" w:rsidRPr="00C14626" w:rsidRDefault="00262541" w:rsidP="0026254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CE31B5" w:rsidRPr="00C14626">
        <w:rPr>
          <w:rFonts w:ascii="TH SarabunPSK" w:hAnsi="TH SarabunPSK" w:cs="TH SarabunPSK"/>
          <w:sz w:val="30"/>
          <w:szCs w:val="30"/>
          <w:cs/>
        </w:rPr>
        <w:t>จันทร์-ศุกร์ เวลา   (  ) 09.00-12.00 น.  (  ) 13.00-16.30 น.  (  ) 17.00-20.00 น.</w:t>
      </w:r>
    </w:p>
    <w:p w:rsidR="00CE31B5" w:rsidRPr="00C14626" w:rsidRDefault="00CE31B5" w:rsidP="00CE31B5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Pr="00C14626">
        <w:rPr>
          <w:rFonts w:ascii="TH SarabunPSK" w:hAnsi="TH SarabunPSK" w:cs="TH SarabunPSK"/>
          <w:sz w:val="30"/>
          <w:szCs w:val="30"/>
        </w:rPr>
        <w:t>………………</w:t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เวลา   (  ) 09.00-12.00 น.  (  ) 13.00-16.30 น.  (  ) 17.00-20.00 น.</w:t>
      </w:r>
    </w:p>
    <w:p w:rsidR="00CE31B5" w:rsidRPr="00C14626" w:rsidRDefault="00262541" w:rsidP="00CE31B5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sz w:val="30"/>
          <w:szCs w:val="30"/>
          <w:cs/>
        </w:rPr>
        <w:t xml:space="preserve"> วันหยุดเสาร์-อาทิตย์</w:t>
      </w:r>
      <w:r w:rsidR="00CE31B5" w:rsidRPr="00C14626">
        <w:rPr>
          <w:rFonts w:ascii="TH SarabunPSK" w:hAnsi="TH SarabunPSK" w:cs="TH SarabunPSK"/>
          <w:sz w:val="30"/>
          <w:szCs w:val="30"/>
          <w:cs/>
        </w:rPr>
        <w:t>(  ) 09.00-12.00 น.  (  ) 13.00-16.30 น.  (  ) 17.00-20.00 น.</w:t>
      </w:r>
    </w:p>
    <w:p w:rsidR="001B2D9C" w:rsidRPr="00C14626" w:rsidRDefault="00CE31B5" w:rsidP="006F1C2C">
      <w:pPr>
        <w:tabs>
          <w:tab w:val="left" w:pos="709"/>
          <w:tab w:val="left" w:pos="3828"/>
          <w:tab w:val="left" w:pos="7513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</w:rPr>
        <w:tab/>
      </w:r>
      <w:r w:rsidR="00D5576A"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8949FA" w:rsidRPr="00C14626">
        <w:rPr>
          <w:rFonts w:ascii="TH SarabunPSK" w:hAnsi="TH SarabunPSK" w:cs="TH SarabunPSK"/>
          <w:sz w:val="30"/>
          <w:szCs w:val="30"/>
          <w:cs/>
        </w:rPr>
        <w:t>อื่น ๆ โปรดระบุ......</w:t>
      </w:r>
      <w:r w:rsidR="008A76BF" w:rsidRPr="00C1462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8949FA" w:rsidRPr="00C14626">
        <w:rPr>
          <w:rFonts w:ascii="TH SarabunPSK" w:hAnsi="TH SarabunPSK" w:cs="TH SarabunPSK"/>
          <w:sz w:val="30"/>
          <w:szCs w:val="30"/>
          <w:cs/>
        </w:rPr>
        <w:t>.</w:t>
      </w:r>
      <w:r w:rsidR="0053227D" w:rsidRPr="00C14626">
        <w:rPr>
          <w:rFonts w:ascii="TH SarabunPSK" w:hAnsi="TH SarabunPSK" w:cs="TH SarabunPSK"/>
          <w:sz w:val="30"/>
          <w:szCs w:val="30"/>
          <w:cs/>
        </w:rPr>
        <w:t>................</w:t>
      </w:r>
      <w:r w:rsidR="00D5576A" w:rsidRPr="00C14626">
        <w:rPr>
          <w:rFonts w:ascii="TH SarabunPSK" w:hAnsi="TH SarabunPSK" w:cs="TH SarabunPSK"/>
          <w:sz w:val="30"/>
          <w:szCs w:val="30"/>
          <w:cs/>
        </w:rPr>
        <w:t>..</w:t>
      </w:r>
    </w:p>
    <w:p w:rsidR="0066109E" w:rsidRPr="00C14626" w:rsidRDefault="001252D1" w:rsidP="006F1C2C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C14626">
        <w:rPr>
          <w:rFonts w:ascii="TH SarabunPSK" w:hAnsi="TH SarabunPSK" w:cs="TH SarabunPSK"/>
          <w:b/>
          <w:bCs/>
          <w:sz w:val="28"/>
          <w:szCs w:val="32"/>
          <w:cs/>
        </w:rPr>
        <w:t xml:space="preserve">ส่วนที่ 4 </w:t>
      </w:r>
      <w:r w:rsidR="008A76BF"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เหตุผลของ</w:t>
      </w:r>
      <w:r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ความ</w:t>
      </w:r>
      <w:r w:rsidR="0066109E"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ต้องการเรียนรู้</w:t>
      </w:r>
      <w:r w:rsidR="008A76BF"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อ</w:t>
      </w:r>
      <w:r w:rsidR="0066109E"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และฝึก</w:t>
      </w:r>
      <w:r w:rsidRPr="00C1462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ทักษะ</w:t>
      </w:r>
    </w:p>
    <w:p w:rsidR="0066109E" w:rsidRPr="00C14626" w:rsidRDefault="0066109E" w:rsidP="006F1C2C">
      <w:pPr>
        <w:tabs>
          <w:tab w:val="left" w:pos="709"/>
        </w:tabs>
        <w:spacing w:after="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C14626">
        <w:rPr>
          <w:rFonts w:ascii="TH SarabunPSK" w:hAnsi="TH SarabunPSK" w:cs="TH SarabunPSK"/>
          <w:sz w:val="30"/>
          <w:szCs w:val="30"/>
          <w:cs/>
        </w:rPr>
        <w:t>ต้องการมีรายได้เสริม</w:t>
      </w:r>
      <w:r w:rsidR="00EA5F18" w:rsidRPr="00C14626">
        <w:rPr>
          <w:rFonts w:ascii="TH SarabunPSK" w:hAnsi="TH SarabunPSK" w:cs="TH SarabunPSK"/>
          <w:sz w:val="30"/>
          <w:szCs w:val="30"/>
          <w:cs/>
        </w:rPr>
        <w:tab/>
      </w:r>
      <w:r w:rsidR="00822B1D" w:rsidRPr="00C14626">
        <w:rPr>
          <w:rFonts w:ascii="TH SarabunPSK" w:hAnsi="TH SarabunPSK" w:cs="TH SarabunPSK"/>
          <w:sz w:val="30"/>
          <w:szCs w:val="30"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C14626">
        <w:rPr>
          <w:rFonts w:ascii="TH SarabunPSK" w:hAnsi="TH SarabunPSK" w:cs="TH SarabunPSK"/>
          <w:sz w:val="30"/>
          <w:szCs w:val="30"/>
          <w:cs/>
        </w:rPr>
        <w:t>ต้องการมีอาชีพ</w:t>
      </w:r>
      <w:r w:rsidR="006F1C2C"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</w:rPr>
        <w:sym w:font="Wingdings 2" w:char="F0A3"/>
      </w:r>
      <w:r w:rsidR="00EA5F18" w:rsidRPr="00C14626">
        <w:rPr>
          <w:rFonts w:ascii="TH SarabunPSK" w:hAnsi="TH SarabunPSK" w:cs="TH SarabunPSK"/>
          <w:sz w:val="30"/>
          <w:szCs w:val="30"/>
          <w:cs/>
        </w:rPr>
        <w:t>ต้องการได้รับการพัฒนา</w:t>
      </w:r>
    </w:p>
    <w:p w:rsidR="00C8310B" w:rsidRPr="00C14626" w:rsidRDefault="0066109E" w:rsidP="002B5C4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2B1D"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822B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ใช้เวลาว่างให้เกิดประโยชน์</w:t>
      </w:r>
      <w:r w:rsidR="00822B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อื่นๆ (โปรดระบุ)...............................................................</w:t>
      </w:r>
    </w:p>
    <w:p w:rsidR="00EF3F8D" w:rsidRPr="00C14626" w:rsidRDefault="00EF3F8D" w:rsidP="002B5C4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C8310B" w:rsidRPr="00C14626" w:rsidRDefault="0066109E" w:rsidP="005B2826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สถานศึกษาสามารถปรับได้ตามความเหมาะสม</w:t>
      </w:r>
    </w:p>
    <w:p w:rsidR="005B2826" w:rsidRPr="00C14626" w:rsidRDefault="005B2826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252D1" w:rsidRPr="00C14626" w:rsidRDefault="00B16079" w:rsidP="009A6C5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group id="_x0000_s1139" style="position:absolute;left:0;text-align:left;margin-left:372.65pt;margin-top:-9.65pt;width:128.85pt;height:27.65pt;z-index:252190720" coordorigin="9496,503" coordsize="1958,544">
            <v:roundrect id="_x0000_s1140" style="position:absolute;left:9496;top:503;width:1958;height:544" arcsize="10923f">
              <v:fill opacity="0"/>
            </v:roundrect>
            <v:shape id="_x0000_s1141" type="#_x0000_t202" style="position:absolute;left:9863;top:538;width:1364;height:495" stroked="f">
              <v:textbox style="mso-next-textbox:#_x0000_s1141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14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8A76BF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right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เลขที่</w:t>
      </w:r>
      <w:r w:rsidRPr="00C14626">
        <w:rPr>
          <w:rFonts w:ascii="TH SarabunPSK" w:hAnsi="TH SarabunPSK" w:cs="TH SarabunPSK"/>
          <w:b/>
          <w:bCs/>
          <w:sz w:val="24"/>
          <w:szCs w:val="32"/>
        </w:rPr>
        <w:t>……………….</w:t>
      </w:r>
    </w:p>
    <w:p w:rsidR="0066109E" w:rsidRPr="00C14626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ใบสมัครผู้เรียนหลักสูตรการจัดการศึกษาต่อเนื่อง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สถานศึกษา ศูนย์การศึกษานอกระบบและการศึกษาตามอัธยาศัยอำเภอ/เขต.........................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 กระทรวงศึกษาธิการ</w:t>
      </w:r>
    </w:p>
    <w:p w:rsidR="0066109E" w:rsidRPr="00C14626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หลักสูตร/กิจกรรม</w:t>
      </w:r>
      <w:r w:rsidRPr="00C14626">
        <w:rPr>
          <w:rFonts w:ascii="TH SarabunPSK" w:hAnsi="TH SarabunPSK" w:cs="TH SarabunPSK"/>
          <w:sz w:val="32"/>
          <w:szCs w:val="32"/>
        </w:rPr>
        <w:t>……………………………….............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จำนวน........................ชั่วโมง</w:t>
      </w:r>
    </w:p>
    <w:p w:rsidR="008A76BF" w:rsidRPr="00C14626" w:rsidRDefault="008A76BF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C14626">
        <w:rPr>
          <w:rFonts w:ascii="TH SarabunPSK" w:hAnsi="TH SarabunPSK" w:cs="TH SarabunPSK"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C14626" w:rsidRDefault="0066109E" w:rsidP="001252D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๑.ข้อมูลส่วนตัว (กรุณากรอกข้อมูลด้วยตัวบรรจง) 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7C4E14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ชื่อ-นามสกุล นาย/นาง/นางส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าว.............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..............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........เลขบัตรประจำตัวประชาชน.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เกิ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ดวันที่/เดือน/พ.ศ........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</w:rPr>
        <w:t>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อายุ..........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ปี สัญช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าติ............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..ศาสนา.......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..........อา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ชีพ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ความรู้สูงสุดจบ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ระดับ........................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.....จากสถานศึกษา..........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.............................จังหวัด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</w:p>
    <w:p w:rsidR="007C4E14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ที่อยู่ตามทะเบี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ยนบ้านเลขที่.....</w:t>
      </w:r>
      <w:r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.หมู่ท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ี่........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...ถนน/หมู่บ้าน.....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.............</w:t>
      </w:r>
      <w:r w:rsidR="005B2826" w:rsidRPr="00C14626">
        <w:rPr>
          <w:rFonts w:ascii="TH SarabunPSK" w:hAnsi="TH SarabunPSK" w:cs="TH SarabunPSK"/>
          <w:sz w:val="32"/>
          <w:szCs w:val="32"/>
          <w:cs/>
        </w:rPr>
        <w:t>................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ตำบล</w:t>
      </w:r>
      <w:r w:rsidR="005B2826" w:rsidRPr="00C14626">
        <w:rPr>
          <w:rFonts w:ascii="TH SarabunPSK" w:hAnsi="TH SarabunPSK" w:cs="TH SarabunPSK"/>
          <w:sz w:val="32"/>
          <w:szCs w:val="32"/>
          <w:cs/>
        </w:rPr>
        <w:t>/แขวง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66109E" w:rsidRPr="00C14626" w:rsidRDefault="001252D1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อำเภอ...........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..................จังหวัด...............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........รหัสไปรษณีย์......</w:t>
      </w:r>
      <w:r w:rsidR="007C4E14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...........โทรศัพท์..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๒. สนใจเข้าร่วมกิจกรรม เนื่องจาก.............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66109E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เป็นพื้นฐานในการศึกษาต่อในระดับ/สาขา</w:t>
      </w:r>
      <w:r w:rsidR="0066109E" w:rsidRPr="00C146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66109E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ต้องการเปลี่ยนอาชีพ</w:t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  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ต้องการใช้เวลาว่างให้เป็นประโยชน์ ต้องการมีอาชีพเสริม/อาชีพหลัก</w:t>
      </w:r>
    </w:p>
    <w:p w:rsidR="0066109E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อื่นๆ ระบุ....................................................................   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๓. สถานภาพของผู้สมัคร</w:t>
      </w:r>
    </w:p>
    <w:p w:rsidR="001252D1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เป็นผู้ว่างงาน</w:t>
      </w:r>
      <w:r w:rsidR="008A76BF" w:rsidRPr="00C14626">
        <w:rPr>
          <w:rFonts w:ascii="TH SarabunPSK" w:hAnsi="TH SarabunPSK" w:cs="TH SarabunPSK"/>
          <w:sz w:val="32"/>
          <w:szCs w:val="32"/>
          <w:cs/>
        </w:rPr>
        <w:tab/>
      </w:r>
      <w:r w:rsidR="00DA1C20" w:rsidRPr="00C1462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สมาชิกกองทุนพัฒนาบทบาทสตรี </w:t>
      </w:r>
      <w:r w:rsidR="008A76BF"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สมาชิกกองทุนสตรีเทศบาล</w:t>
      </w:r>
    </w:p>
    <w:p w:rsidR="001252D1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cs/>
        </w:rPr>
        <w:t>ผู้ถือบัตรสวัสดิการของรัฐ</w:t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   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อสม./อสส.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รับจ้าง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เกษตรกร </w:t>
      </w:r>
    </w:p>
    <w:p w:rsidR="0066109E" w:rsidRPr="00C14626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DA1C20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สมาชิกกองทุนหมู่บ้าน</w:t>
      </w:r>
      <w:r w:rsidR="00DA1C20" w:rsidRPr="00C14626">
        <w:rPr>
          <w:rFonts w:ascii="TH SarabunPSK" w:hAnsi="TH SarabunPSK" w:cs="TH SarabunPSK"/>
          <w:sz w:val="32"/>
          <w:szCs w:val="32"/>
        </w:rPr>
        <w:t xml:space="preserve">         </w:t>
      </w:r>
      <w:r w:rsidRPr="00C14626">
        <w:rPr>
          <w:rFonts w:ascii="TH SarabunPSK" w:hAnsi="TH SarabunPSK" w:cs="TH SarabunPSK"/>
          <w:sz w:val="32"/>
          <w:szCs w:val="32"/>
        </w:rPr>
        <w:sym w:font="Wingdings 2" w:char="F0A3"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 อื่นๆ.....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๔. ท่านได้รับข่าวสารการรับส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>มัครจาก.............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10B" w:rsidRPr="00C14626" w:rsidRDefault="00B16079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202" style="position:absolute;margin-left:-24.95pt;margin-top:7.35pt;width:225.35pt;height:196.95pt;z-index:252175360">
            <v:textbox style="mso-next-textbox:#_x0000_s1092">
              <w:txbxContent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76B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สำหรับเจ้าหน้าที่</w:t>
                  </w: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52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ตรวจสอบรายละเอียด/ความเห็น</w:t>
                  </w: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52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</w:t>
                  </w: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52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ลงชื่อ........................................ผู้รับสมัคร</w:t>
                  </w: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52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(..............................................)</w:t>
                  </w:r>
                </w:p>
                <w:p w:rsidR="0018094E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52D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วันที่/เดือน/ปี...............................................     </w:t>
                  </w:r>
                </w:p>
                <w:p w:rsidR="0018094E" w:rsidRPr="008A76BF" w:rsidRDefault="0018094E" w:rsidP="00413A6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18094E" w:rsidRDefault="0018094E" w:rsidP="00413A6F">
                  <w:pPr>
                    <w:jc w:val="center"/>
                  </w:pPr>
                </w:p>
              </w:txbxContent>
            </v:textbox>
          </v:shape>
        </w:pic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C14626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ลงชื่อ.............................................ผู้สมัคร</w:t>
      </w:r>
    </w:p>
    <w:p w:rsidR="007C4E14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.</w:t>
      </w:r>
      <w:r w:rsidR="00413A6F" w:rsidRPr="00C1462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ab/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ab/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ab/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13A6F" w:rsidRPr="00C1462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:rsidR="00C8310B" w:rsidRPr="00C14626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วันที่/เดือน/ปี...............................................</w:t>
      </w: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C8310B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1252D1"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133E69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2D3D38" w:rsidRPr="00C14626" w:rsidRDefault="002D3D38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109E" w:rsidRPr="00C14626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6C6920" w:rsidRPr="00C14626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ในกรณีต่างด้าว ต้องมี 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Permit </w:t>
      </w:r>
      <w:r w:rsidR="002E5769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จึงจะสามารถสมัครเรียนได</w:t>
      </w:r>
      <w:r w:rsidR="00413A6F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</w:p>
    <w:p w:rsidR="002D3D38" w:rsidRPr="00C14626" w:rsidRDefault="002D3D3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D38" w:rsidRPr="00C14626" w:rsidRDefault="00B16079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607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group id="_x0000_s1145" style="position:absolute;margin-left:362.9pt;margin-top:-9.85pt;width:128.85pt;height:27.65pt;z-index:252191744" coordorigin="9496,503" coordsize="1958,544">
            <v:roundrect id="_x0000_s1146" style="position:absolute;left:9496;top:503;width:1958;height:544" arcsize="10923f">
              <v:fill opacity="0"/>
            </v:roundrect>
            <v:shape id="_x0000_s1147" type="#_x0000_t202" style="position:absolute;left:9863;top:538;width:1364;height:495" stroked="f">
              <v:textbox style="mso-next-textbox:#_x0000_s1147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15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737BCE" w:rsidRPr="00C14626" w:rsidRDefault="00737BC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5769" w:rsidRPr="00C14626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แบบเขียนหลักสูตรต่อเนื่อง</w:t>
      </w:r>
    </w:p>
    <w:p w:rsidR="00271E96" w:rsidRPr="00C14626" w:rsidRDefault="0066109E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A6C5E" w:rsidRPr="00C14626">
        <w:rPr>
          <w:rFonts w:ascii="TH SarabunPSK" w:hAnsi="TH SarabunPSK" w:cs="TH SarabunPSK"/>
          <w:sz w:val="32"/>
          <w:szCs w:val="32"/>
          <w:cs/>
        </w:rPr>
        <w:t>อาชีพ</w:t>
      </w:r>
      <w:r w:rsidR="00271E96" w:rsidRPr="00C14626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271E96" w:rsidRPr="00C14626">
        <w:rPr>
          <w:rFonts w:ascii="TH SarabunPSK" w:hAnsi="TH SarabunPSK" w:cs="TH SarabunPSK"/>
          <w:sz w:val="24"/>
          <w:szCs w:val="32"/>
          <w:cs/>
        </w:rPr>
        <w:t>จำนวน ...</w:t>
      </w:r>
      <w:r w:rsidRPr="00C14626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:rsidR="002E5769" w:rsidRPr="00C14626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>ศูนย์การศึกษานอกระบบและการศึกษาตามอัธยาศัยอำเภอ/เขต</w:t>
      </w:r>
      <w:r w:rsidR="008A76BF" w:rsidRPr="00C14626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8A76BF" w:rsidRPr="00C14626" w:rsidRDefault="008A76BF" w:rsidP="008A76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C14626">
        <w:rPr>
          <w:rFonts w:ascii="TH SarabunPSK" w:hAnsi="TH SarabunPSK" w:cs="TH SarabunPSK"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66109E" w:rsidRPr="00C14626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ความเป็นมา</w:t>
      </w:r>
    </w:p>
    <w:p w:rsidR="006C6920" w:rsidRPr="00C14626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F7E" w:rsidRPr="00C14626">
        <w:rPr>
          <w:rFonts w:ascii="TH SarabunPSK" w:hAnsi="TH SarabunPSK" w:cs="TH SarabunPSK"/>
          <w:cs/>
        </w:rPr>
        <w:t>.................</w:t>
      </w:r>
    </w:p>
    <w:p w:rsidR="009419FD" w:rsidRPr="00C14626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 xml:space="preserve">หลักการของหลักสูตร </w:t>
      </w:r>
    </w:p>
    <w:p w:rsidR="006C6920" w:rsidRPr="00C14626" w:rsidRDefault="009419FD" w:rsidP="006C692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9419FD" w:rsidRPr="00C14626" w:rsidRDefault="009419FD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จุดมุ่งหมาย</w:t>
      </w:r>
    </w:p>
    <w:p w:rsidR="0066109E" w:rsidRPr="00C14626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74A" w:rsidRPr="00C14626">
        <w:rPr>
          <w:rFonts w:ascii="TH SarabunPSK" w:hAnsi="TH SarabunPSK" w:cs="TH SarabunPSK"/>
          <w:cs/>
        </w:rPr>
        <w:t>....................................</w:t>
      </w:r>
      <w:r w:rsidRPr="00C14626">
        <w:rPr>
          <w:rFonts w:ascii="TH SarabunPSK" w:hAnsi="TH SarabunPSK" w:cs="TH SarabunPSK"/>
          <w:cs/>
        </w:rPr>
        <w:t>....</w:t>
      </w:r>
    </w:p>
    <w:p w:rsidR="0066109E" w:rsidRPr="00C14626" w:rsidRDefault="0066109E" w:rsidP="002E5769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เป้าหมาย</w:t>
      </w:r>
      <w:r w:rsidR="002E5769" w:rsidRPr="00C14626">
        <w:rPr>
          <w:rFonts w:ascii="TH SarabunPSK" w:hAnsi="TH SarabunPSK" w:cs="TH SarabunPSK"/>
          <w:b/>
          <w:bCs/>
          <w:cs/>
        </w:rPr>
        <w:tab/>
      </w:r>
      <w:r w:rsidR="002E5769" w:rsidRPr="00C14626">
        <w:rPr>
          <w:rFonts w:ascii="TH SarabunPSK" w:hAnsi="TH SarabunPSK" w:cs="TH SarabunPSK"/>
          <w:b/>
          <w:bCs/>
          <w:cs/>
        </w:rPr>
        <w:tab/>
      </w:r>
      <w:r w:rsidR="002E5769" w:rsidRPr="00C146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66109E" w:rsidRPr="00C14626" w:rsidRDefault="0066109E" w:rsidP="00C61F7E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ระยะเวลา</w:t>
      </w:r>
      <w:r w:rsidR="0018274A"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>..............................</w:t>
      </w:r>
      <w:r w:rsidR="00C61F7E" w:rsidRPr="00C14626">
        <w:rPr>
          <w:rFonts w:ascii="TH SarabunPSK" w:hAnsi="TH SarabunPSK" w:cs="TH SarabunPSK"/>
          <w:cs/>
        </w:rPr>
        <w:t>............................</w:t>
      </w:r>
      <w:r w:rsidRPr="00C14626">
        <w:rPr>
          <w:rFonts w:ascii="TH SarabunPSK" w:hAnsi="TH SarabunPSK" w:cs="TH SarabunPSK"/>
          <w:cs/>
        </w:rPr>
        <w:t xml:space="preserve">................................................................................................... 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138"/>
        <w:gridCol w:w="1912"/>
        <w:gridCol w:w="1207"/>
        <w:gridCol w:w="2006"/>
        <w:gridCol w:w="955"/>
        <w:gridCol w:w="802"/>
      </w:tblGrid>
      <w:tr w:rsidR="0066109E" w:rsidRPr="00C14626" w:rsidTr="0018274A">
        <w:tc>
          <w:tcPr>
            <w:tcW w:w="529" w:type="dxa"/>
            <w:vMerge w:val="restart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เนื้อหา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การจัดกระบวนการเรียนรู้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</w:tr>
      <w:tr w:rsidR="0066109E" w:rsidRPr="00C14626" w:rsidTr="0018274A">
        <w:tc>
          <w:tcPr>
            <w:tcW w:w="529" w:type="dxa"/>
            <w:vMerge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ทฤษฎี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ปฏิบัติ</w:t>
            </w:r>
          </w:p>
        </w:tc>
      </w:tr>
      <w:tr w:rsidR="0066109E" w:rsidRPr="00C14626" w:rsidTr="0018274A">
        <w:tc>
          <w:tcPr>
            <w:tcW w:w="529" w:type="dxa"/>
            <w:shd w:val="clear" w:color="auto" w:fill="auto"/>
          </w:tcPr>
          <w:p w:rsidR="0066109E" w:rsidRPr="00C14626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109E" w:rsidRPr="00C14626" w:rsidTr="0018274A">
        <w:tc>
          <w:tcPr>
            <w:tcW w:w="529" w:type="dxa"/>
            <w:shd w:val="clear" w:color="auto" w:fill="auto"/>
          </w:tcPr>
          <w:p w:rsidR="0066109E" w:rsidRPr="00C14626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6109E" w:rsidRPr="00C14626" w:rsidTr="0018274A">
        <w:tc>
          <w:tcPr>
            <w:tcW w:w="529" w:type="dxa"/>
            <w:shd w:val="clear" w:color="auto" w:fill="auto"/>
          </w:tcPr>
          <w:p w:rsidR="0066109E" w:rsidRPr="00C14626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66109E" w:rsidRPr="00C14626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10B" w:rsidRPr="00C14626" w:rsidTr="0018274A">
        <w:tc>
          <w:tcPr>
            <w:tcW w:w="529" w:type="dxa"/>
            <w:shd w:val="clear" w:color="auto" w:fill="auto"/>
          </w:tcPr>
          <w:p w:rsidR="00C8310B" w:rsidRPr="00C14626" w:rsidRDefault="00C8310B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626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2319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:rsidR="00C8310B" w:rsidRPr="00C14626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 xml:space="preserve">สื่อการเรียนรู้ 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การวัดผลประเมินผล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</w:rPr>
      </w:pPr>
      <w:r w:rsidRPr="00C14626">
        <w:rPr>
          <w:rFonts w:ascii="TH SarabunPSK" w:hAnsi="TH SarabunPSK" w:cs="TH SarabunPSK"/>
          <w:b/>
          <w:bCs/>
          <w:cs/>
        </w:rPr>
        <w:t>เกณฑ์การจบหลักสูตร</w:t>
      </w:r>
    </w:p>
    <w:p w:rsidR="00C8310B" w:rsidRPr="00C14626" w:rsidRDefault="0066109E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color w:val="000000" w:themeColor="text1"/>
        </w:rPr>
      </w:pPr>
      <w:r w:rsidRPr="00C14626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8274A" w:rsidRPr="00C14626">
        <w:rPr>
          <w:rFonts w:ascii="TH SarabunPSK" w:hAnsi="TH SarabunPSK" w:cs="TH SarabunPSK"/>
          <w:cs/>
        </w:rPr>
        <w:t>............................</w:t>
      </w:r>
      <w:r w:rsidRPr="00C1462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18274A" w:rsidRPr="00C14626">
        <w:rPr>
          <w:rFonts w:ascii="TH SarabunPSK" w:hAnsi="TH SarabunPSK" w:cs="TH SarabunPSK"/>
          <w:cs/>
        </w:rPr>
        <w:t>.</w:t>
      </w:r>
      <w:r w:rsidRPr="00C14626">
        <w:rPr>
          <w:rFonts w:ascii="TH SarabunPSK" w:hAnsi="TH SarabunPSK" w:cs="TH SarabunPSK"/>
          <w:cs/>
        </w:rPr>
        <w:t>....</w:t>
      </w:r>
    </w:p>
    <w:p w:rsidR="002E5769" w:rsidRPr="00C14626" w:rsidRDefault="002E5769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b/>
          <w:bCs/>
          <w:color w:val="000000" w:themeColor="text1"/>
        </w:rPr>
      </w:pPr>
    </w:p>
    <w:p w:rsidR="0066109E" w:rsidRPr="00C14626" w:rsidRDefault="0018274A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2E5769" w:rsidRPr="00C14626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E5769" w:rsidRPr="00C14626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F606D0" w:rsidRPr="00C14626" w:rsidRDefault="00F606D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F606D0" w:rsidRPr="00C14626" w:rsidRDefault="00F606D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43331C" w:rsidRPr="00C14626" w:rsidRDefault="0043331C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6C6920" w:rsidRPr="00C14626" w:rsidRDefault="006C692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2D3D38" w:rsidRPr="00C14626" w:rsidRDefault="002D3D38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133E69" w:rsidRPr="00C14626" w:rsidRDefault="00B1607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B16079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pict>
          <v:group id="_x0000_s1148" style="position:absolute;margin-left:316.35pt;margin-top:-11.45pt;width:128.85pt;height:27.65pt;z-index:252192768" coordorigin="9496,503" coordsize="1958,544">
            <v:roundrect id="_x0000_s1149" style="position:absolute;left:9496;top:503;width:1958;height:544" arcsize="10923f">
              <v:fill opacity="0"/>
            </v:roundrect>
            <v:shape id="_x0000_s1150" type="#_x0000_t202" style="position:absolute;left:9863;top:538;width:1364;height:495" stroked="f">
              <v:textbox style="mso-next-textbox:#_x0000_s1150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16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133E69" w:rsidRPr="00C14626" w:rsidRDefault="00F606D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C14626">
        <w:rPr>
          <w:rFonts w:ascii="TH SarabunPSK" w:hAnsi="TH SarabunPSK" w:cs="TH SarabunPSK"/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-67945</wp:posOffset>
            </wp:positionV>
            <wp:extent cx="490855" cy="551815"/>
            <wp:effectExtent l="19050" t="0" r="4445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6D0" w:rsidRPr="00C14626" w:rsidRDefault="00F606D0" w:rsidP="00F606D0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C14626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F606D0" w:rsidRPr="00C14626" w:rsidRDefault="00F606D0" w:rsidP="00F60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E7A39" w:rsidRPr="00C14626">
        <w:rPr>
          <w:rFonts w:ascii="TH SarabunPSK" w:hAnsi="TH SarabunPSK" w:cs="TH SarabunPSK"/>
          <w:b/>
          <w:bCs/>
          <w:sz w:val="32"/>
          <w:szCs w:val="32"/>
          <w:cs/>
        </w:rPr>
        <w:t>กศน.ตำบล/แขวง................กศน.อำเภอ/เขต...........โทร</w:t>
      </w:r>
    </w:p>
    <w:p w:rsidR="00F606D0" w:rsidRPr="00C14626" w:rsidRDefault="00F606D0" w:rsidP="00F606D0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ศธ</w:t>
      </w:r>
      <w:r w:rsidRPr="00C14626">
        <w:rPr>
          <w:rFonts w:ascii="TH SarabunPSK" w:hAnsi="TH SarabunPSK" w:cs="TH SarabunPSK"/>
          <w:sz w:val="32"/>
          <w:szCs w:val="32"/>
        </w:rPr>
        <w:t xml:space="preserve"> 0210.20</w:t>
      </w:r>
      <w:r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</w:rPr>
        <w:t>/</w:t>
      </w:r>
      <w:r w:rsidR="00C6774F">
        <w:rPr>
          <w:rFonts w:ascii="TH SarabunPSK" w:hAnsi="TH SarabunPSK" w:cs="TH SarabunPSK"/>
          <w:sz w:val="32"/>
          <w:szCs w:val="32"/>
        </w:rPr>
        <w:t>……………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ab/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14626">
        <w:rPr>
          <w:rFonts w:ascii="TH SarabunPSK" w:hAnsi="TH SarabunPSK" w:cs="TH SarabunPSK"/>
          <w:sz w:val="32"/>
          <w:szCs w:val="32"/>
          <w:cs/>
        </w:rPr>
        <w:t>เดือน..................พ.ศ. 256...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606D0" w:rsidRPr="00C14626" w:rsidRDefault="00F606D0" w:rsidP="002E7A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ขออนุญาตจัดการศึกษาต่อเนื่อง</w:t>
      </w:r>
      <w:r w:rsidR="0088703A">
        <w:rPr>
          <w:rFonts w:ascii="TH SarabunPSK" w:hAnsi="TH SarabunPSK" w:cs="TH SarabunPSK" w:hint="cs"/>
          <w:sz w:val="32"/>
          <w:szCs w:val="32"/>
          <w:cs/>
        </w:rPr>
        <w:t xml:space="preserve">/จัดโครงการ </w:t>
      </w:r>
      <w:r w:rsidRPr="00C14626">
        <w:rPr>
          <w:rFonts w:ascii="TH SarabunPSK" w:hAnsi="TH SarabunPSK" w:cs="TH SarabunPSK"/>
          <w:sz w:val="32"/>
          <w:szCs w:val="32"/>
          <w:cs/>
        </w:rPr>
        <w:t>รูปแบบ...................หลักสูตร.......................จำนวน.......ชั่วโมง</w:t>
      </w:r>
    </w:p>
    <w:p w:rsidR="00F606D0" w:rsidRPr="00C14626" w:rsidRDefault="00B16079" w:rsidP="002E7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6079">
        <w:rPr>
          <w:rFonts w:ascii="TH SarabunPSK" w:hAnsi="TH SarabunPSK" w:cs="TH SarabunPSK"/>
          <w:sz w:val="16"/>
          <w:szCs w:val="16"/>
        </w:rPr>
        <w:pict>
          <v:line id="_x0000_s1071" style="position:absolute;flip:y;z-index:252155904" from="0,6.3pt" to="450pt,7.2pt" strokeweight="2pt"/>
        </w:pict>
      </w:r>
    </w:p>
    <w:p w:rsidR="0066109E" w:rsidRPr="00C14626" w:rsidRDefault="0066109E" w:rsidP="002E7A3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14626">
        <w:rPr>
          <w:rFonts w:ascii="TH SarabunPSK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 w:rsidR="00133E69" w:rsidRPr="00C14626">
        <w:rPr>
          <w:rFonts w:ascii="TH SarabunPSK" w:hAnsi="TH SarabunPSK" w:cs="TH SarabunPSK"/>
          <w:sz w:val="32"/>
          <w:szCs w:val="32"/>
          <w:cs/>
        </w:rPr>
        <w:t>/เขต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7423F0" w:rsidRPr="00C14626" w:rsidRDefault="0066109E" w:rsidP="002E7A39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 ด้วย กศน.ตำบล................</w:t>
      </w:r>
      <w:bookmarkStart w:id="0" w:name="_GoBack"/>
      <w:r w:rsidRPr="00C1462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......</w:t>
      </w:r>
      <w:bookmarkEnd w:id="0"/>
      <w:r w:rsidR="007423F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C8310B" w:rsidRPr="00C1462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............มีความประสงค์ ขออนุญาตจัดการศึกษาต่อเนื่อง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รูปแบบ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ร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จำนวน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..ชั่วโมง ให้กับประชาชน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ตำบล...............................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 xml:space="preserve">สถานที่จัด </w:t>
      </w:r>
      <w:r w:rsidRPr="00C14626">
        <w:rPr>
          <w:rFonts w:ascii="TH SarabunPSK" w:hAnsi="TH SarabunPSK" w:cs="TH SarabunPSK"/>
          <w:sz w:val="32"/>
          <w:szCs w:val="32"/>
          <w:cs/>
        </w:rPr>
        <w:t>ณ.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บ้านเลขที่........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หมู่.............ตำบล</w:t>
      </w:r>
      <w:r w:rsidR="00133E69" w:rsidRPr="00C14626">
        <w:rPr>
          <w:rFonts w:ascii="TH SarabunPSK" w:hAnsi="TH SarabunPSK" w:cs="TH SarabunPSK"/>
          <w:sz w:val="32"/>
          <w:szCs w:val="32"/>
          <w:cs/>
        </w:rPr>
        <w:t>/แขวง</w:t>
      </w:r>
      <w:r w:rsidRPr="00C14626">
        <w:rPr>
          <w:rFonts w:ascii="TH SarabunPSK" w:hAnsi="TH SarabunPSK" w:cs="TH SarabunPSK"/>
          <w:sz w:val="32"/>
          <w:szCs w:val="32"/>
          <w:cs/>
        </w:rPr>
        <w:t>..........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.อำเภอ</w:t>
      </w:r>
      <w:r w:rsidR="00133E69" w:rsidRPr="00C14626">
        <w:rPr>
          <w:rFonts w:ascii="TH SarabunPSK" w:hAnsi="TH SarabunPSK" w:cs="TH SarabunPSK"/>
          <w:sz w:val="32"/>
          <w:szCs w:val="32"/>
          <w:cs/>
        </w:rPr>
        <w:t>/เขต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...จังหวัด......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โทร..........................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....พ.ศ......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ถึงวันที่..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.....พ.ศ..............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ตั้งแต่เวลา........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....ถึ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ง.......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18274A" w:rsidRPr="00C14626">
        <w:rPr>
          <w:rFonts w:ascii="TH SarabunPSK" w:hAnsi="TH SarabunPSK" w:cs="TH SarabunPSK"/>
          <w:sz w:val="32"/>
          <w:szCs w:val="32"/>
        </w:rPr>
        <w:t>.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จำนวน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18274A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.....ชั่วโมง มีผู้เรียน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ชาย....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คน หญิง...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..คน 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รวมทั้งหมด...........</w:t>
      </w:r>
      <w:r w:rsidR="00C61F7E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 xml:space="preserve">...คน </w:t>
      </w:r>
      <w:r w:rsidRPr="00C14626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ดัง</w:t>
      </w:r>
      <w:r w:rsidRPr="00C14626">
        <w:rPr>
          <w:rFonts w:ascii="TH SarabunPSK" w:hAnsi="TH SarabunPSK" w:cs="TH SarabunPSK"/>
          <w:sz w:val="32"/>
          <w:szCs w:val="32"/>
          <w:cs/>
        </w:rPr>
        <w:t>แนบ โดยมี</w:t>
      </w:r>
      <w:r w:rsidRPr="00C14626">
        <w:rPr>
          <w:rFonts w:ascii="TH SarabunPSK" w:hAnsi="TH SarabunPSK" w:cs="TH SarabunPSK"/>
          <w:sz w:val="32"/>
          <w:szCs w:val="32"/>
        </w:rPr>
        <w:t>..</w:t>
      </w:r>
      <w:r w:rsidR="004149B0" w:rsidRPr="00C14626">
        <w:rPr>
          <w:rFonts w:ascii="TH SarabunPSK" w:hAnsi="TH SarabunPSK" w:cs="TH SarabunPSK"/>
          <w:sz w:val="32"/>
          <w:szCs w:val="32"/>
        </w:rPr>
        <w:t>.</w:t>
      </w:r>
      <w:r w:rsidR="009419FD" w:rsidRPr="00C14626">
        <w:rPr>
          <w:rFonts w:ascii="TH SarabunPSK" w:hAnsi="TH SarabunPSK" w:cs="TH SarabunPSK"/>
          <w:sz w:val="32"/>
          <w:szCs w:val="32"/>
        </w:rPr>
        <w:t>.....................</w:t>
      </w:r>
      <w:r w:rsidR="007423F0" w:rsidRPr="00C14626">
        <w:rPr>
          <w:rFonts w:ascii="TH SarabunPSK" w:hAnsi="TH SarabunPSK" w:cs="TH SarabunPSK"/>
          <w:sz w:val="32"/>
          <w:szCs w:val="32"/>
        </w:rPr>
        <w:t>......................</w:t>
      </w:r>
      <w:r w:rsidRPr="00C14626">
        <w:rPr>
          <w:rFonts w:ascii="TH SarabunPSK" w:hAnsi="TH SarabunPSK" w:cs="TH SarabunPSK"/>
          <w:sz w:val="32"/>
          <w:szCs w:val="32"/>
        </w:rPr>
        <w:t xml:space="preserve">............ </w:t>
      </w:r>
      <w:r w:rsidRPr="00C14626">
        <w:rPr>
          <w:rFonts w:ascii="TH SarabunPSK" w:hAnsi="TH SarabunPSK" w:cs="TH SarabunPSK"/>
          <w:sz w:val="32"/>
          <w:szCs w:val="32"/>
          <w:cs/>
        </w:rPr>
        <w:t>เป็นวิทยากรให</w:t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้ความรู้</w:t>
      </w:r>
    </w:p>
    <w:p w:rsidR="007423F0" w:rsidRPr="00C14626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FF0000"/>
          <w:sz w:val="32"/>
          <w:szCs w:val="32"/>
        </w:rPr>
        <w:tab/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คือ...............................................................</w:t>
      </w:r>
    </w:p>
    <w:p w:rsidR="0066109E" w:rsidRPr="00C14626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เปิดสอนหลักสูตร..</w:t>
      </w:r>
      <w:r w:rsidR="00B065D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B065D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.........จำนวน.......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.....ชั่วโมง</w:t>
      </w:r>
      <w:r w:rsidR="00B065D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กศน.ตำบล/แขวง..........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B065D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....กศน.อำเภอ/เขต......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B065DE" w:rsidRPr="00C14626">
        <w:rPr>
          <w:rFonts w:ascii="TH SarabunPSK" w:hAnsi="TH SarabunPSK" w:cs="TH SarabunPSK"/>
          <w:sz w:val="32"/>
          <w:szCs w:val="32"/>
          <w:cs/>
        </w:rPr>
        <w:t>โดยขอใช้เงินงบประมาณปี 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....ประเภทงบ.......</w:t>
      </w:r>
      <w:r w:rsidR="00B065DE" w:rsidRPr="00C14626">
        <w:rPr>
          <w:rFonts w:ascii="TH SarabunPSK" w:hAnsi="TH SarabunPSK" w:cs="TH SarabunPSK"/>
          <w:sz w:val="32"/>
          <w:szCs w:val="32"/>
          <w:cs/>
        </w:rPr>
        <w:t>...........รหัส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.. ภายในวงเงิน 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B065DE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.....บาท (..........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......)</w:t>
      </w:r>
      <w:r w:rsidR="002E7A39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รายละเอียดดังแนบ</w:t>
      </w:r>
    </w:p>
    <w:p w:rsidR="002E7A39" w:rsidRPr="00C14626" w:rsidRDefault="002E7A39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66109E" w:rsidRPr="00C14626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66109E" w:rsidRPr="00C14626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="004149B0" w:rsidRPr="00C14626">
        <w:rPr>
          <w:rFonts w:ascii="TH SarabunPSK" w:hAnsi="TH SarabunPSK" w:cs="TH SarabunPSK"/>
          <w:sz w:val="32"/>
          <w:szCs w:val="32"/>
          <w:cs/>
        </w:rPr>
        <w:t>๑. อนุญาตให้เปิดสอนหลักสูตร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.....จำ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นวน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......ชั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่วโมง ณ 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</w:p>
    <w:p w:rsidR="0066109E" w:rsidRPr="00C14626" w:rsidRDefault="0066109E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ในระหว่า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งวันที่ ............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2E5769" w:rsidRPr="00C14626">
        <w:rPr>
          <w:rFonts w:ascii="TH SarabunPSK" w:hAnsi="TH SarabunPSK" w:cs="TH SarabunPSK"/>
          <w:sz w:val="32"/>
          <w:szCs w:val="32"/>
          <w:cs/>
        </w:rPr>
        <w:t>.....ถึงวันที่</w:t>
      </w:r>
      <w:r w:rsidR="007423F0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........โดยขอจ่ายค่าตอบแทนเป็นเงิน ...........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Pr="00C14626">
        <w:rPr>
          <w:rFonts w:ascii="TH SarabunPSK" w:hAnsi="TH SarabunPSK" w:cs="TH SarabunPSK"/>
          <w:sz w:val="32"/>
          <w:szCs w:val="32"/>
          <w:cs/>
        </w:rPr>
        <w:t>.บาท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(............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................</w:t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>.......)</w:t>
      </w:r>
    </w:p>
    <w:p w:rsidR="0066109E" w:rsidRPr="00C14626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๒. อนุมัติหลักการจัดซื้อจัดจ้างพัสดุ ดังรายละเอียดที่แนบ สำ</w:t>
      </w:r>
      <w:r w:rsidR="009419FD" w:rsidRPr="00C14626">
        <w:rPr>
          <w:rFonts w:ascii="TH SarabunPSK" w:hAnsi="TH SarabunPSK" w:cs="TH SarabunPSK"/>
          <w:sz w:val="32"/>
          <w:szCs w:val="32"/>
          <w:cs/>
        </w:rPr>
        <w:t>หรับการเปิดสอนฯ ภายในวงเงิน ...</w:t>
      </w:r>
      <w:r w:rsidR="00160D58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...........บาท</w:t>
      </w:r>
      <w:r w:rsidR="0066109E" w:rsidRPr="00C14626">
        <w:rPr>
          <w:rFonts w:ascii="TH SarabunPSK" w:hAnsi="TH SarabunPSK" w:cs="TH SarabunPSK"/>
          <w:sz w:val="32"/>
          <w:szCs w:val="32"/>
        </w:rPr>
        <w:t xml:space="preserve"> (........................................................) </w:t>
      </w: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F14610" w:rsidRPr="00C14626">
        <w:rPr>
          <w:rFonts w:ascii="TH SarabunPSK" w:hAnsi="TH SarabunPSK" w:cs="TH SarabunPSK"/>
          <w:sz w:val="32"/>
          <w:szCs w:val="32"/>
          <w:cs/>
        </w:rPr>
        <w:tab/>
      </w:r>
      <w:r w:rsidR="00B065DE" w:rsidRPr="00C1462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14626">
        <w:rPr>
          <w:rFonts w:ascii="TH SarabunPSK" w:hAnsi="TH SarabunPSK" w:cs="TH SarabunPSK"/>
          <w:sz w:val="32"/>
          <w:szCs w:val="32"/>
          <w:cs/>
        </w:rPr>
        <w:t>ลงนามในคำสั่งแต่งตั้งวิทยากร</w:t>
      </w:r>
    </w:p>
    <w:p w:rsidR="00413A6F" w:rsidRPr="00C14626" w:rsidRDefault="00413A6F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:rsidR="00737BCE" w:rsidRPr="00C14626" w:rsidRDefault="0066109E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 กศน.ตำบล/แขวง..............................</w:t>
      </w:r>
    </w:p>
    <w:p w:rsidR="00F606D0" w:rsidRPr="00C14626" w:rsidRDefault="00F606D0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6D0" w:rsidRPr="00C14626" w:rsidRDefault="00F606D0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224A" w:rsidRPr="00C14626" w:rsidRDefault="0066109E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F606D0" w:rsidRPr="00C14626" w:rsidRDefault="00F606D0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6D0" w:rsidRPr="00C14626" w:rsidRDefault="00F606D0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6D0" w:rsidRPr="00C14626" w:rsidRDefault="00F606D0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6D0" w:rsidRPr="00C14626" w:rsidRDefault="00F606D0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A6F" w:rsidRPr="00C14626" w:rsidRDefault="00413A6F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6109E" w:rsidRPr="00C14626" w:rsidRDefault="00B16079" w:rsidP="00413A6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51" style="position:absolute;left:0;text-align:left;margin-left:378.75pt;margin-top:-25.3pt;width:128.85pt;height:27.65pt;z-index:252193792" coordorigin="9496,503" coordsize="1958,544">
            <v:roundrect id="_x0000_s1152" style="position:absolute;left:9496;top:503;width:1958;height:544" arcsize="10923f">
              <v:fill opacity="0"/>
            </v:roundrect>
            <v:shape id="_x0000_s1153" type="#_x0000_t202" style="position:absolute;left:9863;top:538;width:1364;height:495" stroked="f">
              <v:textbox style="mso-next-textbox:#_x0000_s1153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17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 w:rsidR="00F14610" w:rsidRPr="00C14626">
        <w:rPr>
          <w:rFonts w:ascii="TH SarabunPSK" w:hAnsi="TH SarabunPSK" w:cs="TH SarabunPSK"/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265913</wp:posOffset>
            </wp:positionV>
            <wp:extent cx="1231944" cy="1133856"/>
            <wp:effectExtent l="0" t="0" r="6350" b="9525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4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C1462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หนังสือราชการขอส่งหลักฐานการอนุมัติเบิกจ่ายงบประมาณ</w:t>
      </w: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F14610" w:rsidRPr="00C14626" w:rsidRDefault="00F14610" w:rsidP="00FF570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F5706" w:rsidRPr="00C14626" w:rsidRDefault="00C6774F" w:rsidP="00FF5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cs/>
        </w:rPr>
        <w:t>ศธ</w:t>
      </w:r>
      <w:r w:rsidRPr="00C14626">
        <w:rPr>
          <w:rFonts w:ascii="TH SarabunPSK" w:hAnsi="TH SarabunPSK" w:cs="TH SarabunPSK"/>
          <w:sz w:val="32"/>
          <w:szCs w:val="32"/>
        </w:rPr>
        <w:t xml:space="preserve"> 0210.20</w:t>
      </w:r>
      <w:r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  <w:t>ศูนย์การศึกษานอกระบบและการศึกษา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ตามอัธยาศัยอำเภอ..........................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1462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</w:rPr>
        <w:t xml:space="preserve">   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1462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F5706" w:rsidRPr="00C14626" w:rsidRDefault="00FF5706" w:rsidP="00FF5706">
      <w:pPr>
        <w:rPr>
          <w:rFonts w:ascii="TH SarabunPSK" w:hAnsi="TH SarabunPSK" w:cs="TH SarabunPSK"/>
          <w:sz w:val="16"/>
          <w:szCs w:val="16"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ขออนุมัติเบิกจ่ายเงินค่าตอบแทนวิทยากร 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เรียน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ผู้อำนวยการ สำนักงาน กศน.จังหวัดกำแพงเพชร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สิ่งที่ส่งมาด้วย หลักฐานการเบิกจ่ายเงิน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จำนวน....................ชุด</w:t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 .......................ขอส่งหลักฐานการอนุมัติเบิกจ่ายเงินค่าตอบแทนวิทยากร ซึ่งได้ดำเนินการจัดการศึกษาต่อเนื่อง หลักสูตรอาชีพ...........................จำนวน............ชั่วโมง ณ....................................................................................ระหว่างวันที่................................โดยมีผู้จบหลักสูตร จำนวน..................คน จำนวนเงิน......................บาท (.............................................................) จากเงินงบประมาณ แผนงาน.................................................................................... โครงการศูนย์ฝึกอาชีพชุมชน งบรายจ่ายอื่น รหัสงบประมาณ 2000233052700001 รหัสกิจกรรมหลัก..................</w:t>
      </w:r>
    </w:p>
    <w:p w:rsidR="00FF5706" w:rsidRPr="00C14626" w:rsidRDefault="00FF5706" w:rsidP="00FF5706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146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4626">
        <w:rPr>
          <w:rFonts w:ascii="TH SarabunPSK" w:eastAsia="Cordia New" w:hAnsi="TH SarabunPSK" w:cs="TH SarabunPSK"/>
          <w:sz w:val="32"/>
          <w:szCs w:val="32"/>
          <w:cs/>
        </w:rPr>
        <w:tab/>
        <w:t>ขอรับรองว่าได้ตรวจสอบหลักฐานการเบิกจ่ายเงินถูกต้องตามระเบียบที่เกี่ยวข้องทุกประการและได้อนุมัติเบิกจ่ายเป็นที่เรียบร้อยแล้ว เพื่อจ่าย.................................................................... ต่อไป</w:t>
      </w:r>
    </w:p>
    <w:p w:rsidR="00FF5706" w:rsidRPr="00C14626" w:rsidRDefault="00FF5706" w:rsidP="00FF5706">
      <w:pPr>
        <w:spacing w:before="180"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F5706" w:rsidRPr="00C14626" w:rsidRDefault="00FF5706" w:rsidP="00FF5706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C14626">
        <w:rPr>
          <w:rFonts w:ascii="TH SarabunPSK" w:eastAsia="Cordia New" w:hAnsi="TH SarabunPSK" w:cs="TH SarabunPSK"/>
          <w:sz w:val="32"/>
          <w:szCs w:val="32"/>
          <w:cs/>
        </w:rPr>
        <w:t xml:space="preserve">           จึงเรียนมาเพื่อโปรดพิจารณา</w:t>
      </w:r>
    </w:p>
    <w:p w:rsidR="00FF5706" w:rsidRPr="00C14626" w:rsidRDefault="00B16079" w:rsidP="00FF57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74" style="position:absolute;left:0;text-align:left;margin-left:-37.95pt;margin-top:15.05pt;width:113.25pt;height:145.5pt;z-index:252160000" coordorigin="734,10447" coordsize="2265,2910">
            <v:roundrect id="_x0000_s1075" style="position:absolute;left:734;top:10447;width:2265;height:2910" arcsize="10923f" strokeweight="2.25pt">
              <v:fill opacity="0"/>
            </v:roundrect>
            <v:shape id="_x0000_s1076" type="#_x0000_t202" style="position:absolute;left:809;top:10695;width:2085;height:2610" filled="f" stroked="f">
              <v:textbox style="mso-next-textbox:#_x0000_s1076">
                <w:txbxContent>
                  <w:p w:rsidR="0018094E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CA42A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รหัส </w:t>
                    </w:r>
                    <w:r w:rsidRPr="00CA42A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ID…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….</w:t>
                    </w:r>
                    <w:r w:rsidRPr="00CA42A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…….</w:t>
                    </w:r>
                    <w:r w:rsidRPr="00CA42A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….</w:t>
                    </w:r>
                  </w:p>
                  <w:p w:rsidR="0018094E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รหัสเงิน......................</w:t>
                    </w:r>
                  </w:p>
                  <w:p w:rsidR="0018094E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งาน...........................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</w:t>
                    </w:r>
                  </w:p>
                  <w:p w:rsidR="0018094E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เบิก............................</w:t>
                    </w:r>
                  </w:p>
                  <w:p w:rsidR="0018094E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คงเหลือ....................</w:t>
                    </w:r>
                  </w:p>
                  <w:p w:rsidR="0018094E" w:rsidRPr="00CA42A2" w:rsidRDefault="0018094E" w:rsidP="00FF5706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จนท.กศน.อ..............</w:t>
                    </w:r>
                  </w:p>
                </w:txbxContent>
              </v:textbox>
            </v:shape>
          </v:group>
        </w:pict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F5706" w:rsidRPr="00C14626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706"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         ขอแสดงความนับถือ</w:t>
      </w:r>
    </w:p>
    <w:p w:rsidR="00FF5706" w:rsidRPr="00C14626" w:rsidRDefault="00FF5706" w:rsidP="00FF570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F5706" w:rsidRPr="00C14626" w:rsidRDefault="00FF5706" w:rsidP="00FF5706">
      <w:pPr>
        <w:tabs>
          <w:tab w:val="left" w:pos="4253"/>
          <w:tab w:val="left" w:pos="4820"/>
        </w:tabs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(                                    )</w:t>
      </w:r>
    </w:p>
    <w:p w:rsidR="00FF5706" w:rsidRPr="00C14626" w:rsidRDefault="00FF5706" w:rsidP="00FF5706">
      <w:pPr>
        <w:spacing w:after="1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       </w:t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14626">
        <w:rPr>
          <w:rFonts w:ascii="TH SarabunPSK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</w:t>
      </w:r>
    </w:p>
    <w:p w:rsidR="00FF5706" w:rsidRPr="00C14626" w:rsidRDefault="00FF5706" w:rsidP="00FF570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F5706" w:rsidRPr="00C14626" w:rsidRDefault="00FF5706" w:rsidP="00FF5706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กลุ่มงานจัดการศึกษาต่อเนื่อง</w:t>
      </w:r>
    </w:p>
    <w:p w:rsidR="00FF5706" w:rsidRPr="00C14626" w:rsidRDefault="00FF5706" w:rsidP="00FF5706">
      <w:pPr>
        <w:tabs>
          <w:tab w:val="left" w:pos="525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โทรศัพท์/ โทรสาร 055..........................</w:t>
      </w:r>
      <w:r w:rsidRPr="00C14626">
        <w:rPr>
          <w:rFonts w:ascii="TH SarabunPSK" w:hAnsi="TH SarabunPSK" w:cs="TH SarabunPSK"/>
          <w:sz w:val="32"/>
          <w:szCs w:val="32"/>
        </w:rPr>
        <w:tab/>
      </w:r>
    </w:p>
    <w:p w:rsidR="00FF5706" w:rsidRPr="00C14626" w:rsidRDefault="00FF5706" w:rsidP="00FF5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Website  </w:t>
      </w:r>
    </w:p>
    <w:p w:rsidR="00413A6F" w:rsidRPr="00C14626" w:rsidRDefault="0066109E" w:rsidP="00FF57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</w:t>
      </w:r>
    </w:p>
    <w:p w:rsidR="00CD0BE5" w:rsidRPr="00C14626" w:rsidRDefault="0066109E" w:rsidP="00FF57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สถานศึกษาสามารถปรับเปลี่ยนได้ตามความเหมาะสม</w:t>
      </w:r>
    </w:p>
    <w:p w:rsidR="004803C3" w:rsidRPr="00C14626" w:rsidRDefault="00B16079" w:rsidP="00FF57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pict>
          <v:group id="_x0000_s1154" style="position:absolute;left:0;text-align:left;margin-left:382.35pt;margin-top:-13.3pt;width:128.85pt;height:27.65pt;z-index:252194816" coordorigin="9496,503" coordsize="1958,544">
            <v:roundrect id="_x0000_s1155" style="position:absolute;left:9496;top:503;width:1958;height:544" arcsize="10923f">
              <v:fill opacity="0"/>
            </v:roundrect>
            <v:shape id="_x0000_s1156" type="#_x0000_t202" style="position:absolute;left:9863;top:538;width:1364;height:495" stroked="f">
              <v:textbox style="mso-next-textbox:#_x0000_s1156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18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80" type="#_x0000_t202" style="position:absolute;left:0;text-align:left;margin-left:117.8pt;margin-top:-19.55pt;width:223.45pt;height:31.25pt;z-index:252166144" stroked="f">
            <v:textbox>
              <w:txbxContent>
                <w:p w:rsidR="0018094E" w:rsidRPr="004803C3" w:rsidRDefault="0018094E" w:rsidP="004803C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803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บันทึกข้อความอนุมัติเบิกงบประมาณ</w:t>
                  </w:r>
                </w:p>
              </w:txbxContent>
            </v:textbox>
          </v:shape>
        </w:pict>
      </w:r>
    </w:p>
    <w:p w:rsidR="004803C3" w:rsidRPr="00C14626" w:rsidRDefault="004803C3" w:rsidP="004803C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14626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งานการศึกษาต่อเนื่อง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C14626">
        <w:rPr>
          <w:rFonts w:ascii="TH SarabunPSK" w:hAnsi="TH SarabunPSK" w:cs="TH SarabunPSK"/>
          <w:sz w:val="32"/>
          <w:szCs w:val="32"/>
          <w:cs/>
        </w:rPr>
        <w:t>ศธ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74F" w:rsidRPr="00C14626">
        <w:rPr>
          <w:rFonts w:ascii="TH SarabunPSK" w:hAnsi="TH SarabunPSK" w:cs="TH SarabunPSK"/>
          <w:sz w:val="32"/>
          <w:szCs w:val="32"/>
          <w:cs/>
        </w:rPr>
        <w:t>ศธ</w:t>
      </w:r>
      <w:r w:rsidR="00C6774F" w:rsidRPr="00C14626">
        <w:rPr>
          <w:rFonts w:ascii="TH SarabunPSK" w:hAnsi="TH SarabunPSK" w:cs="TH SarabunPSK"/>
          <w:sz w:val="32"/>
          <w:szCs w:val="32"/>
        </w:rPr>
        <w:t xml:space="preserve"> 0210.20</w:t>
      </w:r>
      <w:r w:rsidR="00C6774F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C6774F" w:rsidRPr="00C14626">
        <w:rPr>
          <w:rFonts w:ascii="TH SarabunPSK" w:hAnsi="TH SarabunPSK" w:cs="TH SarabunPSK"/>
          <w:sz w:val="32"/>
          <w:szCs w:val="32"/>
        </w:rPr>
        <w:t>/</w:t>
      </w:r>
      <w:r w:rsidR="00C6774F">
        <w:rPr>
          <w:rFonts w:ascii="TH SarabunPSK" w:hAnsi="TH SarabunPSK" w:cs="TH SarabunPSK"/>
          <w:sz w:val="32"/>
          <w:szCs w:val="32"/>
        </w:rPr>
        <w:t>……………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วันที่..............................................</w:t>
      </w:r>
    </w:p>
    <w:p w:rsidR="004803C3" w:rsidRPr="00C14626" w:rsidRDefault="004803C3" w:rsidP="004803C3">
      <w:pPr>
        <w:pBdr>
          <w:bottom w:val="single" w:sz="6" w:space="6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C14626">
        <w:rPr>
          <w:rFonts w:ascii="TH SarabunPSK" w:hAnsi="TH SarabunPSK" w:cs="TH SarabunPSK"/>
          <w:sz w:val="32"/>
          <w:szCs w:val="32"/>
          <w:cs/>
        </w:rPr>
        <w:t>ขออนุมัติเบิกเงินค่าตอบแทนวิทยากร สอนอาชีพระยะสั้น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เรียน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ผู้อำนวยการศูนย์การศึกษานอกระบบและการศึกษาตามอัธยาศัยอำเภอ.....................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 ตามที่  ศูนย์การศึกษานอกระบบและการศึกษาตามอัธยาศัยอำเภอ.............................ได้ดำเนินการจัดการศึกษาเพื่อพัฒนาทักษะอาชีพ  กศน.ตำบล...................วิชา...................................................หลักสูตร.........................ชั่วโมง ในระหว่างวันที่..............................................ณ...............บ้านเลขที่.....................หมู่........ตำบล...................อำเภอ................</w:t>
      </w:r>
      <w:r w:rsidRPr="00C14626">
        <w:rPr>
          <w:rFonts w:ascii="TH SarabunPSK" w:hAnsi="TH SarabunPSK" w:cs="TH SarabunPSK"/>
          <w:spacing w:val="-6"/>
          <w:sz w:val="32"/>
          <w:szCs w:val="32"/>
          <w:cs/>
        </w:rPr>
        <w:t>จังหวัดกำแพงเพชร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โดยมี.................................</w:t>
      </w:r>
      <w:r w:rsidRPr="00C14626">
        <w:rPr>
          <w:rFonts w:ascii="TH SarabunPSK" w:hAnsi="TH SarabunPSK" w:cs="TH SarabunPSK"/>
          <w:spacing w:val="-6"/>
          <w:sz w:val="32"/>
          <w:szCs w:val="32"/>
          <w:cs/>
        </w:rPr>
        <w:t>เป็นวิทยากรให้ความรู้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14626">
        <w:rPr>
          <w:rFonts w:ascii="TH SarabunPSK" w:hAnsi="TH SarabunPSK" w:cs="TH SarabunPSK"/>
          <w:sz w:val="16"/>
          <w:szCs w:val="16"/>
          <w:cs/>
        </w:rPr>
        <w:tab/>
      </w:r>
      <w:r w:rsidRPr="00C14626">
        <w:rPr>
          <w:rFonts w:ascii="TH SarabunPSK" w:hAnsi="TH SarabunPSK" w:cs="TH SarabunPSK"/>
          <w:sz w:val="16"/>
          <w:szCs w:val="16"/>
          <w:cs/>
        </w:rPr>
        <w:tab/>
      </w:r>
    </w:p>
    <w:p w:rsidR="004803C3" w:rsidRPr="00C14626" w:rsidRDefault="004803C3" w:rsidP="004803C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4626">
        <w:rPr>
          <w:rFonts w:ascii="TH SarabunPSK" w:hAnsi="TH SarabunPSK" w:cs="TH SarabunPSK"/>
          <w:sz w:val="16"/>
          <w:szCs w:val="16"/>
          <w:cs/>
        </w:rPr>
        <w:tab/>
      </w:r>
      <w:r w:rsidRPr="00C14626">
        <w:rPr>
          <w:rFonts w:ascii="TH SarabunPSK" w:hAnsi="TH SarabunPSK" w:cs="TH SarabunPSK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u w:val="single"/>
          <w:cs/>
        </w:rPr>
        <w:t>กฎหมาย/ระเบียบ/คำสั่ง</w:t>
      </w:r>
      <w:r w:rsidRPr="00C14626">
        <w:rPr>
          <w:rFonts w:ascii="TH SarabunPSK" w:hAnsi="TH SarabunPSK" w:cs="TH SarabunPSK"/>
          <w:b/>
          <w:bCs/>
        </w:rPr>
        <w:t xml:space="preserve">  </w:t>
      </w:r>
      <w:r w:rsidRPr="00C14626">
        <w:rPr>
          <w:rFonts w:ascii="TH SarabunPSK" w:hAnsi="TH SarabunPSK" w:cs="TH SarabunPSK"/>
          <w:spacing w:val="-2"/>
          <w:sz w:val="32"/>
          <w:szCs w:val="32"/>
          <w:cs/>
        </w:rPr>
        <w:t xml:space="preserve">อาศัยอำนาจตามคำสั่งสำนักงานปลัดกระทรวงศึกษาธิการ ที่ 489/2551  </w:t>
      </w:r>
    </w:p>
    <w:p w:rsidR="004803C3" w:rsidRPr="00C14626" w:rsidRDefault="004803C3" w:rsidP="004803C3">
      <w:pPr>
        <w:spacing w:after="0" w:line="240" w:lineRule="auto"/>
        <w:jc w:val="thaiDistribute"/>
        <w:rPr>
          <w:rFonts w:ascii="TH SarabunPSK" w:hAnsi="TH SarabunPSK" w:cs="TH SarabunPSK"/>
          <w:spacing w:val="-8"/>
        </w:rPr>
      </w:pPr>
      <w:r w:rsidRPr="00C14626">
        <w:rPr>
          <w:rFonts w:ascii="TH SarabunPSK" w:hAnsi="TH SarabunPSK" w:cs="TH SarabunPSK"/>
          <w:spacing w:val="-2"/>
          <w:sz w:val="32"/>
          <w:szCs w:val="32"/>
          <w:cs/>
        </w:rPr>
        <w:t>ลง</w:t>
      </w:r>
      <w:r w:rsidRPr="00C14626">
        <w:rPr>
          <w:rFonts w:ascii="TH SarabunPSK" w:hAnsi="TH SarabunPSK" w:cs="TH SarabunPSK"/>
          <w:spacing w:val="-8"/>
          <w:sz w:val="32"/>
          <w:szCs w:val="32"/>
          <w:cs/>
        </w:rPr>
        <w:t>วันที่ 21 เมษายน 2551 เรื่อง มอบอำนาจให้ผู้อำนวยการสถานศึกษาศูนย์การศึกษานอกระบบและการศึกษาตามอัธยาศัยอำเภอ/ผู้อำนวยการสถานศึกษาศูนย์การศึกษานอกระบบและการศึกษาตามอัธยาศัยเขต ปฏิบัติราชการแทน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626">
        <w:rPr>
          <w:rFonts w:ascii="TH SarabunPSK" w:hAnsi="TH SarabunPSK" w:cs="TH SarabunPSK"/>
          <w:cs/>
        </w:rPr>
        <w:t xml:space="preserve"> </w:t>
      </w:r>
      <w:r w:rsidRPr="00C14626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บัดนี้ ได้ดำเนินงานเสร็จสิ้นเป็นที่เรียบร้อยแล้ว จึงใคร่ขอเบิกจ่ายเงินงบประมาณประจำปี           พ.ศ. 2562 </w:t>
      </w:r>
      <w:r w:rsidRPr="00C14626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แผนงาน </w:t>
      </w:r>
      <w:r w:rsidRPr="00C14626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C1462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</w:t>
      </w:r>
      <w:r w:rsidRPr="00C1462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โครงการ.......................................................................รหัสกิจกรรมหลัก....................แหล่งของเงิน...................</w:t>
      </w:r>
      <w:r w:rsidRPr="00C14626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จำนวนเงิน........................บาท (..................................................................)</w:t>
      </w: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4803C3" w:rsidRPr="00C14626" w:rsidRDefault="004803C3" w:rsidP="004803C3">
      <w:pPr>
        <w:tabs>
          <w:tab w:val="left" w:pos="851"/>
        </w:tabs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cs/>
        </w:rPr>
        <w:t xml:space="preserve">  </w:t>
      </w: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</w:rPr>
        <w:t xml:space="preserve"> </w:t>
      </w:r>
    </w:p>
    <w:p w:rsidR="004803C3" w:rsidRPr="00C14626" w:rsidRDefault="004803C3" w:rsidP="004803C3">
      <w:pPr>
        <w:tabs>
          <w:tab w:val="left" w:pos="851"/>
        </w:tabs>
        <w:spacing w:after="0" w:line="240" w:lineRule="auto"/>
        <w:ind w:right="-540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๑. ทราบผลการจัดการศึกษาต่อเนื่อง โครงการ................................รูปแบบ...............................</w:t>
      </w: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๒. อนุมัติเบิกจ่ายเงินงบประมาณ ประจำปี ๒๕62 งานการศึกษาต่อเนื่อง </w:t>
      </w: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จึงเรียนมาเพื่อโปรดพิจารณาอนุมัติเบิกจ่ายเงินต่อไป</w:t>
      </w: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4"/>
          <w:szCs w:val="4"/>
        </w:rPr>
      </w:pP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4803C3" w:rsidRPr="00C14626" w:rsidRDefault="004803C3" w:rsidP="004803C3">
      <w:pPr>
        <w:tabs>
          <w:tab w:val="left" w:pos="3969"/>
        </w:tabs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หัวหน้า กศน.ตำบล</w:t>
      </w:r>
      <w:r w:rsidRPr="00C14626">
        <w:rPr>
          <w:rFonts w:ascii="TH SarabunPSK" w:hAnsi="TH SarabunPSK" w:cs="TH SarabunPSK"/>
          <w:sz w:val="32"/>
          <w:szCs w:val="32"/>
        </w:rPr>
        <w:t>…………….</w:t>
      </w: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4"/>
          <w:szCs w:val="4"/>
        </w:rPr>
      </w:pP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4803C3" w:rsidRPr="00C14626" w:rsidRDefault="00B16079" w:rsidP="004803C3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8" type="#_x0000_t202" style="position:absolute;margin-left:197.65pt;margin-top:16.35pt;width:91.45pt;height:36.35pt;z-index:252164096;mso-width-relative:margin;mso-height-relative:margin" stroked="f">
            <v:textbox style="mso-next-textbox:#_x0000_s1078">
              <w:txbxContent>
                <w:p w:rsidR="0018094E" w:rsidRPr="004803C3" w:rsidRDefault="0018094E" w:rsidP="004803C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52"/>
                    </w:rPr>
                  </w:pPr>
                  <w:r w:rsidRPr="004803C3">
                    <w:rPr>
                      <w:rFonts w:ascii="TH SarabunIT๙" w:hAnsi="TH SarabunIT๙" w:cs="TH SarabunIT๙"/>
                      <w:b/>
                      <w:bCs/>
                      <w:sz w:val="48"/>
                      <w:szCs w:val="52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 xml:space="preserve">        ( ........................................)</w:t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ab/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ab/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ab/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803C3"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(..........................................)</w:t>
      </w: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งานการศึกษาต่อเนื่อง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เจ้าหน้าที่การเงิน</w:t>
      </w: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</w:rPr>
      </w:pP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16"/>
          <w:szCs w:val="16"/>
        </w:rPr>
      </w:pPr>
    </w:p>
    <w:p w:rsidR="004803C3" w:rsidRPr="00C14626" w:rsidRDefault="004803C3" w:rsidP="004803C3">
      <w:pPr>
        <w:spacing w:after="0" w:line="240" w:lineRule="auto"/>
        <w:ind w:right="-360"/>
        <w:rPr>
          <w:rFonts w:ascii="TH SarabunPSK" w:hAnsi="TH SarabunPSK" w:cs="TH SarabunPSK"/>
          <w:sz w:val="4"/>
          <w:szCs w:val="4"/>
        </w:rPr>
      </w:pP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4803C3" w:rsidRPr="00C14626" w:rsidRDefault="004803C3" w:rsidP="004803C3">
      <w:pPr>
        <w:spacing w:after="0" w:line="240" w:lineRule="auto"/>
        <w:ind w:right="-36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</w:t>
      </w:r>
    </w:p>
    <w:p w:rsidR="0044188D" w:rsidRPr="00C14626" w:rsidRDefault="0066109E" w:rsidP="004803C3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3A5696" w:rsidRPr="00C14626" w:rsidRDefault="00B16079" w:rsidP="003A56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57" style="position:absolute;left:0;text-align:left;margin-left:375pt;margin-top:-28.65pt;width:128.85pt;height:27.65pt;z-index:252195840" coordorigin="9496,503" coordsize="1958,544">
            <v:roundrect id="_x0000_s1158" style="position:absolute;left:9496;top:503;width:1958;height:544" arcsize="10923f">
              <v:fill opacity="0"/>
            </v:roundrect>
            <v:shape id="_x0000_s1159" type="#_x0000_t202" style="position:absolute;left:9863;top:538;width:1364;height:495" stroked="f">
              <v:textbox style="mso-next-textbox:#_x0000_s1159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19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  <w:r w:rsidR="003A5696" w:rsidRPr="00C14626">
        <w:rPr>
          <w:rFonts w:ascii="TH SarabunPSK" w:hAnsi="TH SarabunPSK" w:cs="TH SarabunPSK"/>
          <w:b/>
          <w:bCs/>
          <w:sz w:val="36"/>
          <w:szCs w:val="36"/>
          <w:cs/>
        </w:rPr>
        <w:t>สรุปงบหน้าการเบิกเงิน</w:t>
      </w:r>
    </w:p>
    <w:p w:rsidR="003A5696" w:rsidRPr="00C14626" w:rsidRDefault="00B16079" w:rsidP="003A56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079">
        <w:rPr>
          <w:rFonts w:ascii="TH SarabunPSK" w:hAnsi="TH SarabunPSK" w:cs="TH SarabunPSK"/>
          <w:noProof/>
          <w:sz w:val="32"/>
          <w:szCs w:val="32"/>
        </w:rPr>
        <w:pict>
          <v:roundrect id="_x0000_s1081" style="position:absolute;margin-left:308.95pt;margin-top:1.2pt;width:12.75pt;height:13.5pt;z-index:252168192" arcsize="10923f"/>
        </w:pict>
      </w:r>
      <w:r w:rsidRPr="00B16079">
        <w:rPr>
          <w:rFonts w:ascii="TH SarabunPSK" w:hAnsi="TH SarabunPSK" w:cs="TH SarabunPSK"/>
          <w:noProof/>
          <w:sz w:val="32"/>
          <w:szCs w:val="32"/>
        </w:rPr>
        <w:pict>
          <v:roundrect id="_x0000_s1082" style="position:absolute;margin-left:220.45pt;margin-top:1.2pt;width:12.75pt;height:13.5pt;z-index:252169216" arcsize="10923f"/>
        </w:pict>
      </w:r>
      <w:r w:rsidR="003A5696" w:rsidRPr="00C14626">
        <w:rPr>
          <w:rFonts w:ascii="TH SarabunPSK" w:hAnsi="TH SarabunPSK" w:cs="TH SarabunPSK"/>
          <w:sz w:val="32"/>
          <w:szCs w:val="32"/>
        </w:rPr>
        <w:tab/>
      </w:r>
      <w:r w:rsidR="003A5696" w:rsidRPr="00C14626">
        <w:rPr>
          <w:rFonts w:ascii="TH SarabunPSK" w:hAnsi="TH SarabunPSK" w:cs="TH SarabunPSK"/>
          <w:sz w:val="32"/>
          <w:szCs w:val="32"/>
        </w:rPr>
        <w:tab/>
      </w:r>
      <w:r w:rsidR="003A5696" w:rsidRPr="00C14626">
        <w:rPr>
          <w:rFonts w:ascii="TH SarabunPSK" w:hAnsi="TH SarabunPSK" w:cs="TH SarabunPSK"/>
          <w:sz w:val="32"/>
          <w:szCs w:val="32"/>
        </w:rPr>
        <w:tab/>
      </w:r>
      <w:r w:rsidR="003A5696" w:rsidRPr="00C14626">
        <w:rPr>
          <w:rFonts w:ascii="TH SarabunPSK" w:hAnsi="TH SarabunPSK" w:cs="TH SarabunPSK"/>
          <w:sz w:val="32"/>
          <w:szCs w:val="32"/>
          <w:cs/>
        </w:rPr>
        <w:t>ค่าตอบแทนวิทยากรกลุ่ม</w:t>
      </w:r>
      <w:r w:rsidR="003A5696" w:rsidRPr="00C14626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3A5696" w:rsidRPr="00C14626">
        <w:rPr>
          <w:rFonts w:ascii="TH SarabunPSK" w:hAnsi="TH SarabunPSK" w:cs="TH SarabunPSK"/>
          <w:b/>
          <w:bCs/>
          <w:sz w:val="32"/>
          <w:szCs w:val="32"/>
          <w:cs/>
        </w:rPr>
        <w:t>ชั้นเรียนวิชาชีพ      กลุ่มสนใจ</w:t>
      </w:r>
    </w:p>
    <w:p w:rsidR="003A5696" w:rsidRPr="00C14626" w:rsidRDefault="003A5696" w:rsidP="003A5696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งบประมาณโครงการศูนย์ฝึกอาชีพชุมชุม งบรายจ่ายอื่น.</w:t>
      </w:r>
    </w:p>
    <w:p w:rsidR="003A5696" w:rsidRPr="00C14626" w:rsidRDefault="003A5696" w:rsidP="003A5696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ศูนย์การศึกษานอกระบบและการศึกษาตามอัธยาศัยอำเภอ..........................................</w:t>
      </w:r>
    </w:p>
    <w:p w:rsidR="003A5696" w:rsidRPr="00C14626" w:rsidRDefault="003A5696" w:rsidP="003A5696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13"/>
        <w:gridCol w:w="1639"/>
        <w:gridCol w:w="1761"/>
        <w:gridCol w:w="1491"/>
        <w:gridCol w:w="1314"/>
      </w:tblGrid>
      <w:tr w:rsidR="003A5696" w:rsidRPr="00C14626" w:rsidTr="0018094E">
        <w:tc>
          <w:tcPr>
            <w:tcW w:w="817" w:type="dxa"/>
            <w:vMerge w:val="restart"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หลักสูตร/ชั่วโมง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A5696" w:rsidRPr="00C14626" w:rsidTr="0018094E">
        <w:tc>
          <w:tcPr>
            <w:tcW w:w="817" w:type="dxa"/>
            <w:vMerge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3A5696" w:rsidRPr="00C14626" w:rsidTr="0018094E">
        <w:tc>
          <w:tcPr>
            <w:tcW w:w="817" w:type="dxa"/>
            <w:shd w:val="clear" w:color="auto" w:fill="auto"/>
            <w:vAlign w:val="center"/>
          </w:tcPr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3A5696" w:rsidRPr="00C14626" w:rsidRDefault="003A5696" w:rsidP="001809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5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696" w:rsidRPr="00C14626" w:rsidTr="0018094E">
        <w:trPr>
          <w:trHeight w:val="800"/>
        </w:trPr>
        <w:tc>
          <w:tcPr>
            <w:tcW w:w="7036" w:type="dxa"/>
            <w:gridSpan w:val="4"/>
            <w:shd w:val="clear" w:color="auto" w:fill="auto"/>
            <w:vAlign w:val="center"/>
          </w:tcPr>
          <w:p w:rsidR="003A5696" w:rsidRPr="00C14626" w:rsidRDefault="003A5696" w:rsidP="003A56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จำนวนเงินเป็นตัวอักษร ( ...............................................................)</w:t>
            </w:r>
          </w:p>
        </w:tc>
        <w:tc>
          <w:tcPr>
            <w:tcW w:w="1514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</w:tcPr>
          <w:p w:rsidR="003A5696" w:rsidRPr="00C14626" w:rsidRDefault="003A5696" w:rsidP="00180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5696" w:rsidRPr="00C14626" w:rsidRDefault="003A5696" w:rsidP="003A5696">
      <w:pPr>
        <w:rPr>
          <w:rFonts w:ascii="TH SarabunPSK" w:hAnsi="TH SarabunPSK" w:cs="TH SarabunPSK"/>
          <w:sz w:val="32"/>
          <w:szCs w:val="32"/>
          <w:cs/>
        </w:rPr>
      </w:pPr>
    </w:p>
    <w:p w:rsidR="003A5696" w:rsidRPr="00C14626" w:rsidRDefault="003A5696" w:rsidP="003A5696">
      <w:pPr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ได้ตรวจสอบถูกต้องแล้ว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C14626"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 w:rsidRPr="00C14626">
        <w:rPr>
          <w:rFonts w:ascii="TH SarabunPSK" w:hAnsi="TH SarabunPSK" w:cs="TH SarabunPSK"/>
          <w:sz w:val="32"/>
          <w:szCs w:val="32"/>
          <w:cs/>
        </w:rPr>
        <w:t>เจ้าหน้าที่การเงิน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( ...................................................)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ตำแหน่ง......................................................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            ลงชื่อ </w:t>
      </w:r>
      <w:r w:rsidRPr="00C14626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C14626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ตำแหน่ง...............................................</w:t>
      </w:r>
    </w:p>
    <w:p w:rsidR="003A5696" w:rsidRPr="00C14626" w:rsidRDefault="003A5696" w:rsidP="003A56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3A5696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140BB4" w:rsidRPr="00C14626" w:rsidRDefault="00140BB4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34623C" w:rsidRPr="00C14626" w:rsidRDefault="0034623C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AF2109" w:rsidRPr="00C14626" w:rsidRDefault="00AF2109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66109E" w:rsidRPr="00C14626" w:rsidRDefault="00B16079" w:rsidP="0066109E">
      <w:pPr>
        <w:jc w:val="thaiDistribute"/>
        <w:rPr>
          <w:rFonts w:ascii="TH SarabunPSK" w:hAnsi="TH SarabunPSK" w:cs="TH SarabunPSK"/>
        </w:rPr>
      </w:pPr>
      <w:r w:rsidRPr="00B16079"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pict>
          <v:group id="_x0000_s1160" style="position:absolute;left:0;text-align:left;margin-left:365.25pt;margin-top:-8.5pt;width:128.85pt;height:27.65pt;z-index:252196864" coordorigin="9496,503" coordsize="1958,544">
            <v:roundrect id="_x0000_s1161" style="position:absolute;left:9496;top:503;width:1958;height:544" arcsize="10923f">
              <v:fill opacity="0"/>
            </v:roundrect>
            <v:shape id="_x0000_s1162" type="#_x0000_t202" style="position:absolute;left:9863;top:538;width:1364;height:495" stroked="f">
              <v:textbox style="mso-next-textbox:#_x0000_s1162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20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66109E" w:rsidRPr="00C14626" w:rsidRDefault="0066109E" w:rsidP="006E746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14626">
        <w:rPr>
          <w:rFonts w:ascii="TH SarabunPSK" w:hAnsi="TH SarabunPSK" w:cs="TH SarabunPSK"/>
          <w:b/>
          <w:bCs/>
          <w:sz w:val="28"/>
          <w:szCs w:val="36"/>
          <w:cs/>
        </w:rPr>
        <w:t>ใบสำคัญรับเงิน</w:t>
      </w:r>
    </w:p>
    <w:p w:rsidR="0066109E" w:rsidRPr="00C14626" w:rsidRDefault="00C47090" w:rsidP="00C47090">
      <w:pPr>
        <w:tabs>
          <w:tab w:val="left" w:pos="3119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ที่ กศน.อำเภอ/เขต.........</w:t>
      </w:r>
    </w:p>
    <w:p w:rsidR="0066109E" w:rsidRPr="00C14626" w:rsidRDefault="00C47090" w:rsidP="006E7463">
      <w:pPr>
        <w:tabs>
          <w:tab w:val="left" w:pos="63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วันที่............เดือน .......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...........พ.ศ.................</w:t>
      </w:r>
    </w:p>
    <w:p w:rsidR="0066109E" w:rsidRPr="00C14626" w:rsidRDefault="00C47090" w:rsidP="006E7463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ข้าพเจ้า(น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าย, นาง, นางสาว).............</w:t>
      </w:r>
      <w:r w:rsidR="0093224A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อยู่บ้านเลขที</w:t>
      </w:r>
      <w:r w:rsidR="004555FB" w:rsidRPr="00C14626">
        <w:rPr>
          <w:rFonts w:ascii="TH SarabunPSK" w:hAnsi="TH SarabunPSK" w:cs="TH SarabunPSK"/>
          <w:sz w:val="32"/>
          <w:szCs w:val="32"/>
          <w:cs/>
        </w:rPr>
        <w:t>่</w:t>
      </w:r>
      <w:r w:rsidR="0093224A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</w:t>
      </w:r>
    </w:p>
    <w:p w:rsidR="0066109E" w:rsidRPr="00C14626" w:rsidRDefault="00E54D6F" w:rsidP="006E7463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ถนน.............................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ตำบล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/แขวง...........................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อำเภอ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/เขต........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D2119E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จังหวัด..............................</w:t>
      </w:r>
    </w:p>
    <w:p w:rsidR="0066109E" w:rsidRPr="00C14626" w:rsidRDefault="0066109E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ได้รับเงินจากศูนย์การศึกษานอกระบบ</w:t>
      </w:r>
      <w:r w:rsidR="006E7463" w:rsidRPr="00C14626">
        <w:rPr>
          <w:rFonts w:ascii="TH SarabunPSK" w:hAnsi="TH SarabunPSK" w:cs="TH SarabunPSK"/>
          <w:sz w:val="32"/>
          <w:szCs w:val="32"/>
          <w:cs/>
        </w:rPr>
        <w:t>และการศึกษาตามอัธยาศัยอำเภอ/เขต............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140BB4" w:rsidRPr="00C14626" w:rsidRDefault="00140BB4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198" w:type="dxa"/>
        <w:tblLook w:val="04A0"/>
      </w:tblPr>
      <w:tblGrid>
        <w:gridCol w:w="7132"/>
        <w:gridCol w:w="1459"/>
        <w:gridCol w:w="742"/>
      </w:tblGrid>
      <w:tr w:rsidR="00140BB4" w:rsidRPr="00C14626" w:rsidTr="00431C59">
        <w:trPr>
          <w:trHeight w:val="404"/>
        </w:trPr>
        <w:tc>
          <w:tcPr>
            <w:tcW w:w="7132" w:type="dxa"/>
            <w:vMerge w:val="restart"/>
          </w:tcPr>
          <w:p w:rsidR="00140BB4" w:rsidRPr="00C14626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140BB4" w:rsidRPr="00C14626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140BB4" w:rsidRPr="00C14626" w:rsidTr="00431C59">
        <w:tc>
          <w:tcPr>
            <w:tcW w:w="7132" w:type="dxa"/>
            <w:vMerge/>
          </w:tcPr>
          <w:p w:rsidR="00140BB4" w:rsidRPr="00C14626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Pr="00C14626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140BB4" w:rsidRPr="00C14626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140BB4" w:rsidRPr="00C14626" w:rsidTr="00431C59">
        <w:tc>
          <w:tcPr>
            <w:tcW w:w="7132" w:type="dxa"/>
          </w:tcPr>
          <w:p w:rsidR="00140BB4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ได้รับเงินค่าตอบแทนวิทยากร  แหล่งการเรียนรู้ชุมชน...........................</w:t>
            </w: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กศน.ตำบล.........................อำเภอ.....................จังหวัด............................</w:t>
            </w: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จำนวน....................ชั่วโมง  จำนวนผู้จบหลักสูตร .......................คน</w:t>
            </w: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ระหว่างวันที่........................................................... เป็นเงินทั้งสิ้น</w:t>
            </w: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8C" w:rsidRPr="00C14626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140BB4" w:rsidRPr="00C14626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Pr="00C14626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:rsidRPr="00C14626" w:rsidTr="00431C59">
        <w:trPr>
          <w:trHeight w:val="224"/>
        </w:trPr>
        <w:tc>
          <w:tcPr>
            <w:tcW w:w="7132" w:type="dxa"/>
          </w:tcPr>
          <w:p w:rsidR="004C6A8C" w:rsidRPr="00C14626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BB4" w:rsidRPr="00C14626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1462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4C6A8C" w:rsidRPr="00C14626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BB4" w:rsidRPr="00C14626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:rsidR="00140BB4" w:rsidRPr="00C14626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463" w:rsidRPr="00C14626" w:rsidRDefault="006E7463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D109C1" w:rsidRPr="00C14626" w:rsidRDefault="00D109C1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6109E" w:rsidRPr="00C14626" w:rsidRDefault="00E54D6F" w:rsidP="006E7463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  <w:t>ผู้เบิก</w:t>
      </w:r>
    </w:p>
    <w:p w:rsidR="0066109E" w:rsidRPr="00C14626" w:rsidRDefault="0066109E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1" w:name="bookmark36"/>
      <w:r w:rsidRPr="00C14626">
        <w:rPr>
          <w:rFonts w:ascii="TH SarabunPSK" w:hAnsi="TH SarabunPSK" w:cs="TH SarabunPSK"/>
          <w:sz w:val="32"/>
          <w:szCs w:val="32"/>
          <w:cs/>
        </w:rPr>
        <w:t>(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:rsidR="00D109C1" w:rsidRPr="00C14626" w:rsidRDefault="00D109C1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E54D6F" w:rsidP="006E7463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ลงชื่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:rsidR="0066109E" w:rsidRPr="00C14626" w:rsidRDefault="0066109E" w:rsidP="006E7463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2" w:name="bookmark37"/>
      <w:r w:rsidRPr="00C14626">
        <w:rPr>
          <w:rFonts w:ascii="TH SarabunPSK" w:hAnsi="TH SarabunPSK" w:cs="TH SarabunPSK"/>
          <w:sz w:val="32"/>
          <w:szCs w:val="32"/>
          <w:cs/>
        </w:rPr>
        <w:t>(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2"/>
    </w:p>
    <w:p w:rsidR="0066109E" w:rsidRPr="00C14626" w:rsidRDefault="0066109E" w:rsidP="006E7463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7463" w:rsidRPr="00C1462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E7463" w:rsidRPr="00C14626" w:rsidRDefault="006E7463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4C6A8C" w:rsidRPr="00C14626" w:rsidRDefault="004C6A8C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B3173A" w:rsidRPr="00C14626" w:rsidRDefault="00B3173A" w:rsidP="0066109E">
      <w:pPr>
        <w:jc w:val="thaiDistribute"/>
        <w:rPr>
          <w:rFonts w:ascii="TH SarabunPSK" w:hAnsi="TH SarabunPSK" w:cs="TH SarabunPSK"/>
        </w:rPr>
      </w:pPr>
    </w:p>
    <w:p w:rsidR="00AF2109" w:rsidRPr="00C14626" w:rsidRDefault="00AF2109" w:rsidP="0066109E">
      <w:pPr>
        <w:jc w:val="thaiDistribute"/>
        <w:rPr>
          <w:rFonts w:ascii="TH SarabunPSK" w:hAnsi="TH SarabunPSK" w:cs="TH SarabunPSK"/>
        </w:rPr>
      </w:pPr>
    </w:p>
    <w:p w:rsidR="00AF2109" w:rsidRPr="00C14626" w:rsidRDefault="00AF2109" w:rsidP="0066109E">
      <w:pPr>
        <w:jc w:val="thaiDistribute"/>
        <w:rPr>
          <w:rFonts w:ascii="TH SarabunPSK" w:hAnsi="TH SarabunPSK" w:cs="TH SarabunPSK"/>
        </w:rPr>
      </w:pPr>
    </w:p>
    <w:p w:rsidR="00AF2109" w:rsidRPr="00C14626" w:rsidRDefault="00AF2109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B16079" w:rsidP="00C470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607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group id="_x0000_s1163" style="position:absolute;left:0;text-align:left;margin-left:373.2pt;margin-top:-8.05pt;width:128.85pt;height:27.65pt;z-index:252197888" coordorigin="9496,503" coordsize="1958,544">
            <v:roundrect id="_x0000_s1164" style="position:absolute;left:9496;top:503;width:1958;height:544" arcsize="10923f">
              <v:fill opacity="0"/>
            </v:roundrect>
            <v:shape id="_x0000_s1165" type="#_x0000_t202" style="position:absolute;left:9863;top:538;width:1364;height:495" stroked="f">
              <v:textbox style="mso-next-textbox:#_x0000_s1165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21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C47090" w:rsidRPr="00C14626" w:rsidRDefault="00C47090" w:rsidP="00C47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แบบคำขอรับเงินผ่านธนาคาร</w:t>
      </w:r>
    </w:p>
    <w:p w:rsidR="00C47090" w:rsidRPr="00C14626" w:rsidRDefault="00C47090" w:rsidP="00C47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</w:rPr>
        <w:t>KTB Corporate Online</w:t>
      </w:r>
    </w:p>
    <w:p w:rsidR="00C47090" w:rsidRPr="00C14626" w:rsidRDefault="00C47090" w:rsidP="00C470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7090" w:rsidRPr="00C14626" w:rsidRDefault="00C47090" w:rsidP="00C4709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วันที่        เดือน               พ.ศ.2563</w:t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เรียน  ผู้อำนวยการ สำนักงาน กศน.จังหวัดกำแพงเพชร</w:t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ข้าพเจ้า........................................................ตำแหน่ง.....................................................................</w:t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C14626">
        <w:rPr>
          <w:rFonts w:ascii="TH SarabunPSK" w:hAnsi="TH SarabunPSK" w:cs="TH SarabunPSK"/>
          <w:sz w:val="32"/>
          <w:szCs w:val="32"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สำนักงาน.กศน.จังหวัด/กศน.อำเภอ............................สังกัดกรม................................กระทรวง........................ อำเภอ.................................จังหวัด..............................รหัสไปรษณีย์ </w:t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</w:t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ขอรับเงินผ่านระบบ </w:t>
      </w:r>
      <w:r w:rsidRPr="00C14626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Pr="00C14626">
        <w:rPr>
          <w:rFonts w:ascii="TH SarabunPSK" w:hAnsi="TH SarabunPSK" w:cs="TH SarabunPSK"/>
          <w:sz w:val="32"/>
          <w:szCs w:val="32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C47090" w:rsidRPr="00C14626" w:rsidRDefault="00C47090" w:rsidP="00931A9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กรณีเป็นข้าราชการ ลูกจ้าง พนักงานราชการ ที่สังกัดราชการผู้จ่าย</w:t>
      </w:r>
    </w:p>
    <w:p w:rsidR="00C47090" w:rsidRPr="00C14626" w:rsidRDefault="00C47090" w:rsidP="00C4709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เพื่อเข้าบัญชีเงินฝากธนาคารที่ใช้สำหรับเงินเดือน ค่าจ้าง หรือค่าตอบแทน</w:t>
      </w:r>
    </w:p>
    <w:p w:rsidR="00C47090" w:rsidRPr="00C14626" w:rsidRDefault="00C47090" w:rsidP="00C47090">
      <w:pPr>
        <w:tabs>
          <w:tab w:val="left" w:pos="709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บัญชีเงินฝากธนาคาร......................................สาขา.....................................</w:t>
      </w:r>
    </w:p>
    <w:p w:rsidR="00C47090" w:rsidRPr="00C14626" w:rsidRDefault="00C47090" w:rsidP="00931A98">
      <w:pPr>
        <w:tabs>
          <w:tab w:val="left" w:pos="709"/>
          <w:tab w:val="left" w:pos="1134"/>
          <w:tab w:val="left" w:pos="1276"/>
        </w:tabs>
        <w:spacing w:after="0" w:line="240" w:lineRule="auto"/>
        <w:ind w:right="-469"/>
        <w:rPr>
          <w:rFonts w:ascii="TH SarabunPSK" w:hAnsi="TH SarabunPSK" w:cs="TH SarabunPSK"/>
          <w:spacing w:val="-6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ประเภท...........................เลขที่บัญชีเงินฝากธนาคาร...................................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31A98" w:rsidRPr="00C14626">
        <w:rPr>
          <w:rFonts w:ascii="TH SarabunPSK" w:hAnsi="TH SarabunPSK" w:cs="TH SarabunPSK"/>
          <w:spacing w:val="-6"/>
          <w:sz w:val="32"/>
          <w:szCs w:val="32"/>
        </w:rPr>
        <w:tab/>
      </w:r>
      <w:r w:rsidR="00931A98" w:rsidRPr="00C14626">
        <w:rPr>
          <w:rFonts w:ascii="TH SarabunPSK" w:hAnsi="TH SarabunPSK" w:cs="TH SarabunPSK"/>
          <w:spacing w:val="-6"/>
          <w:sz w:val="32"/>
          <w:szCs w:val="32"/>
        </w:rPr>
        <w:tab/>
      </w:r>
      <w:r w:rsidRPr="00C14626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เพื่อเข้าบัญชีเงินฝากธนาคารอื่น ตามที่  (หัวหน้าส่วนราชการผู้เบิก)  อนุญาต</w:t>
      </w:r>
    </w:p>
    <w:p w:rsidR="00C47090" w:rsidRPr="00C14626" w:rsidRDefault="00C47090" w:rsidP="00C47090">
      <w:pPr>
        <w:tabs>
          <w:tab w:val="left" w:pos="709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บัญชีเงินฝากธนาคาร......................................สาขา.....................................</w:t>
      </w:r>
    </w:p>
    <w:p w:rsidR="00C47090" w:rsidRPr="00C14626" w:rsidRDefault="00C47090" w:rsidP="00C47090">
      <w:pPr>
        <w:tabs>
          <w:tab w:val="left" w:pos="709"/>
          <w:tab w:val="left" w:pos="1843"/>
        </w:tabs>
        <w:spacing w:after="0" w:line="240" w:lineRule="auto"/>
        <w:ind w:right="-469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ประเภท...........................เลขที่บัญชีเงินฝากธนาคาร.....................................</w:t>
      </w:r>
    </w:p>
    <w:p w:rsidR="00C47090" w:rsidRPr="00C14626" w:rsidRDefault="00C47090" w:rsidP="00C47090">
      <w:pPr>
        <w:tabs>
          <w:tab w:val="left" w:pos="709"/>
          <w:tab w:val="left" w:pos="1134"/>
        </w:tabs>
        <w:spacing w:after="0" w:line="240" w:lineRule="auto"/>
        <w:ind w:right="-469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กรณีเป็นบุคคลภายนอกเพื่อเข้าบัญชีเงินฝากธนาคาร...................สาขา...............</w:t>
      </w:r>
    </w:p>
    <w:p w:rsidR="00C47090" w:rsidRPr="00C14626" w:rsidRDefault="00C47090" w:rsidP="00C47090">
      <w:pPr>
        <w:tabs>
          <w:tab w:val="left" w:pos="709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ประเภท...........................เลขที่บัญชีเงินฝากธนาคาร.....................................</w:t>
      </w:r>
      <w:r w:rsidRPr="00C14626">
        <w:rPr>
          <w:rFonts w:ascii="TH SarabunPSK" w:hAnsi="TH SarabunPSK" w:cs="TH SarabunPSK"/>
          <w:sz w:val="32"/>
          <w:szCs w:val="32"/>
        </w:rPr>
        <w:t>......</w:t>
      </w:r>
    </w:p>
    <w:p w:rsidR="00C47090" w:rsidRPr="00C14626" w:rsidRDefault="00C47090" w:rsidP="00C47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และเมื่อ กศน.จังหวัดกำแพงเพชร โอนเงินผ่านระบบ </w:t>
      </w:r>
      <w:r w:rsidRPr="00C14626">
        <w:rPr>
          <w:rFonts w:ascii="TH SarabunPSK" w:hAnsi="TH SarabunPSK" w:cs="TH SarabunPSK"/>
          <w:sz w:val="32"/>
          <w:szCs w:val="32"/>
        </w:rPr>
        <w:t xml:space="preserve">KTB 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Corporate Online </w:t>
      </w:r>
      <w:r w:rsidRPr="00C14626">
        <w:rPr>
          <w:rFonts w:ascii="TH SarabunPSK" w:hAnsi="TH SarabunPSK" w:cs="TH SarabunPSK"/>
          <w:sz w:val="32"/>
          <w:szCs w:val="32"/>
          <w:cs/>
        </w:rPr>
        <w:t>แล้ว ให้ส่งข้อมูล</w:t>
      </w:r>
    </w:p>
    <w:p w:rsidR="00C47090" w:rsidRPr="00C14626" w:rsidRDefault="00C47090" w:rsidP="00A02A4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การโอนเงินผ่านทางช่องทาง</w:t>
      </w:r>
    </w:p>
    <w:p w:rsidR="00C47090" w:rsidRPr="00C14626" w:rsidRDefault="00C47090" w:rsidP="00C4709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ข้อความแจ้งเตือนผ่านโทรศัพท์มือถือ </w:t>
      </w:r>
      <w:r w:rsidRPr="00C14626">
        <w:rPr>
          <w:rFonts w:ascii="TH SarabunPSK" w:hAnsi="TH SarabunPSK" w:cs="TH SarabunPSK"/>
          <w:sz w:val="32"/>
          <w:szCs w:val="32"/>
        </w:rPr>
        <w:t xml:space="preserve">SMS </w:t>
      </w:r>
      <w:r w:rsidRPr="00C14626">
        <w:rPr>
          <w:rFonts w:ascii="TH SarabunPSK" w:hAnsi="TH SarabunPSK" w:cs="TH SarabunPSK"/>
          <w:sz w:val="32"/>
          <w:szCs w:val="32"/>
          <w:cs/>
        </w:rPr>
        <w:t>ที่เบอร์โทรศัพท์..............................</w:t>
      </w:r>
    </w:p>
    <w:p w:rsidR="00C47090" w:rsidRPr="00C14626" w:rsidRDefault="00C47090" w:rsidP="00C4709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</w:rPr>
        <w:sym w:font="Wingdings" w:char="F0A8"/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จดหมายอิเล็กทรอนิกส์ (</w:t>
      </w:r>
      <w:r w:rsidRPr="00C14626">
        <w:rPr>
          <w:rFonts w:ascii="TH SarabunPSK" w:hAnsi="TH SarabunPSK" w:cs="TH SarabunPSK"/>
          <w:sz w:val="32"/>
          <w:szCs w:val="32"/>
        </w:rPr>
        <w:t>E-Mail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) ตาม </w:t>
      </w:r>
      <w:r w:rsidRPr="00C14626">
        <w:rPr>
          <w:rFonts w:ascii="TH SarabunPSK" w:hAnsi="TH SarabunPSK" w:cs="TH SarabunPSK"/>
          <w:sz w:val="32"/>
          <w:szCs w:val="32"/>
        </w:rPr>
        <w:t>E-Mail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</w:rPr>
        <w:t>address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14626">
        <w:rPr>
          <w:rFonts w:ascii="TH SarabunPSK" w:hAnsi="TH SarabunPSK" w:cs="TH SarabunPSK"/>
          <w:sz w:val="32"/>
          <w:szCs w:val="32"/>
        </w:rPr>
        <w:t>.......</w:t>
      </w:r>
    </w:p>
    <w:p w:rsidR="00C47090" w:rsidRPr="00C14626" w:rsidRDefault="00C47090" w:rsidP="00C47090">
      <w:pPr>
        <w:tabs>
          <w:tab w:val="left" w:pos="709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7090" w:rsidRPr="00C14626" w:rsidRDefault="00C47090" w:rsidP="00C47090">
      <w:pPr>
        <w:tabs>
          <w:tab w:val="left" w:pos="709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7090" w:rsidRPr="00C14626" w:rsidRDefault="00C47090" w:rsidP="00C47090">
      <w:pPr>
        <w:tabs>
          <w:tab w:val="left" w:pos="4820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ลงชื่อ.................................................ผู้มีสิทธิรับเงิน</w:t>
      </w:r>
    </w:p>
    <w:p w:rsidR="00C47090" w:rsidRPr="00C14626" w:rsidRDefault="00C47090" w:rsidP="00C4709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  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       (................................................)</w:t>
      </w:r>
    </w:p>
    <w:p w:rsidR="000A05E6" w:rsidRPr="00C14626" w:rsidRDefault="000A05E6" w:rsidP="00C4709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A05E6" w:rsidRPr="00C14626" w:rsidRDefault="00C47090" w:rsidP="00C47090">
      <w:pPr>
        <w:spacing w:after="0" w:line="240" w:lineRule="auto"/>
        <w:ind w:left="2880" w:hanging="2738"/>
        <w:jc w:val="both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1462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A05E6" w:rsidRPr="00C1462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14626">
        <w:rPr>
          <w:rFonts w:ascii="TH SarabunPSK" w:hAnsi="TH SarabunPSK" w:cs="TH SarabunPSK"/>
          <w:sz w:val="32"/>
          <w:szCs w:val="32"/>
          <w:cs/>
        </w:rPr>
        <w:t>แนบสำเนาบัญชีธนาคารที่ชัดเจน และรับรองสำเนาทุกครั้ง</w:t>
      </w:r>
      <w:r w:rsidR="000A05E6" w:rsidRPr="00C14626">
        <w:rPr>
          <w:rFonts w:ascii="TH SarabunPSK" w:hAnsi="TH SarabunPSK" w:cs="TH SarabunPSK"/>
          <w:sz w:val="32"/>
          <w:szCs w:val="32"/>
        </w:rPr>
        <w:t xml:space="preserve"> </w:t>
      </w:r>
    </w:p>
    <w:p w:rsidR="000A05E6" w:rsidRPr="00C14626" w:rsidRDefault="000A05E6" w:rsidP="00C47090">
      <w:pPr>
        <w:spacing w:after="0" w:line="240" w:lineRule="auto"/>
        <w:ind w:left="2880" w:hanging="2738"/>
        <w:jc w:val="both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             2. </w:t>
      </w:r>
      <w:r w:rsidR="00A02A4E" w:rsidRPr="00C14626">
        <w:rPr>
          <w:rFonts w:ascii="TH SarabunPSK" w:hAnsi="TH SarabunPSK" w:cs="TH SarabunPSK"/>
          <w:sz w:val="32"/>
          <w:szCs w:val="32"/>
          <w:cs/>
        </w:rPr>
        <w:t>ตรวจสอบว่ามีการเคลื่อนไหวบัญชีในระยะเวล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6 เดือน</w:t>
      </w:r>
      <w:r w:rsidR="00A02A4E" w:rsidRPr="00C14626">
        <w:rPr>
          <w:rFonts w:ascii="TH SarabunPSK" w:hAnsi="TH SarabunPSK" w:cs="TH SarabunPSK"/>
          <w:sz w:val="32"/>
          <w:szCs w:val="32"/>
          <w:cs/>
        </w:rPr>
        <w:t xml:space="preserve"> นับจากวันจัดการสอนหรือซื้อวัสดุ</w:t>
      </w:r>
    </w:p>
    <w:p w:rsidR="00A02A4E" w:rsidRPr="00C14626" w:rsidRDefault="00A02A4E" w:rsidP="00A02A4E">
      <w:pPr>
        <w:spacing w:after="0" w:line="240" w:lineRule="auto"/>
        <w:ind w:left="1134" w:hanging="992"/>
        <w:jc w:val="both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C14626">
        <w:rPr>
          <w:rFonts w:ascii="TH SarabunPSK" w:hAnsi="TH SarabunPSK" w:cs="TH SarabunPSK"/>
          <w:sz w:val="32"/>
          <w:szCs w:val="32"/>
          <w:cs/>
        </w:rPr>
        <w:t>กรณีที่เป็นเจ้าหน้าที่ของ สำนักงาน กศน.จังหวัดกำแพงเพชร จะต้องเป็นบัญชีเงินเดือนเท่านั้น</w:t>
      </w:r>
    </w:p>
    <w:p w:rsidR="00A02A4E" w:rsidRPr="00C14626" w:rsidRDefault="00A02A4E" w:rsidP="00A02A4E">
      <w:pPr>
        <w:spacing w:after="0" w:line="240" w:lineRule="auto"/>
        <w:ind w:left="1134" w:hanging="2574"/>
        <w:jc w:val="both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14626">
        <w:rPr>
          <w:rFonts w:ascii="TH SarabunPSK" w:hAnsi="TH SarabunPSK" w:cs="TH SarabunPSK"/>
          <w:sz w:val="32"/>
          <w:szCs w:val="32"/>
          <w:cs/>
        </w:rPr>
        <w:t>บัญชีต้องเป็นประเภทออมทรัพย์ และเป็นชื่อผู้เบิก/ร้านค้า/เจ้าหนี้การค้า เท่านั้น</w:t>
      </w:r>
    </w:p>
    <w:p w:rsidR="00A02A4E" w:rsidRPr="00C14626" w:rsidRDefault="00A02A4E" w:rsidP="00A02A4E">
      <w:pPr>
        <w:spacing w:after="0" w:line="240" w:lineRule="auto"/>
        <w:ind w:left="1134" w:hanging="2574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02A4E" w:rsidRPr="00C14626" w:rsidRDefault="00A02A4E" w:rsidP="00C47090">
      <w:pPr>
        <w:spacing w:after="0" w:line="240" w:lineRule="auto"/>
        <w:ind w:left="2880" w:hanging="2738"/>
        <w:jc w:val="both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34623C" w:rsidRPr="00C14626" w:rsidRDefault="00B16079" w:rsidP="00C470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group id="_x0000_s1166" style="position:absolute;left:0;text-align:left;margin-left:358.75pt;margin-top:3.25pt;width:128.85pt;height:27.65pt;z-index:252198912" coordorigin="9496,503" coordsize="1958,544">
            <v:roundrect id="_x0000_s1167" style="position:absolute;left:9496;top:503;width:1958;height:544" arcsize="10923f">
              <v:fill opacity="0"/>
            </v:roundrect>
            <v:shape id="_x0000_s1168" type="#_x0000_t202" style="position:absolute;left:9863;top:538;width:1364;height:495" stroked="f">
              <v:textbox style="mso-next-textbox:#_x0000_s1168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22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AF2109" w:rsidRPr="00C14626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F2109" w:rsidRPr="00C14626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C14626" w:rsidRDefault="0066109E" w:rsidP="0066109E">
      <w:pPr>
        <w:jc w:val="center"/>
        <w:rPr>
          <w:rFonts w:ascii="TH SarabunPSK" w:hAnsi="TH SarabunPSK" w:cs="TH SarabunPSK"/>
          <w:color w:val="000000" w:themeColor="text1"/>
          <w:sz w:val="20"/>
          <w:szCs w:val="24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แบบติดตามผู้เรียนหลังจบหลักสูตรการศึกษาต่อเนื่อง</w:t>
      </w:r>
    </w:p>
    <w:p w:rsidR="00372379" w:rsidRPr="00C14626" w:rsidRDefault="003D3C9E" w:rsidP="003723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cs/>
        </w:rPr>
        <w:tab/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กศน.ตำบล/แขวง 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...กศน.เขต/อำเภอ...............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.............จังหวัด.......................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br/>
        <w:t>หลักสูตร...........</w:t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1B06C3" w:rsidRPr="00C14626">
        <w:rPr>
          <w:rFonts w:ascii="TH SarabunPSK" w:hAnsi="TH SarabunPSK" w:cs="TH SarabunPSK"/>
          <w:sz w:val="30"/>
          <w:szCs w:val="30"/>
          <w:cs/>
        </w:rPr>
        <w:t>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</w:t>
      </w:r>
      <w:r w:rsidR="00372379" w:rsidRPr="00C14626">
        <w:rPr>
          <w:rFonts w:ascii="TH SarabunPSK" w:hAnsi="TH SarabunPSK" w:cs="TH SarabunPSK"/>
          <w:sz w:val="30"/>
          <w:szCs w:val="30"/>
          <w:cs/>
        </w:rPr>
        <w:t>..รูปแบบ....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...................</w:t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.......................จำนวน................ชั่วโมง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br/>
        <w:t>ระหว่างวัน</w:t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ที่….........................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.............................................ชื่อวิทยากร.......</w:t>
      </w:r>
      <w:r w:rsidR="001B06C3" w:rsidRPr="00C14626">
        <w:rPr>
          <w:rFonts w:ascii="TH SarabunPSK" w:hAnsi="TH SarabunPSK" w:cs="TH SarabunPSK"/>
          <w:sz w:val="30"/>
          <w:szCs w:val="30"/>
          <w:cs/>
        </w:rPr>
        <w:t>..........</w:t>
      </w:r>
      <w:r w:rsidR="006C6920" w:rsidRPr="00C1462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br/>
      </w:r>
      <w:r w:rsidR="0066109E" w:rsidRPr="00C1462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</w:p>
    <w:p w:rsidR="006E7463" w:rsidRPr="00C14626" w:rsidRDefault="00372379" w:rsidP="00431C5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แบบติดตามผู้เรียนจบหลักสูตรการศึกษาต่อเนื่อง มีวัตถุประสงค์เพื่อรวบรวมข้อมูลของผู้เรียนในการนำความรู้ไปใช้ประโยชน์หลังจากจบหลักสูตรแล้ว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>ดังนี้</w:t>
      </w:r>
      <w:r w:rsidR="0066109E" w:rsidRPr="00C14626">
        <w:rPr>
          <w:rFonts w:ascii="TH SarabunPSK" w:hAnsi="TH SarabunPSK" w:cs="TH SarabunPSK"/>
          <w:sz w:val="30"/>
          <w:szCs w:val="30"/>
        </w:rPr>
        <w:br/>
      </w:r>
      <w:r w:rsidR="00DA1C20" w:rsidRPr="00C14626">
        <w:rPr>
          <w:rFonts w:ascii="TH SarabunPSK" w:hAnsi="TH SarabunPSK" w:cs="TH SarabunPSK"/>
          <w:sz w:val="30"/>
          <w:szCs w:val="30"/>
          <w:cs/>
        </w:rPr>
        <w:tab/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 xml:space="preserve">๑.๑ 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 xml:space="preserve"> จัดทำทะเบียนผู้เรียน</w:t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>เข้าเรียนและ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>จบหลักสูตร</w:t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>อาชีพ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ตั้งแต่ ๖ ชั่วโมงขึ้นไป</w:t>
      </w:r>
      <w:r w:rsidR="0066109E" w:rsidRPr="00C14626">
        <w:rPr>
          <w:rFonts w:ascii="TH SarabunPSK" w:hAnsi="TH SarabunPSK" w:cs="TH SarabunPSK"/>
          <w:sz w:val="30"/>
          <w:szCs w:val="30"/>
        </w:rPr>
        <w:br/>
      </w:r>
      <w:r w:rsidR="00DA1C20" w:rsidRPr="00C14626">
        <w:rPr>
          <w:rFonts w:ascii="TH SarabunPSK" w:hAnsi="TH SarabunPSK" w:cs="TH SarabunPSK"/>
          <w:sz w:val="30"/>
          <w:szCs w:val="30"/>
          <w:cs/>
        </w:rPr>
        <w:tab/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 xml:space="preserve">๑.๒ 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 xml:space="preserve"> ติดตามหรือสอบถาม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ผู้จบหลักสูตร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>ตั้งแต่ ๖ ชั่วโมงขึ้นไป</w:t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 xml:space="preserve"> ดำเนินการ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>โดยสอบถาม</w:t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>จากใบสมัคร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>เมื่อ</w:t>
      </w:r>
      <w:r w:rsidR="003D3C9E" w:rsidRPr="00C14626">
        <w:rPr>
          <w:rFonts w:ascii="TH SarabunPSK" w:hAnsi="TH SarabunPSK" w:cs="TH SarabunPSK"/>
          <w:sz w:val="30"/>
          <w:szCs w:val="30"/>
          <w:cs/>
        </w:rPr>
        <w:t>จบหลักสูตร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>ระยะเวลา ๑ เดือน</w:t>
      </w:r>
    </w:p>
    <w:p w:rsidR="00D109C1" w:rsidRPr="00C14626" w:rsidRDefault="00DA1C20" w:rsidP="00DA1C20">
      <w:pPr>
        <w:tabs>
          <w:tab w:val="left" w:pos="1134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="00F77A8C" w:rsidRPr="00C14626">
        <w:rPr>
          <w:rFonts w:ascii="TH SarabunPSK" w:hAnsi="TH SarabunPSK" w:cs="TH SarabunPSK"/>
          <w:sz w:val="30"/>
          <w:szCs w:val="30"/>
          <w:cs/>
        </w:rPr>
        <w:t>๒.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 xml:space="preserve">ประเด็นการนำไปใช้ประโยชน์จะขึ้นอยู่กับลักษณะหลักสูตรที่จัด 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br/>
      </w:r>
      <w:r w:rsidRPr="00C14626">
        <w:rPr>
          <w:rFonts w:ascii="TH SarabunPSK" w:hAnsi="TH SarabunPSK" w:cs="TH SarabunPSK"/>
          <w:spacing w:val="-16"/>
          <w:sz w:val="30"/>
          <w:szCs w:val="30"/>
          <w:cs/>
        </w:rPr>
        <w:tab/>
      </w:r>
      <w:r w:rsidR="0066109E" w:rsidRPr="00C14626">
        <w:rPr>
          <w:rFonts w:ascii="TH SarabunPSK" w:hAnsi="TH SarabunPSK" w:cs="TH SarabunPSK"/>
          <w:spacing w:val="-16"/>
          <w:sz w:val="30"/>
          <w:szCs w:val="30"/>
          <w:cs/>
        </w:rPr>
        <w:t>๒.๑</w:t>
      </w:r>
      <w:r w:rsidRPr="00C14626">
        <w:rPr>
          <w:rFonts w:ascii="TH SarabunPSK" w:hAnsi="TH SarabunPSK" w:cs="TH SarabunPSK"/>
          <w:spacing w:val="-16"/>
          <w:sz w:val="30"/>
          <w:szCs w:val="30"/>
          <w:cs/>
        </w:rPr>
        <w:t xml:space="preserve"> </w:t>
      </w:r>
      <w:r w:rsidR="00372379" w:rsidRPr="00C14626">
        <w:rPr>
          <w:rFonts w:ascii="TH SarabunPSK" w:hAnsi="TH SarabunPSK" w:cs="TH SarabunPSK"/>
          <w:sz w:val="30"/>
          <w:szCs w:val="30"/>
          <w:cs/>
        </w:rPr>
        <w:t>ด้านพัฒนาอาชีพ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 xml:space="preserve">เช่น เพิ่มรายได้ </w:t>
      </w:r>
      <w:r w:rsidR="00777B1E" w:rsidRPr="00C14626">
        <w:rPr>
          <w:rFonts w:ascii="TH SarabunPSK" w:hAnsi="TH SarabunPSK" w:cs="TH SarabunPSK"/>
          <w:sz w:val="30"/>
          <w:szCs w:val="30"/>
          <w:cs/>
        </w:rPr>
        <w:t xml:space="preserve">ลดรายจ่าย </w:t>
      </w:r>
      <w:r w:rsidR="00372379" w:rsidRPr="00C14626">
        <w:rPr>
          <w:rFonts w:ascii="TH SarabunPSK" w:hAnsi="TH SarabunPSK" w:cs="TH SarabunPSK"/>
          <w:sz w:val="30"/>
          <w:szCs w:val="30"/>
          <w:cs/>
        </w:rPr>
        <w:t xml:space="preserve">สร้างอาชีพใหม่ </w:t>
      </w:r>
      <w:r w:rsidR="00D109C1" w:rsidRPr="00C14626">
        <w:rPr>
          <w:rFonts w:ascii="TH SarabunPSK" w:hAnsi="TH SarabunPSK" w:cs="TH SarabunPSK"/>
          <w:sz w:val="30"/>
          <w:szCs w:val="30"/>
          <w:cs/>
        </w:rPr>
        <w:t>ต้องการได้รับการพัฒนา และ</w:t>
      </w:r>
    </w:p>
    <w:p w:rsidR="00307BD3" w:rsidRPr="00C14626" w:rsidRDefault="00372379" w:rsidP="00D109C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ต่อยอดอาชีพเดิม</w:t>
      </w:r>
      <w:r w:rsidR="0066109E" w:rsidRPr="00C14626">
        <w:rPr>
          <w:rFonts w:ascii="TH SarabunPSK" w:hAnsi="TH SarabunPSK" w:cs="TH SarabunPSK"/>
          <w:sz w:val="30"/>
          <w:szCs w:val="30"/>
          <w:cs/>
        </w:rPr>
        <w:t xml:space="preserve">ทำเป็นอาชีพเสริม </w:t>
      </w:r>
    </w:p>
    <w:p w:rsidR="0066109E" w:rsidRPr="00C14626" w:rsidRDefault="00431C59" w:rsidP="00DA1C2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16"/>
          <w:sz w:val="30"/>
          <w:szCs w:val="30"/>
        </w:rPr>
      </w:pPr>
      <w:r w:rsidRPr="00C14626">
        <w:rPr>
          <w:rFonts w:ascii="TH SarabunPSK" w:hAnsi="TH SarabunPSK" w:cs="TH SarabunPSK"/>
          <w:spacing w:val="-16"/>
          <w:sz w:val="30"/>
          <w:szCs w:val="30"/>
          <w:cs/>
        </w:rPr>
        <w:tab/>
      </w:r>
      <w:r w:rsidR="0066109E" w:rsidRPr="00C14626">
        <w:rPr>
          <w:rFonts w:ascii="TH SarabunPSK" w:hAnsi="TH SarabunPSK" w:cs="TH SarabunPSK"/>
          <w:spacing w:val="-16"/>
          <w:sz w:val="30"/>
          <w:szCs w:val="30"/>
          <w:cs/>
        </w:rPr>
        <w:t xml:space="preserve">๒.๒ ด้านพัฒนาทักษะชีวิต เช่น พัฒนาสุขภาพกาย พัฒนาสุขภาพจิต พัฒนาการคิดวิเคราะห์ </w:t>
      </w:r>
      <w:r w:rsidR="0066109E" w:rsidRPr="00C14626">
        <w:rPr>
          <w:rFonts w:ascii="TH SarabunPSK" w:hAnsi="TH SarabunPSK" w:cs="TH SarabunPSK"/>
          <w:spacing w:val="-16"/>
          <w:sz w:val="30"/>
          <w:szCs w:val="30"/>
        </w:rPr>
        <w:br/>
      </w:r>
      <w:r w:rsidRPr="00C14626">
        <w:rPr>
          <w:rFonts w:ascii="TH SarabunPSK" w:hAnsi="TH SarabunPSK" w:cs="TH SarabunPSK"/>
          <w:spacing w:val="-16"/>
          <w:sz w:val="30"/>
          <w:szCs w:val="30"/>
          <w:cs/>
        </w:rPr>
        <w:tab/>
      </w:r>
      <w:r w:rsidR="0066109E" w:rsidRPr="00C14626">
        <w:rPr>
          <w:rFonts w:ascii="TH SarabunPSK" w:hAnsi="TH SarabunPSK" w:cs="TH SarabunPSK"/>
          <w:spacing w:val="-16"/>
          <w:sz w:val="30"/>
          <w:szCs w:val="30"/>
          <w:cs/>
        </w:rPr>
        <w:t xml:space="preserve">๒.๓ </w:t>
      </w:r>
      <w:r w:rsidR="00DA1C20" w:rsidRPr="00C14626">
        <w:rPr>
          <w:rFonts w:ascii="TH SarabunPSK" w:hAnsi="TH SarabunPSK" w:cs="TH SarabunPSK"/>
          <w:spacing w:val="-16"/>
          <w:sz w:val="30"/>
          <w:szCs w:val="30"/>
          <w:cs/>
        </w:rPr>
        <w:t xml:space="preserve"> </w:t>
      </w:r>
      <w:r w:rsidR="0066109E" w:rsidRPr="00C14626">
        <w:rPr>
          <w:rFonts w:ascii="TH SarabunPSK" w:hAnsi="TH SarabunPSK" w:cs="TH SarabunPSK"/>
          <w:spacing w:val="-16"/>
          <w:sz w:val="30"/>
          <w:szCs w:val="30"/>
          <w:cs/>
        </w:rPr>
        <w:t xml:space="preserve">ด้านพัฒนาสังคมและชุมชนเช่น ร่วมพัฒนาชุมชนแก้ปัญหาภัยแล้ง ด้านการประหยัดพลังงาน </w:t>
      </w:r>
    </w:p>
    <w:p w:rsidR="001B06C3" w:rsidRPr="00C14626" w:rsidRDefault="001B06C3" w:rsidP="001B06C3">
      <w:pPr>
        <w:spacing w:after="0" w:line="240" w:lineRule="auto"/>
        <w:rPr>
          <w:rFonts w:ascii="TH SarabunPSK" w:hAnsi="TH SarabunPSK" w:cs="TH SarabunPSK"/>
          <w:spacing w:val="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510"/>
        <w:gridCol w:w="870"/>
        <w:gridCol w:w="1007"/>
        <w:gridCol w:w="1140"/>
        <w:gridCol w:w="1233"/>
        <w:gridCol w:w="1207"/>
        <w:gridCol w:w="1077"/>
      </w:tblGrid>
      <w:tr w:rsidR="000A000B" w:rsidRPr="00C14626" w:rsidTr="00EF3F8D">
        <w:tc>
          <w:tcPr>
            <w:tcW w:w="501" w:type="dxa"/>
            <w:vMerge w:val="restart"/>
            <w:shd w:val="clear" w:color="auto" w:fill="auto"/>
            <w:vAlign w:val="center"/>
          </w:tcPr>
          <w:p w:rsidR="000A000B" w:rsidRPr="00C14626" w:rsidRDefault="000A000B" w:rsidP="0066109E">
            <w:pPr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00B" w:rsidRPr="00C14626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ชื่อ – นามสกุลผู้เรียน</w:t>
            </w:r>
          </w:p>
        </w:tc>
        <w:tc>
          <w:tcPr>
            <w:tcW w:w="6707" w:type="dxa"/>
            <w:gridSpan w:val="6"/>
            <w:tcBorders>
              <w:right w:val="single" w:sz="4" w:space="0" w:color="auto"/>
            </w:tcBorders>
          </w:tcPr>
          <w:p w:rsidR="000A000B" w:rsidRPr="00C14626" w:rsidRDefault="000A000B" w:rsidP="000A000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การนำไปใช้ประโยชน์</w:t>
            </w:r>
          </w:p>
        </w:tc>
      </w:tr>
      <w:tr w:rsidR="000A000B" w:rsidRPr="00C14626" w:rsidTr="000A000B">
        <w:trPr>
          <w:trHeight w:val="633"/>
        </w:trPr>
        <w:tc>
          <w:tcPr>
            <w:tcW w:w="501" w:type="dxa"/>
            <w:vMerge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00B" w:rsidRPr="00C14626" w:rsidRDefault="000A000B" w:rsidP="00D8567D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ต้องการมีรายได้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:rsidR="000A000B" w:rsidRPr="00C14626" w:rsidRDefault="000A000B" w:rsidP="00CD0BE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ต้องการมีอาชีพ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A000B" w:rsidRPr="00C14626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ต้องกา</w:t>
            </w:r>
            <w:r w:rsidR="00431C59" w:rsidRPr="00C14626">
              <w:rPr>
                <w:rFonts w:ascii="TH SarabunPSK" w:hAnsi="TH SarabunPSK" w:cs="TH SarabunPSK"/>
                <w:cs/>
              </w:rPr>
              <w:t>ร</w:t>
            </w:r>
            <w:r w:rsidRPr="00C14626">
              <w:rPr>
                <w:rFonts w:ascii="TH SarabunPSK" w:hAnsi="TH SarabunPSK" w:cs="TH SarabunPSK"/>
                <w:cs/>
              </w:rPr>
              <w:t>ได้รับการพัฒนา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000B" w:rsidRPr="00C14626" w:rsidRDefault="000A000B" w:rsidP="00D8567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ใช้เวลาว่างให้เกิดประโยชน์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000B" w:rsidRPr="00C14626" w:rsidRDefault="000A000B" w:rsidP="000A00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 xml:space="preserve">อื่น ๆ </w:t>
            </w:r>
          </w:p>
          <w:p w:rsidR="000A000B" w:rsidRPr="00C14626" w:rsidRDefault="000A000B" w:rsidP="000A000B">
            <w:pPr>
              <w:jc w:val="center"/>
              <w:rPr>
                <w:rFonts w:ascii="TH SarabunPSK" w:hAnsi="TH SarabunPSK" w:cs="TH SarabunPSK"/>
                <w:cs/>
              </w:rPr>
            </w:pPr>
            <w:r w:rsidRPr="00C14626">
              <w:rPr>
                <w:rFonts w:ascii="TH SarabunPSK" w:hAnsi="TH SarabunPSK" w:cs="TH SarabunPSK"/>
                <w:cs/>
              </w:rPr>
              <w:t>โปรดระบุ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0A000B" w:rsidRPr="00C14626" w:rsidRDefault="000A000B" w:rsidP="00CD0BE5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0A000B" w:rsidRPr="00C14626" w:rsidTr="000A000B">
        <w:tc>
          <w:tcPr>
            <w:tcW w:w="501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C14626" w:rsidTr="000A000B">
        <w:tc>
          <w:tcPr>
            <w:tcW w:w="501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C14626" w:rsidTr="000A000B">
        <w:tc>
          <w:tcPr>
            <w:tcW w:w="501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C14626" w:rsidTr="000A000B">
        <w:tc>
          <w:tcPr>
            <w:tcW w:w="501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  <w:tr w:rsidR="000A000B" w:rsidRPr="00C14626" w:rsidTr="000A000B">
        <w:tc>
          <w:tcPr>
            <w:tcW w:w="501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5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6" w:type="dxa"/>
            <w:shd w:val="clear" w:color="auto" w:fill="auto"/>
          </w:tcPr>
          <w:p w:rsidR="000A000B" w:rsidRPr="00C14626" w:rsidRDefault="000A000B" w:rsidP="0066109E">
            <w:pPr>
              <w:rPr>
                <w:rFonts w:ascii="TH SarabunPSK" w:hAnsi="TH SarabunPSK" w:cs="TH SarabunPSK"/>
              </w:rPr>
            </w:pPr>
          </w:p>
        </w:tc>
      </w:tr>
    </w:tbl>
    <w:p w:rsidR="0066109E" w:rsidRPr="00C14626" w:rsidRDefault="0066109E" w:rsidP="0066109E">
      <w:pPr>
        <w:rPr>
          <w:rFonts w:ascii="TH SarabunPSK" w:hAnsi="TH SarabunPSK" w:cs="TH SarabunPSK"/>
        </w:rPr>
      </w:pPr>
    </w:p>
    <w:p w:rsidR="000158EE" w:rsidRPr="00C14626" w:rsidRDefault="000158EE" w:rsidP="0066109E">
      <w:pPr>
        <w:rPr>
          <w:rFonts w:ascii="TH SarabunPSK" w:hAnsi="TH SarabunPSK" w:cs="TH SarabunPSK"/>
        </w:rPr>
      </w:pPr>
    </w:p>
    <w:p w:rsidR="000158EE" w:rsidRPr="00C14626" w:rsidRDefault="000158EE" w:rsidP="000158EE">
      <w:pPr>
        <w:tabs>
          <w:tab w:val="left" w:pos="4820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                  ลงชื่อ.........................................ผู้รายงาน</w:t>
      </w:r>
    </w:p>
    <w:p w:rsidR="000158EE" w:rsidRPr="00C14626" w:rsidRDefault="000158EE" w:rsidP="000158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  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(................................................)</w:t>
      </w:r>
    </w:p>
    <w:p w:rsidR="000158EE" w:rsidRPr="00C14626" w:rsidRDefault="000158EE" w:rsidP="000158EE">
      <w:pPr>
        <w:spacing w:after="0" w:line="240" w:lineRule="auto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Pr="00C1462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:rsidR="0066109E" w:rsidRPr="00C14626" w:rsidRDefault="0066109E" w:rsidP="000158EE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0158EE" w:rsidRPr="00C14626" w:rsidRDefault="000158EE" w:rsidP="000158EE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FD256F" w:rsidRPr="00C14626" w:rsidRDefault="00FD256F" w:rsidP="00FD256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0158EE" w:rsidRPr="00C14626" w:rsidRDefault="000158EE" w:rsidP="00FD256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66109E" w:rsidRPr="00C14626" w:rsidRDefault="00777B1E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:rsidR="00FD256F" w:rsidRPr="00C14626" w:rsidRDefault="00B16079" w:rsidP="000A00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group id="_x0000_s1169" style="position:absolute;left:0;text-align:left;margin-left:355.8pt;margin-top:.35pt;width:140.05pt;height:27.65pt;z-index:252199936" coordorigin="9496,503" coordsize="1958,544">
            <v:roundrect id="_x0000_s1170" style="position:absolute;left:9496;top:503;width:1958;height:544" arcsize="10923f">
              <v:fill opacity="0"/>
            </v:roundrect>
            <v:shape id="_x0000_s1171" type="#_x0000_t202" style="position:absolute;left:9863;top:538;width:1364;height:495" stroked="f">
              <v:textbox style="mso-next-textbox:#_x0000_s1171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23</w:t>
                    </w:r>
                    <w:r w:rsidR="00C6774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(1)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1B06C3" w:rsidRPr="00C14626" w:rsidRDefault="001B06C3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F77A8C" w:rsidRPr="00C14626" w:rsidRDefault="00F77A8C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:rsidR="0066109E" w:rsidRPr="00C14626" w:rsidRDefault="0066109E" w:rsidP="00D109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14626">
        <w:rPr>
          <w:rFonts w:ascii="TH SarabunPSK" w:hAnsi="TH SarabunPSK" w:cs="TH SarabunPSK"/>
          <w:b/>
          <w:bCs/>
          <w:sz w:val="28"/>
          <w:szCs w:val="36"/>
          <w:cs/>
        </w:rPr>
        <w:t>แบบเขียนโครงการฝึกอบรม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 xml:space="preserve">1. ชื่อโครงการ    </w:t>
      </w:r>
      <w:r w:rsidRPr="00C14626">
        <w:rPr>
          <w:rFonts w:ascii="TH SarabunPSK" w:hAnsi="TH SarabunPSK" w:cs="TH SarabunPSK"/>
          <w:sz w:val="28"/>
          <w:cs/>
        </w:rPr>
        <w:tab/>
        <w:t>(ระบุชื่อโครงการที่สั้น กะทัดรัด และสื่อความหมายสาระโดยรวมของโครงการ)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C14626">
        <w:rPr>
          <w:rFonts w:ascii="TH SarabunPSK" w:hAnsi="TH SarabunPSK" w:cs="TH SarabunPSK"/>
          <w:sz w:val="28"/>
          <w:cs/>
        </w:rPr>
        <w:t>2. ความสอดคล้องกับนโยบาย</w:t>
      </w:r>
      <w:r w:rsidRPr="00C14626">
        <w:rPr>
          <w:rFonts w:ascii="TH SarabunPSK" w:hAnsi="TH SarabunPSK" w:cs="TH SarabunPSK"/>
          <w:sz w:val="28"/>
          <w:cs/>
        </w:rPr>
        <w:tab/>
        <w:t>(ระบุนโยบายและมาตรฐานที่สอดคล้อง) นโยบาย/มาตรฐานที่</w:t>
      </w:r>
      <w:r w:rsidR="00F77A8C" w:rsidRPr="00C14626">
        <w:rPr>
          <w:rFonts w:ascii="TH SarabunPSK" w:hAnsi="TH SarabunPSK" w:cs="TH SarabunPSK"/>
          <w:sz w:val="28"/>
          <w:cs/>
        </w:rPr>
        <w:t>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3. หลักการและเหตุผล</w:t>
      </w:r>
      <w:r w:rsidRPr="00C14626">
        <w:rPr>
          <w:rFonts w:ascii="TH SarabunPSK" w:hAnsi="TH SarabunPSK" w:cs="TH SarabunPSK"/>
          <w:sz w:val="28"/>
          <w:cs/>
        </w:rPr>
        <w:tab/>
        <w:t>(ระบุภูมิหลัง/ที่มา/ความสำคัญ/หลักการ/หรือเหตุผลของโครงการ</w:t>
      </w:r>
      <w:r w:rsidR="00F77A8C" w:rsidRPr="00C14626">
        <w:rPr>
          <w:rFonts w:ascii="TH SarabunPSK" w:hAnsi="TH SarabunPSK" w:cs="TH SarabunPSK"/>
          <w:sz w:val="28"/>
        </w:rPr>
        <w:t>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4. วัตถุประสงค์</w:t>
      </w:r>
      <w:r w:rsidRPr="00C14626">
        <w:rPr>
          <w:rFonts w:ascii="TH SarabunPSK" w:hAnsi="TH SarabunPSK" w:cs="TH SarabunPSK"/>
          <w:sz w:val="28"/>
          <w:cs/>
        </w:rPr>
        <w:tab/>
        <w:t>(ระบุเจตจำนงในการดำเนินงานโครงการ ที่สามารถวัดและประเมินผลได้</w:t>
      </w:r>
      <w:r w:rsidR="00F77A8C" w:rsidRPr="00C14626">
        <w:rPr>
          <w:rFonts w:ascii="TH SarabunPSK" w:hAnsi="TH SarabunPSK" w:cs="TH SarabunPSK"/>
          <w:sz w:val="28"/>
        </w:rPr>
        <w:t>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 w:right="-425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5. เป้าหมาย</w:t>
      </w:r>
      <w:r w:rsidRPr="00C14626">
        <w:rPr>
          <w:rFonts w:ascii="TH SarabunPSK" w:hAnsi="TH SarabunPSK" w:cs="TH SarabunPSK"/>
          <w:sz w:val="28"/>
          <w:cs/>
        </w:rPr>
        <w:tab/>
        <w:t>(ระบุผลผลิต (</w:t>
      </w:r>
      <w:r w:rsidRPr="00C14626">
        <w:rPr>
          <w:rFonts w:ascii="TH SarabunPSK" w:hAnsi="TH SarabunPSK" w:cs="TH SarabunPSK"/>
          <w:sz w:val="28"/>
        </w:rPr>
        <w:t>Output</w:t>
      </w:r>
      <w:r w:rsidRPr="00C14626">
        <w:rPr>
          <w:rFonts w:ascii="TH SarabunPSK" w:hAnsi="TH SarabunPSK" w:cs="TH SarabunPSK"/>
          <w:sz w:val="28"/>
          <w:cs/>
        </w:rPr>
        <w:t>)ในภาพรวมของทั้งโครงการที่เป็นรูปธรรม ในเชิงปริมาณและเชิงคุณภาพ)</w:t>
      </w:r>
    </w:p>
    <w:p w:rsidR="0066109E" w:rsidRPr="00C14626" w:rsidRDefault="0066109E" w:rsidP="001A07E2">
      <w:pPr>
        <w:pStyle w:val="a4"/>
        <w:tabs>
          <w:tab w:val="left" w:pos="2552"/>
        </w:tabs>
        <w:spacing w:before="120" w:after="240" w:line="240" w:lineRule="auto"/>
        <w:ind w:left="0" w:right="-432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6. วิธีการดำเนินการ</w:t>
      </w:r>
      <w:r w:rsidRPr="00C14626">
        <w:rPr>
          <w:rFonts w:ascii="TH SarabunPSK" w:hAnsi="TH SarabunPSK" w:cs="TH SarabunPSK"/>
          <w:sz w:val="28"/>
          <w:cs/>
        </w:rPr>
        <w:tab/>
        <w:t>(ระบุกิจกรรมหลักที่ต้องดำเนินการเพื่อให้บรรลุเป้าหมายดังกล่าว)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413"/>
        <w:gridCol w:w="1345"/>
        <w:gridCol w:w="1081"/>
        <w:gridCol w:w="1343"/>
        <w:gridCol w:w="1201"/>
        <w:gridCol w:w="1142"/>
      </w:tblGrid>
      <w:tr w:rsidR="0066109E" w:rsidRPr="00C14626" w:rsidTr="0066109E">
        <w:tc>
          <w:tcPr>
            <w:tcW w:w="2081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41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345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1081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343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พื้นที่ดำเนินการ</w:t>
            </w:r>
          </w:p>
        </w:tc>
        <w:tc>
          <w:tcPr>
            <w:tcW w:w="1201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142" w:type="dxa"/>
            <w:shd w:val="clear" w:color="auto" w:fill="auto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66109E" w:rsidRPr="00C14626" w:rsidTr="0066109E">
        <w:trPr>
          <w:trHeight w:val="537"/>
        </w:trPr>
        <w:tc>
          <w:tcPr>
            <w:tcW w:w="2081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6109E" w:rsidRPr="00C14626" w:rsidRDefault="0066109E" w:rsidP="0066109E">
            <w:pPr>
              <w:ind w:right="-108" w:hanging="161"/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6109E" w:rsidRPr="00C14626" w:rsidRDefault="0066109E" w:rsidP="0066109E">
            <w:pPr>
              <w:ind w:right="-116" w:hanging="175"/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109E" w:rsidRPr="00C14626" w:rsidRDefault="0066109E" w:rsidP="0066109E">
            <w:pPr>
              <w:ind w:right="-89" w:hanging="100"/>
              <w:jc w:val="center"/>
              <w:rPr>
                <w:rFonts w:ascii="TH SarabunPSK" w:hAnsi="TH SarabunPSK" w:cs="TH SarabunPSK"/>
                <w:szCs w:val="22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</w:tr>
    </w:tbl>
    <w:p w:rsidR="0066109E" w:rsidRPr="00C14626" w:rsidRDefault="0066109E" w:rsidP="001A07E2">
      <w:pPr>
        <w:spacing w:after="0"/>
        <w:rPr>
          <w:rFonts w:ascii="TH SarabunPSK" w:hAnsi="TH SarabunPSK" w:cs="TH SarabunPSK"/>
          <w:sz w:val="24"/>
          <w:szCs w:val="24"/>
        </w:rPr>
      </w:pPr>
      <w:r w:rsidRPr="00C14626">
        <w:rPr>
          <w:rFonts w:ascii="TH SarabunPSK" w:hAnsi="TH SarabunPSK" w:cs="TH SarabunPSK"/>
          <w:sz w:val="24"/>
          <w:szCs w:val="24"/>
          <w:cs/>
        </w:rPr>
        <w:tab/>
        <w:t>(กิจกรรมหลักใดมีการโอนงบประมาณให้หน่วยงานและสถานศึกษาในส่วนภูมิภาค ให้ระบุชื่อหน่วยงานและสถานศึกษาให้ชัดเจนด้วย)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7. วงเงินงบประมาณทั้งโครงการ</w:t>
      </w:r>
      <w:r w:rsidRPr="00C14626">
        <w:rPr>
          <w:rFonts w:ascii="TH SarabunPSK" w:hAnsi="TH SarabunPSK" w:cs="TH SarabunPSK"/>
          <w:sz w:val="28"/>
          <w:cs/>
        </w:rPr>
        <w:tab/>
        <w:t xml:space="preserve"> (ระบุประมาณการงบประมาณจากทุกกิจกรรมของโครงการ)</w:t>
      </w:r>
    </w:p>
    <w:p w:rsidR="0066109E" w:rsidRPr="00C14626" w:rsidRDefault="0066109E" w:rsidP="0066109E">
      <w:pPr>
        <w:pStyle w:val="a4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ตัวอย่างการคำนวณงบประมาณการจัดประชุม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ค่าอาหารกลางวันและเครื่องดื่ม</w:t>
      </w:r>
      <w:r w:rsidRPr="00C14626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ราคาอาหารว่างและเครื่องดื่ม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จำนวนมื้อ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ค่าอาหารกลางวัน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ราคาอาหารกลางวัน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จำนวนมื้อ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ค่าที่พัก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 xml:space="preserve">จำนวนคน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ราคาที่พัก </w:t>
      </w:r>
      <w:r w:rsidRPr="00C14626">
        <w:rPr>
          <w:rFonts w:ascii="TH SarabunPSK" w:hAnsi="TH SarabunPSK" w:cs="TH SarabunPSK"/>
          <w:sz w:val="28"/>
        </w:rPr>
        <w:t>x</w:t>
      </w:r>
      <w:r w:rsidRPr="00C14626">
        <w:rPr>
          <w:rFonts w:ascii="TH SarabunPSK" w:hAnsi="TH SarabunPSK" w:cs="TH SarabunPSK"/>
          <w:sz w:val="28"/>
          <w:cs/>
        </w:rPr>
        <w:t xml:space="preserve"> จำนวนคืน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ค่าพาหนะ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.</w:t>
      </w:r>
      <w:r w:rsidRPr="00C1462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ค่าเบี้ยเลี้ยง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ค่าวัสดุประกอบการประชุม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C14626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ค่าจัดพิมพ์เอกสาร</w:t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C14626" w:rsidRDefault="0066109E" w:rsidP="00FD256F">
      <w:pPr>
        <w:pStyle w:val="a4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ค่าน้ำมันเชื้อเพลิงและค่าผ่านทาง</w:t>
      </w:r>
      <w:r w:rsidRPr="00C1462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8. แผนการใช้จ่ายงบประมาณ</w:t>
      </w:r>
      <w:r w:rsidRPr="00C14626">
        <w:rPr>
          <w:rFonts w:ascii="TH SarabunPSK" w:hAnsi="TH SarabunPSK" w:cs="TH SarabunPSK"/>
          <w:sz w:val="28"/>
          <w:cs/>
        </w:rPr>
        <w:tab/>
        <w:t>(ระบุแผนการใช้จ่ายงบประมาณตามกิจกรรมโดยจำแนกเป็นรายไตรมาส)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886"/>
        <w:gridCol w:w="1886"/>
      </w:tblGrid>
      <w:tr w:rsidR="0066109E" w:rsidRPr="00C14626" w:rsidTr="0066109E">
        <w:tc>
          <w:tcPr>
            <w:tcW w:w="1886" w:type="dxa"/>
            <w:shd w:val="clear" w:color="auto" w:fill="auto"/>
          </w:tcPr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กิจกรรมหลัก</w:t>
            </w:r>
          </w:p>
        </w:tc>
        <w:tc>
          <w:tcPr>
            <w:tcW w:w="1886" w:type="dxa"/>
            <w:shd w:val="clear" w:color="auto" w:fill="auto"/>
          </w:tcPr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(ต.ค.-ธ.ค.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(ม.ค.-มี.ค.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(เม.ย.-มิ.ย. พ.ศ. .......)</w:t>
            </w:r>
          </w:p>
        </w:tc>
        <w:tc>
          <w:tcPr>
            <w:tcW w:w="1886" w:type="dxa"/>
            <w:shd w:val="clear" w:color="auto" w:fill="auto"/>
          </w:tcPr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  <w:p w:rsidR="0066109E" w:rsidRPr="00C14626" w:rsidRDefault="0066109E" w:rsidP="00777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(ก.ค.-ก.ย. พ.ศ. .......)</w:t>
            </w:r>
          </w:p>
        </w:tc>
      </w:tr>
      <w:tr w:rsidR="0066109E" w:rsidRPr="00C14626" w:rsidTr="0066109E">
        <w:trPr>
          <w:trHeight w:val="647"/>
        </w:trPr>
        <w:tc>
          <w:tcPr>
            <w:tcW w:w="1886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6109E" w:rsidRPr="00C14626" w:rsidRDefault="0066109E" w:rsidP="0066109E">
            <w:pPr>
              <w:jc w:val="center"/>
              <w:rPr>
                <w:rFonts w:ascii="TH SarabunPSK" w:hAnsi="TH SarabunPSK" w:cs="TH SarabunPSK"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(ระบุรายละเอียด)</w:t>
            </w:r>
          </w:p>
        </w:tc>
      </w:tr>
    </w:tbl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9. ผู้รับผิดชอบโครงการ</w:t>
      </w:r>
      <w:r w:rsidRPr="00C14626">
        <w:rPr>
          <w:rFonts w:ascii="TH SarabunPSK" w:hAnsi="TH SarabunPSK" w:cs="TH SarabunPSK"/>
          <w:sz w:val="28"/>
          <w:cs/>
        </w:rPr>
        <w:tab/>
        <w:t>(ระบุชื่อหน่วยงานที่รับผิดชอบการดำเนินงานโครงการ)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10. เครือข่าย</w:t>
      </w:r>
      <w:r w:rsidRPr="00C14626">
        <w:rPr>
          <w:rFonts w:ascii="TH SarabunPSK" w:hAnsi="TH SarabunPSK" w:cs="TH SarabunPSK"/>
          <w:sz w:val="28"/>
          <w:cs/>
        </w:rPr>
        <w:tab/>
        <w:t>(ระบุชื่อหน่วยงานที่ร่วมดำเนินงานโครงการ)</w:t>
      </w:r>
    </w:p>
    <w:p w:rsidR="0066109E" w:rsidRPr="00C14626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11. โครงการที่เกี่ยวข้อง</w:t>
      </w:r>
      <w:r w:rsidRPr="00C14626">
        <w:rPr>
          <w:rFonts w:ascii="TH SarabunPSK" w:hAnsi="TH SarabunPSK" w:cs="TH SarabunPSK"/>
          <w:sz w:val="28"/>
          <w:cs/>
        </w:rPr>
        <w:tab/>
        <w:t>(ระบุชื่อโครงการที่เกี่ยวข้อง (ถ้ามี))</w:t>
      </w:r>
    </w:p>
    <w:p w:rsidR="0066109E" w:rsidRPr="00C14626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12. ผลลัพธ์ (</w:t>
      </w:r>
      <w:r w:rsidRPr="00C14626">
        <w:rPr>
          <w:rFonts w:ascii="TH SarabunPSK" w:hAnsi="TH SarabunPSK" w:cs="TH SarabunPSK"/>
          <w:sz w:val="28"/>
        </w:rPr>
        <w:t>Out come</w:t>
      </w:r>
      <w:r w:rsidRPr="00C14626">
        <w:rPr>
          <w:rFonts w:ascii="TH SarabunPSK" w:hAnsi="TH SarabunPSK" w:cs="TH SarabunPSK"/>
          <w:sz w:val="28"/>
          <w:cs/>
        </w:rPr>
        <w:t xml:space="preserve">) </w:t>
      </w:r>
      <w:r w:rsidRPr="00C14626">
        <w:rPr>
          <w:rFonts w:ascii="TH SarabunPSK" w:hAnsi="TH SarabunPSK" w:cs="TH SarabunPSK"/>
          <w:sz w:val="28"/>
          <w:cs/>
        </w:rPr>
        <w:tab/>
        <w:t>(ระบุผลที่คาดว่าจะได้รับจากโครงการหรือผลประโยชน์จากผลผลิต (</w:t>
      </w:r>
      <w:r w:rsidRPr="00C14626">
        <w:rPr>
          <w:rFonts w:ascii="TH SarabunPSK" w:hAnsi="TH SarabunPSK" w:cs="TH SarabunPSK"/>
          <w:sz w:val="28"/>
        </w:rPr>
        <w:t>Output</w:t>
      </w:r>
      <w:r w:rsidRPr="00C14626">
        <w:rPr>
          <w:rFonts w:ascii="TH SarabunPSK" w:hAnsi="TH SarabunPSK" w:cs="TH SarabunPSK"/>
          <w:sz w:val="28"/>
          <w:cs/>
        </w:rPr>
        <w:t>) ที่มีต่อบุคคล ชุมชน สิ่งแวดล้อม เศรษฐกิจ และสังคมโดยรวม)</w:t>
      </w:r>
    </w:p>
    <w:p w:rsidR="0066109E" w:rsidRPr="00C14626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13. ดัชนี้ตัวชี้วัดผลสำเร็จของโครงการ</w:t>
      </w:r>
    </w:p>
    <w:p w:rsidR="0066109E" w:rsidRPr="00C14626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13.1 ตัวชี้วัดผลผลิต (</w:t>
      </w:r>
      <w:r w:rsidRPr="00C14626">
        <w:rPr>
          <w:rFonts w:ascii="TH SarabunPSK" w:hAnsi="TH SarabunPSK" w:cs="TH SarabunPSK"/>
          <w:sz w:val="28"/>
        </w:rPr>
        <w:t>Output</w:t>
      </w:r>
      <w:r w:rsidRPr="00C14626">
        <w:rPr>
          <w:rFonts w:ascii="TH SarabunPSK" w:hAnsi="TH SarabunPSK" w:cs="TH SarabunPSK"/>
          <w:sz w:val="28"/>
          <w:cs/>
        </w:rPr>
        <w:t>)</w:t>
      </w:r>
    </w:p>
    <w:p w:rsidR="0066109E" w:rsidRPr="00C14626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right="-284" w:hanging="11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ระบุตัวชี้วัดที่แสดงผลงานเป็นรูปธรรมในเชิงปริมาณและหรือคุณภาพอันเกิดจากงานตามวัตถุประสงค์ของโครงการ</w:t>
      </w:r>
    </w:p>
    <w:p w:rsidR="0066109E" w:rsidRPr="00C14626" w:rsidRDefault="006D70D7" w:rsidP="006D70D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ab/>
        <w:t xml:space="preserve">๑๓.๒ </w:t>
      </w:r>
      <w:r w:rsidR="0066109E" w:rsidRPr="00C14626">
        <w:rPr>
          <w:rFonts w:ascii="TH SarabunPSK" w:hAnsi="TH SarabunPSK" w:cs="TH SarabunPSK"/>
          <w:sz w:val="28"/>
          <w:cs/>
        </w:rPr>
        <w:t xml:space="preserve">ตัวชี้วัดผลลัพธ์ </w:t>
      </w:r>
      <w:r w:rsidR="0066109E" w:rsidRPr="00C14626">
        <w:rPr>
          <w:rFonts w:ascii="TH SarabunPSK" w:hAnsi="TH SarabunPSK" w:cs="TH SarabunPSK"/>
          <w:sz w:val="28"/>
        </w:rPr>
        <w:t>(Outcome)</w:t>
      </w:r>
    </w:p>
    <w:p w:rsidR="0066109E" w:rsidRPr="00C14626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hanging="11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ab/>
      </w:r>
      <w:r w:rsidRPr="00C14626">
        <w:rPr>
          <w:rFonts w:ascii="TH SarabunPSK" w:hAnsi="TH SarabunPSK" w:cs="TH SarabunPSK"/>
          <w:sz w:val="28"/>
          <w:cs/>
        </w:rPr>
        <w:tab/>
        <w:t>ระบุตัวชี้วัดที่แสดงถึงผลประโยชน์จากผลผลิตที่มีต่อบุคคล ชุมชน สิ่งแวดล้อม เศรษฐกิจ และสังคมโดยรวม</w:t>
      </w:r>
    </w:p>
    <w:p w:rsidR="00777B1E" w:rsidRPr="00C14626" w:rsidRDefault="0066109E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C14626">
        <w:rPr>
          <w:rFonts w:ascii="TH SarabunPSK" w:hAnsi="TH SarabunPSK" w:cs="TH SarabunPSK"/>
          <w:sz w:val="28"/>
          <w:cs/>
        </w:rPr>
        <w:t>14. การติดตามและประเมินผลโครงการ(ระบุวิธีการติดตามและประเมินผลโครงการ</w:t>
      </w:r>
      <w:r w:rsidR="006D70D7" w:rsidRPr="00C14626">
        <w:rPr>
          <w:rFonts w:ascii="TH SarabunPSK" w:hAnsi="TH SarabunPSK" w:cs="TH SarabunPSK"/>
          <w:sz w:val="28"/>
        </w:rPr>
        <w:t>)</w:t>
      </w:r>
    </w:p>
    <w:p w:rsidR="00865E3B" w:rsidRPr="00C14626" w:rsidRDefault="00865E3B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C6920" w:rsidRPr="00C14626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307BD3" w:rsidRPr="00C14626" w:rsidRDefault="00307BD3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C6920" w:rsidRPr="00C14626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6D70D7" w:rsidRPr="00C14626" w:rsidRDefault="00B16079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16079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w:lastRenderedPageBreak/>
        <w:pict>
          <v:group id="_x0000_s1172" style="position:absolute;margin-left:367.25pt;margin-top:-14.2pt;width:150.9pt;height:27.65pt;z-index:252200960" coordorigin="9496,503" coordsize="1958,544">
            <v:roundrect id="_x0000_s1173" style="position:absolute;left:9496;top:503;width:1958;height:544" arcsize="10923f">
              <v:fill opacity="0"/>
            </v:roundrect>
            <v:shape id="_x0000_s1174" type="#_x0000_t202" style="position:absolute;left:9863;top:538;width:1364;height:495" stroked="f">
              <v:textbox style="mso-next-textbox:#_x0000_s1174">
                <w:txbxContent>
                  <w:p w:rsidR="0018094E" w:rsidRPr="00EE7801" w:rsidRDefault="0018094E" w:rsidP="0018094E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EE780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23</w:t>
                    </w:r>
                    <w:r w:rsidR="00C1462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(2)</w:t>
                    </w:r>
                  </w:p>
                  <w:p w:rsidR="0018094E" w:rsidRPr="00C113CC" w:rsidRDefault="0018094E" w:rsidP="0018094E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</v:group>
        </w:pict>
      </w:r>
    </w:p>
    <w:p w:rsidR="001A07E2" w:rsidRPr="00C14626" w:rsidRDefault="001A07E2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777B1E" w:rsidRPr="00C14626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กำหนดการจัดอบรมโครงการฯ..................</w:t>
      </w:r>
    </w:p>
    <w:p w:rsidR="00777B1E" w:rsidRPr="00C14626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ระหว่างวันที่............ถึง..............เดือน...........................พ.ศ.............</w:t>
      </w:r>
    </w:p>
    <w:p w:rsidR="00777B1E" w:rsidRPr="00C14626" w:rsidRDefault="00777B1E" w:rsidP="00777B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ณ (สถานที่จัดอบรม).................................................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1</w:t>
      </w:r>
    </w:p>
    <w:p w:rsidR="00777B1E" w:rsidRPr="00C14626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08.00-08.30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777B1E" w:rsidRPr="00C14626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09.00-10.30 น.      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ปฐมนิเทศ/บรรยายพิเศษ</w:t>
      </w:r>
      <w:r w:rsidR="00777B1E" w:rsidRPr="00C14626">
        <w:rPr>
          <w:rFonts w:ascii="TH SarabunPSK" w:hAnsi="TH SarabunPSK" w:cs="TH SarabunPSK"/>
          <w:sz w:val="32"/>
          <w:szCs w:val="32"/>
        </w:rPr>
        <w:t>/</w:t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ทดสอบความรู้ก่อนการอบรม</w:t>
      </w:r>
    </w:p>
    <w:p w:rsidR="00777B1E" w:rsidRPr="00C14626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10.45-12.00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เรื่อง.........................................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11.00-11.15 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12.00-13.00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13.00-14.00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14.00-14.15 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14.20-16.30 </w:t>
      </w:r>
      <w:r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วิธีการ...................................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โดยวิทยาการ (ชื่อ...................................)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2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-3 </w:t>
      </w:r>
    </w:p>
    <w:p w:rsidR="00777B1E" w:rsidRPr="00C14626" w:rsidRDefault="006D70D7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09.00-10.30 น.     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C14626" w:rsidRDefault="00431C59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10.45-12.00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11.00-11.15 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12.00-13.00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13.00-14.00 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ดำเนินการต่อเนื่อง 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14.00-14.15 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="00431C59"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รับประทานอาหารว่างพร้อมเครื่องดื่ม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 xml:space="preserve">14.15-16.30 </w:t>
      </w:r>
      <w:r w:rsidRPr="00C14626">
        <w:rPr>
          <w:rFonts w:ascii="TH SarabunPSK" w:hAnsi="TH SarabunPSK" w:cs="TH SarabunPSK"/>
          <w:sz w:val="32"/>
          <w:szCs w:val="32"/>
          <w:cs/>
        </w:rPr>
        <w:t>น.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เรื่อง.........................................โดยวิทยาการ (ชื่อ...................................)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EA5F18" w:rsidRPr="00C14626" w:rsidRDefault="00777B1E" w:rsidP="004849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24"/>
          <w:szCs w:val="32"/>
          <w:cs/>
        </w:rPr>
        <w:t xml:space="preserve">หมายเหตุ  </w:t>
      </w:r>
      <w:r w:rsidR="0048495F" w:rsidRPr="00C14626">
        <w:rPr>
          <w:rFonts w:ascii="TH SarabunPSK" w:hAnsi="TH SarabunPSK" w:cs="TH SarabunPSK"/>
          <w:sz w:val="32"/>
          <w:szCs w:val="32"/>
        </w:rPr>
        <w:t xml:space="preserve">1. 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กิจกรรมสถานศึกษาอาจจัดและดำเนินการตามความเหมาะสม โดยครอบคลุมทุกกิจกรรม  </w:t>
      </w:r>
    </w:p>
    <w:p w:rsidR="00777B1E" w:rsidRPr="00C14626" w:rsidRDefault="00777B1E" w:rsidP="00777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เช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่น  การเก็บแบบทอดสอบหลังการอบรม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 แบบประเมินความพึงพอใจ   การมอบวุฒิบัตร </w:t>
      </w:r>
    </w:p>
    <w:p w:rsidR="00777B1E" w:rsidRPr="00C14626" w:rsidRDefault="0048495F" w:rsidP="004849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        2. </w:t>
      </w:r>
      <w:r w:rsidR="00777B1E" w:rsidRPr="00C14626">
        <w:rPr>
          <w:rFonts w:ascii="TH SarabunPSK" w:hAnsi="TH SarabunPSK" w:cs="TH SarabunPSK"/>
          <w:sz w:val="32"/>
          <w:szCs w:val="32"/>
          <w:cs/>
        </w:rPr>
        <w:t>รูปแบบกำหนดการสถานศึกษาสามารถปรับได้ตามความเหมาะสม</w:t>
      </w:r>
    </w:p>
    <w:p w:rsidR="00EA5F18" w:rsidRPr="00C14626" w:rsidRDefault="00EA5F18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C65" w:rsidRPr="00C14626" w:rsidRDefault="002B6C65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6920" w:rsidRPr="00C14626" w:rsidRDefault="006C6920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6920" w:rsidRPr="00C14626" w:rsidRDefault="006C6920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4F2" w:rsidRPr="00C14626" w:rsidRDefault="008C74F2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4F2" w:rsidRPr="00C14626" w:rsidRDefault="008C74F2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4F2" w:rsidRPr="00C14626" w:rsidRDefault="008C74F2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4F2" w:rsidRPr="00C14626" w:rsidRDefault="008C74F2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4F2" w:rsidRPr="00C14626" w:rsidRDefault="00B16079" w:rsidP="00EA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6079">
        <w:rPr>
          <w:rFonts w:ascii="TH SarabunPSK" w:hAnsi="TH SarabunPSK" w:cs="TH SarabunPSK"/>
          <w:b/>
          <w:bCs/>
          <w:noProof/>
          <w:sz w:val="52"/>
          <w:szCs w:val="52"/>
        </w:rPr>
        <w:lastRenderedPageBreak/>
        <w:pict>
          <v:group id="_x0000_s1178" style="position:absolute;margin-left:356.15pt;margin-top:-7.1pt;width:150.9pt;height:27.65pt;z-index:252201984" coordorigin="9496,503" coordsize="1958,544">
            <v:roundrect id="_x0000_s1179" style="position:absolute;left:9496;top:503;width:1958;height:544" arcsize="10923f">
              <v:fill opacity="0"/>
            </v:roundrect>
            <v:shape id="_x0000_s1180" type="#_x0000_t202" style="position:absolute;left:9863;top:538;width:1364;height:495" stroked="f">
              <v:textbox style="mso-next-textbox:#_x0000_s1180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 24</w:t>
                    </w:r>
                  </w:p>
                </w:txbxContent>
              </v:textbox>
            </v:shape>
          </v:group>
        </w:pict>
      </w:r>
    </w:p>
    <w:p w:rsidR="0066109E" w:rsidRPr="00C14626" w:rsidRDefault="0066109E" w:rsidP="00AB7EBD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14626">
        <w:rPr>
          <w:rFonts w:ascii="TH SarabunPSK" w:hAnsi="TH SarabunPSK" w:cs="TH SarabunPSK"/>
          <w:b/>
          <w:bCs/>
          <w:sz w:val="28"/>
          <w:szCs w:val="36"/>
          <w:cs/>
        </w:rPr>
        <w:t>แบบขออนุมัติดำเนินการจัดโครงการฝึกอบรมประชาชน</w:t>
      </w:r>
    </w:p>
    <w:p w:rsidR="00C3583E" w:rsidRPr="00C14626" w:rsidRDefault="00C3583E" w:rsidP="00C3583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1462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-224790</wp:posOffset>
            </wp:positionV>
            <wp:extent cx="685800" cy="640080"/>
            <wp:effectExtent l="0" t="0" r="0" b="7620"/>
            <wp:wrapNone/>
            <wp:docPr id="803" name="รูปภาพ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626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C3583E" w:rsidRPr="00C14626" w:rsidRDefault="00C3583E" w:rsidP="00C358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  <w:lang w:val="th-TH"/>
        </w:rPr>
        <w:t>กศน.ตำบล/แขวง............................ กศน.อำเภอ/เขต.................... โทร. ......................</w:t>
      </w:r>
    </w:p>
    <w:p w:rsidR="00C3583E" w:rsidRPr="00C14626" w:rsidRDefault="00C3583E" w:rsidP="00C358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14626">
        <w:rPr>
          <w:rFonts w:ascii="TH SarabunPSK" w:hAnsi="TH SarabunPSK" w:cs="TH SarabunPSK"/>
          <w:noProof/>
          <w:sz w:val="32"/>
          <w:szCs w:val="32"/>
          <w:cs/>
        </w:rPr>
        <w:t>ศธ 0210............../...........</w:t>
      </w:r>
      <w:r w:rsidRPr="00C14626"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C14626">
        <w:rPr>
          <w:rFonts w:ascii="TH SarabunPSK" w:hAnsi="TH SarabunPSK" w:cs="TH SarabunPSK"/>
          <w:noProof/>
          <w:sz w:val="36"/>
          <w:szCs w:val="36"/>
          <w:cs/>
        </w:rPr>
        <w:tab/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1462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14626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</w:p>
    <w:p w:rsidR="00C3583E" w:rsidRDefault="00C3583E" w:rsidP="00C3583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0158EE" w:rsidRPr="00C146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cs/>
          <w:lang w:val="th-TH"/>
        </w:rPr>
        <w:t>ขออนุญาตจัดการศึกษาต่อเนื่อง โครงการฝึกอบรม.....................................................</w:t>
      </w:r>
    </w:p>
    <w:p w:rsidR="002C761E" w:rsidRPr="00C14626" w:rsidRDefault="002C761E" w:rsidP="00C3583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C3583E" w:rsidRPr="00C14626" w:rsidRDefault="00B16079" w:rsidP="00C3583E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 w:rsidRPr="00B16079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85" style="position:absolute;z-index:252170240" from="1.85pt,4.7pt" to="461.2pt,4.7pt" strokeweight="2pt"/>
        </w:pict>
      </w:r>
      <w:r w:rsidR="00C3583E" w:rsidRPr="00C14626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0158EE" w:rsidRPr="00C1462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C3583E" w:rsidRPr="00C14626">
        <w:rPr>
          <w:rFonts w:ascii="TH SarabunPSK" w:hAnsi="TH SarabunPSK" w:cs="TH SarabunPSK"/>
          <w:sz w:val="24"/>
          <w:szCs w:val="32"/>
          <w:cs/>
        </w:rPr>
        <w:t>ผู้อำนวยการศูนย์การศึกษานอกระบบและการศึกษาตามอัธยาศัยอำเภอ/เขต..</w:t>
      </w:r>
      <w:r w:rsidR="006C6920" w:rsidRPr="00C14626">
        <w:rPr>
          <w:rFonts w:ascii="TH SarabunPSK" w:hAnsi="TH SarabunPSK" w:cs="TH SarabunPSK"/>
          <w:sz w:val="24"/>
          <w:szCs w:val="32"/>
          <w:cs/>
        </w:rPr>
        <w:t>..</w:t>
      </w:r>
      <w:r w:rsidR="00624263" w:rsidRPr="00C14626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C3583E" w:rsidRPr="00C1462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66109E" w:rsidRPr="00C14626" w:rsidRDefault="0066109E" w:rsidP="000158EE">
      <w:pPr>
        <w:spacing w:after="0" w:line="240" w:lineRule="auto"/>
        <w:ind w:right="-45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cs/>
        </w:rPr>
        <w:tab/>
      </w:r>
      <w:r w:rsidRPr="00C14626">
        <w:rPr>
          <w:rFonts w:ascii="TH SarabunPSK" w:hAnsi="TH SarabunPSK" w:cs="TH SarabunPSK"/>
          <w:cs/>
        </w:rPr>
        <w:tab/>
      </w:r>
      <w:r w:rsidR="000158EE" w:rsidRPr="00C14626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  <w:r w:rsidR="000158EE"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4626">
        <w:rPr>
          <w:rFonts w:ascii="TH SarabunPSK" w:hAnsi="TH SarabunPSK" w:cs="TH SarabunPSK"/>
          <w:sz w:val="32"/>
          <w:szCs w:val="32"/>
          <w:cs/>
        </w:rPr>
        <w:t>ด้วย กศน.ตำบล........................ มีความประสงค์ ขออนุญาตจัดโครงการ.............................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C3583E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.... ให้แก่ประชาชน ณ .....................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..... บ้านเลขที่........</w:t>
      </w:r>
      <w:r w:rsidRPr="00C14626">
        <w:rPr>
          <w:rFonts w:ascii="TH SarabunPSK" w:hAnsi="TH SarabunPSK" w:cs="TH SarabunPSK"/>
          <w:sz w:val="32"/>
          <w:szCs w:val="32"/>
          <w:cs/>
        </w:rPr>
        <w:t>หมู่........... ตำบล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/แขง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............อำเภอ</w:t>
      </w:r>
      <w:r w:rsidR="006D70D7" w:rsidRPr="00C14626">
        <w:rPr>
          <w:rFonts w:ascii="TH SarabunPSK" w:hAnsi="TH SarabunPSK" w:cs="TH SarabunPSK"/>
          <w:sz w:val="32"/>
          <w:szCs w:val="32"/>
          <w:cs/>
        </w:rPr>
        <w:t>/เขต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........จังหวัด..............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 ในระหว่างวันที่........เดือน...............พ.ศ. .......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 ถึงวันที่.........เดือน...</w:t>
      </w:r>
      <w:r w:rsidR="00C3583E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........พ.ศ. ............ มี</w:t>
      </w:r>
      <w:r w:rsidR="00C3583E" w:rsidRPr="00C14626">
        <w:rPr>
          <w:rFonts w:ascii="TH SarabunPSK" w:hAnsi="TH SarabunPSK" w:cs="TH SarabunPSK"/>
          <w:sz w:val="32"/>
          <w:szCs w:val="32"/>
          <w:cs/>
        </w:rPr>
        <w:t>ผู้เรียนจำนวน.......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.คน ชาย.........คน หญิง........</w:t>
      </w:r>
      <w:r w:rsidRPr="00C14626">
        <w:rPr>
          <w:rFonts w:ascii="TH SarabunPSK" w:hAnsi="TH SarabunPSK" w:cs="TH SarabunPSK"/>
          <w:sz w:val="32"/>
          <w:szCs w:val="32"/>
          <w:cs/>
        </w:rPr>
        <w:t>..คน ดังรายชื</w:t>
      </w:r>
      <w:r w:rsidR="00C3583E" w:rsidRPr="00C14626">
        <w:rPr>
          <w:rFonts w:ascii="TH SarabunPSK" w:hAnsi="TH SarabunPSK" w:cs="TH SarabunPSK"/>
          <w:sz w:val="32"/>
          <w:szCs w:val="32"/>
          <w:cs/>
        </w:rPr>
        <w:t>่อที่แนบ โดยมี........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 เป็นวิทยากรให้ความรู้</w:t>
      </w:r>
    </w:p>
    <w:p w:rsidR="0066109E" w:rsidRPr="00C14626" w:rsidRDefault="0066109E" w:rsidP="00E535B7">
      <w:pPr>
        <w:spacing w:after="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ในส่วนอุปกรณ์การเรียนการสอนที่มีอยู่แล้ว คือ</w:t>
      </w:r>
    </w:p>
    <w:p w:rsidR="0066109E" w:rsidRPr="00C14626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C14626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:rsidR="0066109E" w:rsidRPr="00C14626" w:rsidRDefault="0066109E" w:rsidP="0066109E">
      <w:pPr>
        <w:spacing w:before="120"/>
        <w:ind w:right="-45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โดยขอใช้เงินงบประมาณปี..................</w:t>
      </w:r>
      <w:r w:rsidR="00636BC5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 ประเภทงบ................................รหัส....................... ภายในวงเงิน.....................................บาท (...............................................................)</w:t>
      </w:r>
    </w:p>
    <w:p w:rsidR="0066109E" w:rsidRPr="00C14626" w:rsidRDefault="0066109E" w:rsidP="00E535B7">
      <w:pPr>
        <w:spacing w:before="120" w:after="0" w:line="240" w:lineRule="auto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6109E" w:rsidRPr="00C14626" w:rsidRDefault="0066109E" w:rsidP="006C6920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อนุญาตจัดโครงการ.....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4C6A8C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ในระหว่างวันที่.............................ถึงวันที่.............................. โดยขอจ่ายค่าต</w:t>
      </w:r>
      <w:r w:rsidR="004C6A8C" w:rsidRPr="00C14626">
        <w:rPr>
          <w:rFonts w:ascii="TH SarabunPSK" w:hAnsi="TH SarabunPSK" w:cs="TH SarabunPSK"/>
          <w:sz w:val="32"/>
          <w:szCs w:val="32"/>
          <w:cs/>
        </w:rPr>
        <w:t>อบแทนเป็นเงิน..........</w:t>
      </w:r>
      <w:r w:rsidR="005A2E25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4C6A8C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.....บาท (..........................................................)</w:t>
      </w:r>
    </w:p>
    <w:p w:rsidR="0066109E" w:rsidRPr="00C14626" w:rsidRDefault="0066109E" w:rsidP="00B10D87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อนุมัติหลักการจัดซื้อจัดจ้างพัสดุ สำหรับโครงการฝึกอบรมภายในวงเงิน.........................บาท (........................................................)</w:t>
      </w:r>
    </w:p>
    <w:p w:rsidR="00AD15E8" w:rsidRPr="00C14626" w:rsidRDefault="00AD15E8" w:rsidP="00AD15E8">
      <w:pPr>
        <w:pStyle w:val="a4"/>
        <w:tabs>
          <w:tab w:val="left" w:pos="1701"/>
        </w:tabs>
        <w:spacing w:before="120" w:after="0" w:line="240" w:lineRule="auto"/>
        <w:ind w:left="1440" w:right="-43"/>
        <w:jc w:val="thaiDistribute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0158EE">
      <w:pPr>
        <w:spacing w:after="0" w:line="240" w:lineRule="auto"/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</w:p>
    <w:p w:rsidR="0066109E" w:rsidRPr="00C14626" w:rsidRDefault="0066109E" w:rsidP="000158EE">
      <w:pPr>
        <w:spacing w:after="0" w:line="240" w:lineRule="auto"/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(................................................)</w:t>
      </w:r>
    </w:p>
    <w:p w:rsidR="0066109E" w:rsidRPr="00C14626" w:rsidRDefault="0066109E" w:rsidP="000158EE">
      <w:pPr>
        <w:spacing w:after="0" w:line="240" w:lineRule="auto"/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หัวหน้า กศน</w:t>
      </w:r>
      <w:r w:rsidR="00E535B7" w:rsidRPr="00C14626">
        <w:rPr>
          <w:rFonts w:ascii="TH SarabunPSK" w:hAnsi="TH SarabunPSK" w:cs="TH SarabunPSK"/>
          <w:sz w:val="32"/>
          <w:szCs w:val="32"/>
          <w:cs/>
        </w:rPr>
        <w:t>.ตำบล/แขวง.....................</w:t>
      </w:r>
    </w:p>
    <w:p w:rsidR="000158EE" w:rsidRPr="00C14626" w:rsidRDefault="000158EE" w:rsidP="000158EE">
      <w:pPr>
        <w:spacing w:after="0" w:line="240" w:lineRule="auto"/>
        <w:ind w:right="-45" w:firstLine="4678"/>
        <w:jc w:val="thaiDistribute"/>
        <w:rPr>
          <w:rFonts w:ascii="TH SarabunPSK" w:hAnsi="TH SarabunPSK" w:cs="TH SarabunPSK"/>
          <w:sz w:val="32"/>
          <w:szCs w:val="32"/>
        </w:rPr>
      </w:pPr>
    </w:p>
    <w:p w:rsidR="004372C8" w:rsidRPr="00C14626" w:rsidRDefault="0066109E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 สถานศึกษาสามารถปรับเปลี่ยนได้ตามความเหมาะสม</w:t>
      </w:r>
    </w:p>
    <w:p w:rsidR="006C6920" w:rsidRPr="00C14626" w:rsidRDefault="006C6920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B7EBD" w:rsidRPr="00C14626" w:rsidRDefault="00AB7EBD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58EE" w:rsidRPr="00C14626" w:rsidRDefault="000158EE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6C65" w:rsidRPr="00C14626" w:rsidRDefault="00B16079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group id="_x0000_s1181" style="position:absolute;margin-left:343.7pt;margin-top:-17.3pt;width:150.9pt;height:27.65pt;z-index:252203008" coordorigin="9496,503" coordsize="1958,544">
            <v:roundrect id="_x0000_s1182" style="position:absolute;left:9496;top:503;width:1958;height:544" arcsize="10923f">
              <v:fill opacity="0"/>
            </v:roundrect>
            <v:shape id="_x0000_s1183" type="#_x0000_t202" style="position:absolute;left:9863;top:538;width:1364;height:495" stroked="f">
              <v:textbox style="mso-next-textbox:#_x0000_s1183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2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66109E" w:rsidRPr="00C14626" w:rsidRDefault="004372C8" w:rsidP="000158EE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C14626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2212848</wp:posOffset>
            </wp:positionH>
            <wp:positionV relativeFrom="paragraph">
              <wp:posOffset>235382</wp:posOffset>
            </wp:positionV>
            <wp:extent cx="1124712" cy="1049731"/>
            <wp:effectExtent l="0" t="0" r="0" b="0"/>
            <wp:wrapNone/>
            <wp:docPr id="673" name="รูปภาพ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0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C14626">
        <w:rPr>
          <w:rFonts w:ascii="TH SarabunPSK" w:hAnsi="TH SarabunPSK" w:cs="TH SarabunPSK"/>
          <w:b/>
          <w:bCs/>
          <w:sz w:val="32"/>
          <w:szCs w:val="36"/>
          <w:cs/>
        </w:rPr>
        <w:t>หนังสือเชิญวิทยากร</w:t>
      </w:r>
    </w:p>
    <w:p w:rsidR="004372C8" w:rsidRPr="00C14626" w:rsidRDefault="004372C8" w:rsidP="004372C8">
      <w:pPr>
        <w:rPr>
          <w:rFonts w:ascii="TH SarabunPSK" w:hAnsi="TH SarabunPSK" w:cs="TH SarabunPSK"/>
          <w:noProof/>
        </w:rPr>
      </w:pPr>
    </w:p>
    <w:p w:rsidR="004372C8" w:rsidRPr="00C14626" w:rsidRDefault="004372C8" w:rsidP="004372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7EBD" w:rsidRPr="00C14626" w:rsidRDefault="00AB7EBD" w:rsidP="00AB7EBD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B7EBD" w:rsidRPr="00C14626" w:rsidRDefault="00C14626" w:rsidP="00AB7E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>
        <w:rPr>
          <w:rFonts w:ascii="TH SarabunPSK" w:hAnsi="TH SarabunPSK" w:cs="TH SarabunPSK" w:hint="cs"/>
          <w:sz w:val="32"/>
          <w:szCs w:val="32"/>
          <w:cs/>
        </w:rPr>
        <w:t>0210.20</w:t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>......./</w:t>
      </w:r>
      <w:r w:rsidR="00AB7EBD" w:rsidRPr="00C14626">
        <w:rPr>
          <w:rFonts w:ascii="TH SarabunPSK" w:hAnsi="TH SarabunPSK" w:cs="TH SarabunPSK"/>
          <w:sz w:val="16"/>
          <w:szCs w:val="16"/>
          <w:cs/>
        </w:rPr>
        <w:t>..................</w:t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ab/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ab/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ab/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ab/>
      </w:r>
      <w:r w:rsidR="00AB7EBD" w:rsidRPr="00C14626">
        <w:rPr>
          <w:rFonts w:ascii="TH SarabunPSK" w:hAnsi="TH SarabunPSK" w:cs="TH SarabunPSK"/>
          <w:sz w:val="32"/>
          <w:szCs w:val="32"/>
          <w:cs/>
        </w:rPr>
        <w:tab/>
        <w:t>ศูนย์การศึกษานอกระบบและการศึกษา</w:t>
      </w:r>
    </w:p>
    <w:p w:rsidR="00AB7EBD" w:rsidRPr="00C14626" w:rsidRDefault="00AB7EBD" w:rsidP="00AB7E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ตามอัธยาศัยอำเภอ..........................</w:t>
      </w:r>
    </w:p>
    <w:p w:rsidR="00AB7EBD" w:rsidRPr="00C14626" w:rsidRDefault="00AB7EBD" w:rsidP="00AB7E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AB7EBD" w:rsidRPr="00C14626" w:rsidRDefault="00AB7EBD" w:rsidP="00AB7EB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EBD" w:rsidRPr="00C14626" w:rsidRDefault="00AB7EBD" w:rsidP="002A2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1462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B7EBD" w:rsidRPr="00C14626" w:rsidRDefault="00AB7EBD" w:rsidP="002A2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</w:t>
      </w:r>
    </w:p>
    <w:p w:rsidR="00AB7EBD" w:rsidRPr="00C14626" w:rsidRDefault="00AB7EBD" w:rsidP="002A2D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7EBD" w:rsidRPr="00C14626" w:rsidRDefault="00AB7EBD" w:rsidP="002A2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เรียน</w:t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</w:t>
      </w:r>
    </w:p>
    <w:p w:rsidR="00AB7EBD" w:rsidRPr="00C14626" w:rsidRDefault="00AB7EBD" w:rsidP="002A2DE6">
      <w:pPr>
        <w:spacing w:after="0" w:line="240" w:lineRule="auto"/>
        <w:ind w:right="-43"/>
        <w:jc w:val="thaiDistribute"/>
        <w:rPr>
          <w:rFonts w:ascii="TH SarabunPSK" w:hAnsi="TH SarabunPSK" w:cs="TH SarabunPSK"/>
          <w:sz w:val="16"/>
          <w:szCs w:val="16"/>
        </w:rPr>
      </w:pPr>
    </w:p>
    <w:p w:rsidR="0066109E" w:rsidRPr="00C14626" w:rsidRDefault="0066109E" w:rsidP="002A2DE6">
      <w:pPr>
        <w:tabs>
          <w:tab w:val="left" w:pos="1276"/>
        </w:tabs>
        <w:spacing w:after="0" w:line="240" w:lineRule="auto"/>
        <w:ind w:right="-43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4626">
        <w:rPr>
          <w:rFonts w:ascii="TH SarabunPSK" w:hAnsi="TH SarabunPSK" w:cs="TH SarabunPSK"/>
          <w:sz w:val="32"/>
          <w:szCs w:val="32"/>
          <w:cs/>
          <w:lang w:val="th-TH"/>
        </w:rPr>
        <w:t>สิ่งที่ส่งมาด้วย</w:t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</w:t>
      </w:r>
    </w:p>
    <w:p w:rsidR="00A7482F" w:rsidRPr="00C14626" w:rsidRDefault="00A7482F" w:rsidP="002A2DE6">
      <w:pPr>
        <w:tabs>
          <w:tab w:val="left" w:pos="1276"/>
        </w:tabs>
        <w:spacing w:after="0" w:line="240" w:lineRule="auto"/>
        <w:ind w:right="-43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AB7EBD" w:rsidRPr="00C14626" w:rsidRDefault="00AB7EBD" w:rsidP="00AB7EBD">
      <w:pPr>
        <w:tabs>
          <w:tab w:val="left" w:pos="1276"/>
        </w:tabs>
        <w:spacing w:after="0" w:line="240" w:lineRule="auto"/>
        <w:ind w:right="-43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66109E" w:rsidRPr="00C14626" w:rsidRDefault="004372C8" w:rsidP="002A2DE6">
      <w:pPr>
        <w:spacing w:after="0" w:line="240" w:lineRule="auto"/>
        <w:ind w:firstLine="14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ด้วย.................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 กำหนดจัดโครงการ..</w:t>
      </w:r>
      <w:r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............ให้แก่............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 จำนวน..........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.คน ตั้งแต่วันที่........เดือน.......................พ.ศ................ โดยมีวัตถุประสงค์</w:t>
      </w:r>
      <w:r w:rsidRPr="00C14626">
        <w:rPr>
          <w:rFonts w:ascii="TH SarabunPSK" w:hAnsi="TH SarabunPSK" w:cs="TH SarabunPSK"/>
          <w:sz w:val="32"/>
          <w:szCs w:val="32"/>
          <w:cs/>
        </w:rPr>
        <w:t>เพื่อ..........................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............. รายละเอีย</w:t>
      </w:r>
      <w:r w:rsidRPr="00C14626">
        <w:rPr>
          <w:rFonts w:ascii="TH SarabunPSK" w:hAnsi="TH SarabunPSK" w:cs="TH SarabunPSK"/>
          <w:sz w:val="32"/>
          <w:szCs w:val="32"/>
          <w:cs/>
        </w:rPr>
        <w:t>ด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ต</w:t>
      </w:r>
      <w:r w:rsidR="00E535B7" w:rsidRPr="00C14626">
        <w:rPr>
          <w:rFonts w:ascii="TH SarabunPSK" w:hAnsi="TH SarabunPSK" w:cs="TH SarabunPSK"/>
          <w:sz w:val="32"/>
          <w:szCs w:val="32"/>
          <w:cs/>
        </w:rPr>
        <w:t>าม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สิ่งที่ส่งมาด้วยพร้อมหนังสือนี้</w:t>
      </w:r>
    </w:p>
    <w:p w:rsidR="002A2DE6" w:rsidRPr="00C14626" w:rsidRDefault="002A2DE6" w:rsidP="002A2DE6">
      <w:pPr>
        <w:spacing w:after="0" w:line="240" w:lineRule="auto"/>
        <w:ind w:firstLine="1440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66109E" w:rsidRPr="00C14626" w:rsidRDefault="0066109E" w:rsidP="00A7482F">
      <w:pPr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กศน.อำเภอ/เขต...............</w:t>
      </w:r>
      <w:r w:rsidR="00E535B7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 พิจารณาแล้วเห็นว่า ........................................เป็นผู้มีความรู้ความสามารถและประสบการณ์ที่จะให้ความรู้แก่ผู้เข้ารับการฝึกอบรมได้เป็น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อย่างดี จึงขอเชิญ...........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4372C8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E535B7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.. เป็นวิทยากรบรรยาย 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เรื่อง..............</w:t>
      </w:r>
      <w:r w:rsidR="00A7482F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A7482F" w:rsidRPr="00C1462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 ในวันที่.........เดือน.......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.........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.....พ.ศ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 เวลา.....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......น. ณ </w:t>
      </w:r>
      <w:r w:rsidR="00A7482F" w:rsidRPr="00C1462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07BD3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A2DE6" w:rsidRPr="00C14626" w:rsidRDefault="002A2DE6" w:rsidP="002A2DE6">
      <w:pPr>
        <w:spacing w:after="0" w:line="240" w:lineRule="auto"/>
        <w:jc w:val="both"/>
        <w:outlineLvl w:val="0"/>
        <w:rPr>
          <w:rFonts w:ascii="TH SarabunPSK" w:hAnsi="TH SarabunPSK" w:cs="TH SarabunPSK"/>
          <w:sz w:val="16"/>
          <w:szCs w:val="16"/>
        </w:rPr>
      </w:pPr>
    </w:p>
    <w:p w:rsidR="0066109E" w:rsidRPr="00C14626" w:rsidRDefault="0066109E" w:rsidP="002A2DE6">
      <w:pPr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จึงเรียนมาเพื่อโปรดพิจารณารับเชิญเป็นวิทยากร และขอขอบคุณมา ณ โอกาสนี้</w:t>
      </w:r>
    </w:p>
    <w:p w:rsidR="00AB7EBD" w:rsidRPr="00C14626" w:rsidRDefault="00AB7EBD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66109E" w:rsidRPr="00C14626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AB7EBD" w:rsidRPr="00C14626" w:rsidRDefault="00AB7EBD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2A2DE6" w:rsidP="00E535B7">
      <w:pPr>
        <w:tabs>
          <w:tab w:val="left" w:pos="4253"/>
        </w:tabs>
        <w:spacing w:after="0" w:line="240" w:lineRule="auto"/>
        <w:ind w:left="720" w:firstLine="2966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(...........................................)</w:t>
      </w:r>
    </w:p>
    <w:p w:rsidR="0066109E" w:rsidRPr="00C14626" w:rsidRDefault="0066109E" w:rsidP="00E535B7">
      <w:pPr>
        <w:tabs>
          <w:tab w:val="left" w:pos="4253"/>
        </w:tabs>
        <w:spacing w:after="0" w:line="240" w:lineRule="auto"/>
        <w:ind w:left="720" w:firstLine="2682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DE6" w:rsidRPr="00C146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 ผู้อำนวยการ กศน.อำเภอ/เขต..............</w:t>
      </w:r>
    </w:p>
    <w:p w:rsidR="002A2DE6" w:rsidRPr="00C14626" w:rsidRDefault="002A2DE6" w:rsidP="00E535B7">
      <w:pPr>
        <w:tabs>
          <w:tab w:val="left" w:pos="4253"/>
        </w:tabs>
        <w:spacing w:after="0" w:line="240" w:lineRule="auto"/>
        <w:ind w:left="720" w:firstLine="2682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E535B7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AB7EBD" w:rsidRPr="00C14626" w:rsidRDefault="00AB7EBD" w:rsidP="00E535B7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E535B7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กลุ่มงาน......................................</w:t>
      </w:r>
      <w:r w:rsidR="00AD15E8" w:rsidRPr="00C14626">
        <w:rPr>
          <w:rFonts w:ascii="TH SarabunPSK" w:hAnsi="TH SarabunPSK" w:cs="TH SarabunPSK"/>
          <w:sz w:val="32"/>
          <w:szCs w:val="32"/>
          <w:cs/>
        </w:rPr>
        <w:t>(เจ้าของเรื่อง)</w:t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</w:r>
    </w:p>
    <w:p w:rsidR="0066109E" w:rsidRPr="00C14626" w:rsidRDefault="0066109E" w:rsidP="00E535B7">
      <w:pPr>
        <w:spacing w:after="0" w:line="240" w:lineRule="auto"/>
        <w:ind w:right="-717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โทร. .............................โทรสาร.........................</w:t>
      </w:r>
    </w:p>
    <w:p w:rsidR="0066109E" w:rsidRPr="00C14626" w:rsidRDefault="0066109E" w:rsidP="00E535B7">
      <w:pPr>
        <w:spacing w:after="0" w:line="240" w:lineRule="auto"/>
        <w:ind w:right="-717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>www. …………………………………………………………….</w:t>
      </w:r>
    </w:p>
    <w:p w:rsidR="0066109E" w:rsidRPr="00C14626" w:rsidRDefault="0066109E" w:rsidP="00E535B7">
      <w:pPr>
        <w:ind w:right="-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2DE6" w:rsidRPr="00C14626" w:rsidRDefault="00B16079" w:rsidP="0043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pict>
          <v:group id="_x0000_s1184" style="position:absolute;margin-left:362.05pt;margin-top:-10.05pt;width:150.9pt;height:27.65pt;z-index:252204032" coordorigin="9496,503" coordsize="1958,544">
            <v:roundrect id="_x0000_s1185" style="position:absolute;left:9496;top:503;width:1958;height:544" arcsize="10923f">
              <v:fill opacity="0"/>
            </v:roundrect>
            <v:shape id="_x0000_s1186" type="#_x0000_t202" style="position:absolute;left:9863;top:538;width:1364;height:495" stroked="f">
              <v:textbox style="mso-next-textbox:#_x0000_s1186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 2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6(1)</w:t>
                    </w:r>
                  </w:p>
                </w:txbxContent>
              </v:textbox>
            </v:shape>
          </v:group>
        </w:pict>
      </w:r>
    </w:p>
    <w:p w:rsidR="0066109E" w:rsidRPr="00C14626" w:rsidRDefault="0066109E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6109E" w:rsidRPr="00C14626" w:rsidRDefault="0066109E" w:rsidP="00E535B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C14626">
        <w:rPr>
          <w:rFonts w:ascii="TH SarabunPSK" w:hAnsi="TH SarabunPSK" w:cs="TH SarabunPSK"/>
          <w:b/>
          <w:bCs/>
          <w:color w:val="000000" w:themeColor="text1"/>
          <w:sz w:val="32"/>
          <w:szCs w:val="36"/>
          <w:cs/>
        </w:rPr>
        <w:t>แบบรายงานผลการจัด</w:t>
      </w:r>
      <w:r w:rsidR="00AD26FC" w:rsidRPr="00C14626">
        <w:rPr>
          <w:rFonts w:ascii="TH SarabunPSK" w:hAnsi="TH SarabunPSK" w:cs="TH SarabunPSK"/>
          <w:b/>
          <w:bCs/>
          <w:color w:val="000000" w:themeColor="text1"/>
          <w:sz w:val="32"/>
          <w:szCs w:val="36"/>
          <w:cs/>
        </w:rPr>
        <w:t>การศึกษาต่อเนื่อง</w:t>
      </w:r>
    </w:p>
    <w:p w:rsidR="0066109E" w:rsidRPr="00C14626" w:rsidRDefault="0066109E" w:rsidP="00E535B7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 w:rsidRPr="00C14626">
        <w:rPr>
          <w:rFonts w:ascii="TH SarabunPSK" w:hAnsi="TH SarabunPSK" w:cs="TH SarabunPSK"/>
          <w:sz w:val="24"/>
          <w:cs/>
        </w:rPr>
        <w:t>กศน.ตำบล/แขวง.......................................</w:t>
      </w:r>
    </w:p>
    <w:p w:rsidR="00AD26FC" w:rsidRPr="00C14626" w:rsidRDefault="0066109E" w:rsidP="00AD15E8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 w:rsidRPr="00C14626">
        <w:rPr>
          <w:rFonts w:ascii="TH SarabunPSK" w:hAnsi="TH SarabunPSK" w:cs="TH SarabunPSK"/>
          <w:sz w:val="24"/>
          <w:cs/>
        </w:rPr>
        <w:t>ศูนย์การศึกษานอกระบบและการศึกษาตามอัธยาศัยอำเภอ/เขต...............................</w:t>
      </w:r>
    </w:p>
    <w:p w:rsidR="0066109E" w:rsidRPr="00C14626" w:rsidRDefault="00AD15E8" w:rsidP="00AD15E8">
      <w:pPr>
        <w:tabs>
          <w:tab w:val="left" w:pos="709"/>
          <w:tab w:val="left" w:pos="3828"/>
          <w:tab w:val="left" w:pos="7513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A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  <w:r w:rsidRPr="00C14626">
        <w:rPr>
          <w:rFonts w:ascii="TH SarabunPSK" w:hAnsi="TH SarabunPSK" w:cs="TH SarabunPSK"/>
          <w:b/>
          <w:bCs/>
          <w:sz w:val="24"/>
          <w:szCs w:val="24"/>
        </w:rPr>
        <w:sym w:font="Wingdings" w:char="F09C"/>
      </w:r>
    </w:p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4372C8" w:rsidRPr="00C14626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F5524F" w:rsidRPr="00C14626">
        <w:rPr>
          <w:rFonts w:ascii="TH SarabunPSK" w:hAnsi="TH SarabunPSK" w:cs="TH SarabunPSK"/>
          <w:sz w:val="30"/>
          <w:szCs w:val="30"/>
          <w:cs/>
        </w:rPr>
        <w:t>/โครงการ</w:t>
      </w:r>
      <w:r w:rsidRPr="00C1462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F5524F" w:rsidRPr="00C14626">
        <w:rPr>
          <w:rFonts w:ascii="TH SarabunPSK" w:hAnsi="TH SarabunPSK" w:cs="TH SarabunPSK"/>
          <w:sz w:val="30"/>
          <w:szCs w:val="30"/>
          <w:cs/>
        </w:rPr>
        <w:t>.....จำนวน............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.........ชั่วโมง</w:t>
      </w:r>
      <w:r w:rsidR="00AD15E8" w:rsidRPr="00C14626">
        <w:rPr>
          <w:rFonts w:ascii="TH SarabunPSK" w:hAnsi="TH SarabunPSK" w:cs="TH SarabunPSK"/>
          <w:sz w:val="30"/>
          <w:szCs w:val="30"/>
        </w:rPr>
        <w:t>/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วัน</w:t>
      </w:r>
    </w:p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2. ชื่อวิทยากร.................................................................วุฒิการศึกษา..................อายุ............ปี อาชีพ..............................</w:t>
      </w:r>
    </w:p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3. ประเภทของวิทยากร  (  ) ข้าราชการ    (  ) ลูกจ้าง    (  ) วิทยากรภายนอก   (  ) อื่นๆ โปรดระบุ.............................</w:t>
      </w:r>
    </w:p>
    <w:p w:rsidR="00AD15E8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4. พื้นที่ดำเนินการ   </w:t>
      </w:r>
    </w:p>
    <w:p w:rsidR="0066109E" w:rsidRPr="00C14626" w:rsidRDefault="0066109E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(  ) ในเขตเทศบาล ชื่อหมู่บ้าน/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ชุมชน...</w:t>
      </w:r>
      <w:r w:rsidRPr="00C1462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C14626">
        <w:rPr>
          <w:rFonts w:ascii="TH SarabunPSK" w:hAnsi="TH SarabunPSK" w:cs="TH SarabunPSK"/>
          <w:sz w:val="30"/>
          <w:szCs w:val="30"/>
          <w:cs/>
        </w:rPr>
        <w:t>.........</w:t>
      </w:r>
    </w:p>
    <w:p w:rsidR="00AD15E8" w:rsidRPr="00C14626" w:rsidRDefault="0066109E" w:rsidP="00D07892">
      <w:pPr>
        <w:tabs>
          <w:tab w:val="left" w:pos="3828"/>
          <w:tab w:val="left" w:pos="7513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(  ) นอกเขตเทศบาล ชื่อหมู่บ้าน/ชุมชน.........................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C14626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AD15E8" w:rsidRPr="00C14626" w:rsidRDefault="00AD15E8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หมู่ที่................ตำบล/แขวง.....................................อำเภอ/เขต.....................................จังหวัด................................</w:t>
      </w:r>
    </w:p>
    <w:p w:rsidR="0066109E" w:rsidRPr="00C14626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5. ระยะเวลาดำเนินการ เมื่อวันที่............เดือน..................พ.ศ........... สิ้นสุดเมื่อวันที่...........เดือน.................พ.ศ.............</w:t>
      </w:r>
    </w:p>
    <w:p w:rsidR="0066109E" w:rsidRPr="00C14626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6. อนุมัติเบิกจ่ายจากงบประมาณ ประเภทงบ.........................รหัส...............................จำนวน...................................บาท</w:t>
      </w:r>
    </w:p>
    <w:p w:rsidR="0066109E" w:rsidRPr="00C14626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ค่าวัสดุ................................................................บาท ค่าตอบแทนวิทยากร...........................................................บาท</w:t>
      </w:r>
    </w:p>
    <w:p w:rsidR="0066109E" w:rsidRPr="00C14626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7. วิธีการสำรวจความต้องการเรียน ดำเนินการอย่างไร    (  ) ประชาคม      (  ) แนะแนว     (  ) สำรวจความต้องการ</w:t>
      </w:r>
    </w:p>
    <w:p w:rsidR="0066109E" w:rsidRPr="00C14626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(  ) อื่นๆ (โปรดระบุ)............................................................................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8. จำนวนผู้เรียนและผู้ผ่านการ</w:t>
      </w:r>
      <w:r w:rsidR="00F5524F" w:rsidRPr="00C14626">
        <w:rPr>
          <w:rFonts w:ascii="TH SarabunPSK" w:hAnsi="TH SarabunPSK" w:cs="TH SarabunPSK"/>
          <w:sz w:val="30"/>
          <w:szCs w:val="30"/>
          <w:cs/>
        </w:rPr>
        <w:t>เรียน/</w:t>
      </w:r>
      <w:r w:rsidRPr="00C14626">
        <w:rPr>
          <w:rFonts w:ascii="TH SarabunPSK" w:hAnsi="TH SarabunPSK" w:cs="TH SarabunPSK"/>
          <w:sz w:val="30"/>
          <w:szCs w:val="30"/>
          <w:cs/>
        </w:rPr>
        <w:t>อบรม จำแนกตามอายุและเพศ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1128"/>
      </w:tblGrid>
      <w:tr w:rsidR="0066109E" w:rsidRPr="00C14626" w:rsidTr="0066109E">
        <w:tc>
          <w:tcPr>
            <w:tcW w:w="1951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ต่ำกว่า 15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15-39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40-59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60 ปีขึ้นไป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</w:tr>
      <w:tr w:rsidR="0066109E" w:rsidRPr="00C14626" w:rsidTr="0066109E">
        <w:tc>
          <w:tcPr>
            <w:tcW w:w="1951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626">
              <w:rPr>
                <w:rFonts w:ascii="TH SarabunPSK" w:hAnsi="TH SarabunPSK" w:cs="TH SarabunPSK"/>
                <w:sz w:val="28"/>
                <w:cs/>
              </w:rPr>
              <w:t>ญ</w:t>
            </w:r>
          </w:p>
        </w:tc>
        <w:tc>
          <w:tcPr>
            <w:tcW w:w="1128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6109E" w:rsidRPr="00C14626" w:rsidTr="0066109E">
        <w:tc>
          <w:tcPr>
            <w:tcW w:w="195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6109E" w:rsidRPr="00C14626" w:rsidTr="0066109E">
        <w:tc>
          <w:tcPr>
            <w:tcW w:w="195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6109E" w:rsidRPr="00C14626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9. จำนวนผู้เรียนและผู้ผ่านการฝึกอบรม จำแนกตามกลุ่มอาชีพและเพศ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97"/>
        <w:gridCol w:w="427"/>
        <w:gridCol w:w="472"/>
        <w:gridCol w:w="493"/>
        <w:gridCol w:w="391"/>
        <w:gridCol w:w="389"/>
        <w:gridCol w:w="509"/>
        <w:gridCol w:w="532"/>
        <w:gridCol w:w="389"/>
        <w:gridCol w:w="388"/>
        <w:gridCol w:w="384"/>
        <w:gridCol w:w="384"/>
        <w:gridCol w:w="382"/>
        <w:gridCol w:w="384"/>
        <w:gridCol w:w="381"/>
        <w:gridCol w:w="383"/>
        <w:gridCol w:w="828"/>
      </w:tblGrid>
      <w:tr w:rsidR="0066109E" w:rsidRPr="00C14626" w:rsidTr="0066109E">
        <w:trPr>
          <w:trHeight w:val="367"/>
        </w:trPr>
        <w:tc>
          <w:tcPr>
            <w:tcW w:w="1951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รับราชการ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พนักงานรัฐวิสาหกิจ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ค้าขาย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เกษตรกรรม</w:t>
            </w:r>
          </w:p>
        </w:tc>
        <w:tc>
          <w:tcPr>
            <w:tcW w:w="777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66109E" w:rsidRPr="00C14626" w:rsidRDefault="00985C58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โปรด</w:t>
            </w:r>
            <w:r w:rsidR="0066109E"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ระบุ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C14626" w:rsidTr="0066109E">
        <w:trPr>
          <w:trHeight w:val="367"/>
        </w:trPr>
        <w:tc>
          <w:tcPr>
            <w:tcW w:w="1951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42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47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49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9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50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53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8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8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828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6109E" w:rsidRPr="00C14626" w:rsidTr="0066109E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9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C14626" w:rsidTr="0066109E">
        <w:trPr>
          <w:trHeight w:val="382"/>
        </w:trPr>
        <w:tc>
          <w:tcPr>
            <w:tcW w:w="195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9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C14626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10. จำนวนผู้เรียนและผู้ผ่านการฝึกอบรม จำแนกตามกลุ่มเป้าหมายและเพศ</w:t>
      </w:r>
    </w:p>
    <w:tbl>
      <w:tblPr>
        <w:tblW w:w="9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704"/>
      </w:tblGrid>
      <w:tr w:rsidR="0066109E" w:rsidRPr="00C14626" w:rsidTr="0066109E">
        <w:trPr>
          <w:trHeight w:val="382"/>
        </w:trPr>
        <w:tc>
          <w:tcPr>
            <w:tcW w:w="1949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ผู้นำท้องถิ่น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ผู้ต้องขัง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14626">
              <w:rPr>
                <w:rFonts w:ascii="TH SarabunPSK" w:hAnsi="TH SarabunPSK" w:cs="TH SarabunPSK"/>
                <w:sz w:val="23"/>
                <w:szCs w:val="23"/>
                <w:cs/>
              </w:rPr>
              <w:t>ทหารกองประจำการ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แรงงานไทย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แรงงานต่างด้าว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14626">
              <w:rPr>
                <w:rFonts w:ascii="TH SarabunPSK" w:hAnsi="TH SarabunPSK" w:cs="TH SarabunPSK"/>
                <w:sz w:val="23"/>
                <w:szCs w:val="23"/>
                <w:cs/>
              </w:rPr>
              <w:t>เกษตรกร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อสม.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C14626" w:rsidTr="0066109E">
        <w:trPr>
          <w:trHeight w:val="382"/>
        </w:trPr>
        <w:tc>
          <w:tcPr>
            <w:tcW w:w="1949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704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C14626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C14626" w:rsidTr="0066109E">
        <w:trPr>
          <w:trHeight w:val="382"/>
        </w:trPr>
        <w:tc>
          <w:tcPr>
            <w:tcW w:w="1949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C6A8C" w:rsidRPr="00C14626" w:rsidRDefault="004C6A8C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C6920" w:rsidRPr="00C14626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482F" w:rsidRPr="00C14626" w:rsidRDefault="00A7482F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C6920" w:rsidRPr="00C14626" w:rsidRDefault="00B16079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group id="_x0000_s1187" style="position:absolute;left:0;text-align:left;margin-left:350.95pt;margin-top:3.05pt;width:150.9pt;height:27.65pt;z-index:252205056" coordorigin="9496,503" coordsize="1958,544">
            <v:roundrect id="_x0000_s1188" style="position:absolute;left:9496;top:503;width:1958;height:544" arcsize="10923f">
              <v:fill opacity="0"/>
            </v:roundrect>
            <v:shape id="_x0000_s1189" type="#_x0000_t202" style="position:absolute;left:9863;top:538;width:1364;height:495" stroked="f">
              <v:textbox style="mso-next-textbox:#_x0000_s1189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กศ.ตน. 2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6(2)</w:t>
                    </w:r>
                  </w:p>
                </w:txbxContent>
              </v:textbox>
            </v:shape>
          </v:group>
        </w:pict>
      </w:r>
    </w:p>
    <w:p w:rsidR="00B3173A" w:rsidRPr="00C14626" w:rsidRDefault="00B3173A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624263">
      <w:pPr>
        <w:tabs>
          <w:tab w:val="left" w:pos="709"/>
          <w:tab w:val="left" w:pos="3828"/>
          <w:tab w:val="left" w:pos="7513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11. จำนวนผู้เรียนและผู้ผ่านการฝึกอบรม แยกตามระดับการศึกษาและ</w:t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เพศ</w:t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(สอดคล้องกับ แบบ กศ.ตน. 22)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360"/>
        <w:gridCol w:w="360"/>
        <w:gridCol w:w="268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1120"/>
      </w:tblGrid>
      <w:tr w:rsidR="0066109E" w:rsidRPr="00C14626" w:rsidTr="00F5524F">
        <w:trPr>
          <w:trHeight w:val="382"/>
        </w:trPr>
        <w:tc>
          <w:tcPr>
            <w:tcW w:w="2032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ป.4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ป.4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ประถม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14626">
              <w:rPr>
                <w:rFonts w:ascii="TH SarabunPSK" w:hAnsi="TH SarabunPSK" w:cs="TH SarabunPSK"/>
                <w:sz w:val="23"/>
                <w:szCs w:val="23"/>
                <w:cs/>
              </w:rPr>
              <w:t>ม.ต้น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ม.ปลาย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อนุ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12" w:hanging="9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4626">
              <w:rPr>
                <w:rFonts w:ascii="TH SarabunPSK" w:hAnsi="TH SarabunPSK" w:cs="TH SarabunPSK"/>
                <w:sz w:val="24"/>
                <w:szCs w:val="24"/>
                <w:cs/>
              </w:rPr>
              <w:t>ปริญญา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14626">
              <w:rPr>
                <w:rFonts w:ascii="TH SarabunPSK" w:hAnsi="TH SarabunPSK" w:cs="TH SarabunPSK"/>
                <w:sz w:val="23"/>
                <w:szCs w:val="23"/>
                <w:cs/>
              </w:rPr>
              <w:t>ปริญญา</w:t>
            </w:r>
          </w:p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14626">
              <w:rPr>
                <w:rFonts w:ascii="TH SarabunPSK" w:hAnsi="TH SarabunPSK" w:cs="TH SarabunPSK"/>
                <w:sz w:val="23"/>
                <w:szCs w:val="23"/>
                <w:cs/>
              </w:rPr>
              <w:t>ตรี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111" w:right="-10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14626">
              <w:rPr>
                <w:rFonts w:ascii="TH SarabunPSK" w:hAnsi="TH SarabunPSK" w:cs="TH SarabunPSK"/>
                <w:szCs w:val="22"/>
                <w:cs/>
              </w:rPr>
              <w:t>สูงกว่าปริญญาตรี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C14626" w:rsidTr="00F5524F">
        <w:trPr>
          <w:trHeight w:val="382"/>
        </w:trPr>
        <w:tc>
          <w:tcPr>
            <w:tcW w:w="2032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26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ญ</w:t>
            </w:r>
          </w:p>
        </w:tc>
        <w:tc>
          <w:tcPr>
            <w:tcW w:w="1120" w:type="dxa"/>
            <w:vMerge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C14626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6109E" w:rsidRPr="00C14626" w:rsidTr="00F5524F">
        <w:trPr>
          <w:trHeight w:val="382"/>
        </w:trPr>
        <w:tc>
          <w:tcPr>
            <w:tcW w:w="2032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14626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:rsidR="0066109E" w:rsidRPr="00C14626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66109E" w:rsidRPr="00C14626" w:rsidRDefault="0066109E" w:rsidP="00F5524F">
      <w:pPr>
        <w:tabs>
          <w:tab w:val="left" w:pos="709"/>
          <w:tab w:val="left" w:pos="3828"/>
          <w:tab w:val="left" w:pos="7513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12. การติดตามผู้ผ่านการฝึกอบรม</w:t>
      </w:r>
    </w:p>
    <w:p w:rsidR="0066109E" w:rsidRPr="00C14626" w:rsidRDefault="0066109E" w:rsidP="00D0789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12.1 มีการติดตามผู้ผ่านการฝึกอบรม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  <w:cs/>
        </w:rPr>
        <w:tab/>
        <w:t>(  ) ไม่มี เพราะ.....................................................................................................................................................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  <w:cs/>
        </w:rPr>
        <w:tab/>
        <w:t>(  ) มี ดำเนินการอย่างไร......................................................................................................................................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12.2 ผลการประเมินความพึงพอใจในการจัดโครงการ อยู่ในระดับใด.................................</w:t>
      </w:r>
      <w:r w:rsidR="00AD15E8" w:rsidRPr="00C14626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C14626">
        <w:rPr>
          <w:rFonts w:ascii="TH SarabunPSK" w:hAnsi="TH SarabunPSK" w:cs="TH SarabunPSK"/>
          <w:sz w:val="30"/>
          <w:szCs w:val="30"/>
          <w:cs/>
        </w:rPr>
        <w:t>.........</w:t>
      </w:r>
    </w:p>
    <w:p w:rsidR="00AD15E8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12.3 ผู้ผ่านการฝึกอบรมได้นำความรู้ไปใช้จริง  </w:t>
      </w:r>
    </w:p>
    <w:p w:rsidR="00E4251D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เพิ่มรายได้</w:t>
      </w:r>
      <w:r w:rsidR="00927415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.....คน  </w:t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ลดรายจ่าย.........คน    </w:t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นำไปประกอบอาชีพ</w:t>
      </w:r>
      <w:r w:rsidR="00927415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E4251D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....คน</w:t>
      </w:r>
    </w:p>
    <w:p w:rsidR="00E4251D" w:rsidRPr="00C14626" w:rsidRDefault="00E4251D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พัฒนาคุณภาพชีวิต.............คน</w:t>
      </w:r>
      <w:r w:rsidR="0066109E"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ใช้เวลาว่างให้เกิดประโยชน์...........</w:t>
      </w:r>
      <w:r w:rsidR="0066109E"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คน </w:t>
      </w:r>
      <w:r w:rsidR="0066109E" w:rsidRPr="00C1462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 ๆ ระบุ............คน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13. ปัญหา อุปสรรค และข้อเสนอแนะ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13.1 ปัญหา อุปสรรค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  <w:cs/>
        </w:rPr>
        <w:tab/>
        <w:t xml:space="preserve">(  ) ไม่มี 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</w:r>
      <w:r w:rsidRPr="00C14626">
        <w:rPr>
          <w:rFonts w:ascii="TH SarabunPSK" w:hAnsi="TH SarabunPSK" w:cs="TH SarabunPSK"/>
          <w:sz w:val="30"/>
          <w:szCs w:val="30"/>
          <w:cs/>
        </w:rPr>
        <w:tab/>
        <w:t>(  ) มี (โปรดระบุ)...................................................................................................................................................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13.2 ข้อเสนอแนะ..........................................................................................................................................................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ลงชื่อ.......................................................วิทยากร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ลงชื่อ.......................................................ครู กศน.ตำบล/แขวง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ลงชื่อ......................................................เจ้าหน้าที่งานการศึกษาต่อเนื่อง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ลงชื่อ.......................................................ผู้บริหารสถานศึกษา</w:t>
      </w:r>
    </w:p>
    <w:p w:rsidR="0066109E" w:rsidRPr="00C14626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(.....................................................)</w:t>
      </w:r>
    </w:p>
    <w:p w:rsidR="0066109E" w:rsidRPr="00C14626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07892" w:rsidRPr="00C14626" w:rsidRDefault="0066109E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6C6920" w:rsidRPr="00C14626" w:rsidRDefault="006C6920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27415" w:rsidRPr="00C14626" w:rsidRDefault="0092741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A2E25" w:rsidRPr="00C14626" w:rsidRDefault="005A2E2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07BD3" w:rsidRPr="00C14626" w:rsidRDefault="00307BD3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6109E" w:rsidRPr="00C14626" w:rsidRDefault="00B16079" w:rsidP="008C74F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w:pict>
          <v:group id="_x0000_s1190" style="position:absolute;margin-left:343.25pt;margin-top:2.85pt;width:150.9pt;height:27.65pt;z-index:252206080" coordorigin="9496,503" coordsize="1958,544">
            <v:roundrect id="_x0000_s1191" style="position:absolute;left:9496;top:503;width:1958;height:544" arcsize="10923f">
              <v:fill opacity="0"/>
            </v:roundrect>
            <v:shape id="_x0000_s1192" type="#_x0000_t202" style="position:absolute;left:9863;top:538;width:1364;height:495" stroked="f">
              <v:textbox style="mso-next-textbox:#_x0000_s1192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 กศ.ตน.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27</w:t>
                    </w:r>
                  </w:p>
                </w:txbxContent>
              </v:textbox>
            </v:shape>
          </v:group>
        </w:pict>
      </w:r>
    </w:p>
    <w:p w:rsidR="0066109E" w:rsidRPr="00C14626" w:rsidRDefault="0066109E" w:rsidP="0066109E">
      <w:pPr>
        <w:jc w:val="center"/>
        <w:rPr>
          <w:rFonts w:ascii="TH SarabunPSK" w:hAnsi="TH SarabunPSK" w:cs="TH SarabunPSK"/>
          <w:sz w:val="28"/>
          <w:szCs w:val="36"/>
        </w:rPr>
      </w:pPr>
    </w:p>
    <w:p w:rsidR="0066109E" w:rsidRPr="00C14626" w:rsidRDefault="0066109E" w:rsidP="0066109E">
      <w:pPr>
        <w:jc w:val="center"/>
        <w:rPr>
          <w:rFonts w:ascii="TH SarabunPSK" w:hAnsi="TH SarabunPSK" w:cs="TH SarabunPSK"/>
          <w:sz w:val="28"/>
          <w:szCs w:val="36"/>
        </w:rPr>
      </w:pPr>
      <w:r w:rsidRPr="00C14626">
        <w:rPr>
          <w:rFonts w:ascii="TH SarabunPSK" w:hAnsi="TH SarabunPSK" w:cs="TH SarabunPSK"/>
          <w:noProof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-843280</wp:posOffset>
            </wp:positionV>
            <wp:extent cx="1045845" cy="1021715"/>
            <wp:effectExtent l="0" t="0" r="1905" b="6985"/>
            <wp:wrapNone/>
            <wp:docPr id="293" name="รูปภาพ 29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C14626" w:rsidRDefault="0066109E" w:rsidP="001C0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ประกาศศูนย์การศึกษานอกระบบและการศึกษาตามอัธยาศัยอำเภอ</w:t>
      </w:r>
      <w:r w:rsidR="00624263" w:rsidRPr="00C14626">
        <w:rPr>
          <w:rFonts w:ascii="TH SarabunPSK" w:hAnsi="TH SarabunPSK" w:cs="TH SarabunPSK"/>
          <w:b/>
          <w:bCs/>
          <w:sz w:val="24"/>
          <w:szCs w:val="32"/>
          <w:cs/>
        </w:rPr>
        <w:t>/เขต</w:t>
      </w: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.............</w:t>
      </w:r>
    </w:p>
    <w:p w:rsidR="0066109E" w:rsidRPr="00C14626" w:rsidRDefault="0066109E" w:rsidP="001C070D">
      <w:pPr>
        <w:tabs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ab/>
        <w:t>เรื่อง  แต่งตั้ง</w:t>
      </w:r>
      <w:r w:rsidR="001C070D" w:rsidRPr="00C14626">
        <w:rPr>
          <w:rFonts w:ascii="TH SarabunPSK" w:hAnsi="TH SarabunPSK" w:cs="TH SarabunPSK"/>
          <w:b/>
          <w:bCs/>
          <w:sz w:val="24"/>
          <w:szCs w:val="32"/>
          <w:cs/>
        </w:rPr>
        <w:t>........................</w:t>
      </w:r>
      <w:r w:rsidRPr="00C14626">
        <w:rPr>
          <w:rFonts w:ascii="TH SarabunPSK" w:hAnsi="TH SarabunPSK" w:cs="TH SarabunPSK"/>
          <w:b/>
          <w:bCs/>
          <w:sz w:val="24"/>
          <w:szCs w:val="32"/>
          <w:cs/>
        </w:rPr>
        <w:t>สถานประกอบการ/แหล่งเรียนรู้/ภูมิปัญญา</w:t>
      </w:r>
    </w:p>
    <w:p w:rsidR="0066109E" w:rsidRPr="00C14626" w:rsidRDefault="0066109E" w:rsidP="00D07892">
      <w:pPr>
        <w:tabs>
          <w:tab w:val="center" w:pos="4535"/>
          <w:tab w:val="left" w:pos="8030"/>
          <w:tab w:val="right" w:pos="9071"/>
        </w:tabs>
        <w:rPr>
          <w:rFonts w:ascii="TH SarabunPSK" w:hAnsi="TH SarabunPSK" w:cs="TH SarabunPSK"/>
          <w:sz w:val="28"/>
          <w:szCs w:val="36"/>
        </w:rPr>
      </w:pPr>
      <w:r w:rsidRPr="00C14626">
        <w:rPr>
          <w:rFonts w:ascii="TH SarabunPSK" w:hAnsi="TH SarabunPSK" w:cs="TH SarabunPSK"/>
          <w:sz w:val="28"/>
          <w:szCs w:val="36"/>
        </w:rPr>
        <w:tab/>
        <w:t>-------------------------------</w:t>
      </w:r>
      <w:r w:rsidR="00D07892" w:rsidRPr="00C14626">
        <w:rPr>
          <w:rFonts w:ascii="TH SarabunPSK" w:hAnsi="TH SarabunPSK" w:cs="TH SarabunPSK"/>
          <w:sz w:val="28"/>
          <w:szCs w:val="36"/>
        </w:rPr>
        <w:tab/>
      </w:r>
      <w:r w:rsidR="00D07892" w:rsidRPr="00C14626">
        <w:rPr>
          <w:rFonts w:ascii="TH SarabunPSK" w:hAnsi="TH SarabunPSK" w:cs="TH SarabunPSK"/>
          <w:sz w:val="28"/>
          <w:szCs w:val="36"/>
        </w:rPr>
        <w:tab/>
      </w:r>
    </w:p>
    <w:p w:rsidR="0066109E" w:rsidRPr="00C14626" w:rsidRDefault="0066109E" w:rsidP="001C070D">
      <w:pPr>
        <w:tabs>
          <w:tab w:val="left" w:pos="1440"/>
          <w:tab w:val="center" w:pos="4535"/>
          <w:tab w:val="left" w:pos="8030"/>
        </w:tabs>
        <w:spacing w:after="12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C14626">
        <w:rPr>
          <w:rFonts w:ascii="TH SarabunPSK" w:hAnsi="TH SarabunPSK" w:cs="TH SarabunPSK"/>
          <w:sz w:val="28"/>
          <w:szCs w:val="36"/>
        </w:rPr>
        <w:tab/>
      </w:r>
      <w:r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ตามพระราชบัญญัติส่งเสริมการศึกษานอกระบบแบะการศึกษาตามอัธยาศัย พ.ศ. </w:t>
      </w:r>
      <w:r w:rsidR="00C14626">
        <w:rPr>
          <w:rFonts w:ascii="TH SarabunPSK" w:hAnsi="TH SarabunPSK" w:cs="TH SarabunPSK" w:hint="cs"/>
          <w:spacing w:val="-4"/>
          <w:sz w:val="32"/>
          <w:szCs w:val="32"/>
          <w:cs/>
        </w:rPr>
        <w:t>2551</w:t>
      </w:r>
      <w:r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และอาศัยอำนาจตามความในมาตรา </w:t>
      </w:r>
      <w:r w:rsidR="00C14626">
        <w:rPr>
          <w:rFonts w:ascii="TH SarabunPSK" w:hAnsi="TH SarabunPSK" w:cs="TH SarabunPSK" w:hint="cs"/>
          <w:spacing w:val="-4"/>
          <w:sz w:val="32"/>
          <w:szCs w:val="32"/>
          <w:cs/>
        </w:rPr>
        <w:t>12</w:t>
      </w:r>
      <w:r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แห่งพระราชบัญญัติระเบียบบริหารราชการกระทรวงศึกษาธิการ พ.ศ. </w:t>
      </w:r>
      <w:r w:rsidR="00C14626">
        <w:rPr>
          <w:rFonts w:ascii="TH SarabunPSK" w:hAnsi="TH SarabunPSK" w:cs="TH SarabunPSK" w:hint="cs"/>
          <w:spacing w:val="-4"/>
          <w:sz w:val="32"/>
          <w:szCs w:val="32"/>
          <w:cs/>
        </w:rPr>
        <w:t>2546</w:t>
      </w:r>
    </w:p>
    <w:p w:rsidR="0066109E" w:rsidRPr="00C14626" w:rsidRDefault="0066109E" w:rsidP="001C070D">
      <w:pPr>
        <w:tabs>
          <w:tab w:val="left" w:pos="1134"/>
          <w:tab w:val="left" w:pos="1440"/>
          <w:tab w:val="center" w:pos="4535"/>
          <w:tab w:val="left" w:pos="803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ab/>
        <w:t>ศูนย์การศึกษานอกระบบและการศึกษาตามอัธยาศัยอำเภอ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/เขต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</w:t>
      </w:r>
      <w:r w:rsidRPr="00C14626">
        <w:rPr>
          <w:rFonts w:ascii="TH SarabunPSK" w:hAnsi="TH SarabunPSK" w:cs="TH SarabunPSK"/>
          <w:sz w:val="32"/>
          <w:szCs w:val="32"/>
          <w:cs/>
        </w:rPr>
        <w:t>จึงประกาศให้</w:t>
      </w:r>
      <w:r w:rsidR="00F5524F" w:rsidRPr="00C14626">
        <w:rPr>
          <w:rFonts w:ascii="TH SarabunPSK" w:hAnsi="TH SarabunPSK" w:cs="TH SarabunPSK"/>
          <w:sz w:val="32"/>
          <w:szCs w:val="32"/>
        </w:rPr>
        <w:t>………………</w:t>
      </w:r>
      <w:r w:rsidRPr="00C14626">
        <w:rPr>
          <w:rFonts w:ascii="TH SarabunPSK" w:hAnsi="TH SarabunPSK" w:cs="TH SarabunPSK"/>
          <w:sz w:val="32"/>
          <w:szCs w:val="32"/>
          <w:cs/>
        </w:rPr>
        <w:t>(ระบุชื่อ)</w:t>
      </w:r>
      <w:r w:rsidR="00D07892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F5524F" w:rsidRPr="00C14626">
        <w:rPr>
          <w:rFonts w:ascii="TH SarabunPSK" w:hAnsi="TH SarabunPSK" w:cs="TH SarabunPSK"/>
          <w:sz w:val="32"/>
          <w:szCs w:val="32"/>
        </w:rPr>
        <w:t xml:space="preserve"> ……………</w:t>
      </w:r>
      <w:r w:rsidR="00D07892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624263" w:rsidRPr="00C14626">
        <w:rPr>
          <w:rFonts w:ascii="TH SarabunPSK" w:hAnsi="TH SarabunPSK" w:cs="TH SarabunPSK"/>
          <w:sz w:val="32"/>
          <w:szCs w:val="32"/>
          <w:cs/>
        </w:rPr>
        <w:t>สถานที่ตั้ง.........</w:t>
      </w:r>
      <w:r w:rsidR="00D07892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.......จังหวัด...................... เป็นแหล่งความรู้ที่มีความสามารถในการส่งเสริมอาชีพด้าน......</w:t>
      </w:r>
      <w:r w:rsidR="00F5524F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</w:t>
      </w:r>
      <w:r w:rsidR="00ED464D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เพื่อถ่ายทอดความรู้ให้แก่ประชาชนผู้สนใจเพื่อร่วมกันสร้างสังคมแห่งการเรียนรู้ตลอดชีวิตที่มีคุณภาพของประชาชนต่อไป</w:t>
      </w:r>
    </w:p>
    <w:p w:rsidR="0066109E" w:rsidRPr="00C14626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ประกาศ ณ วันที่</w:t>
      </w:r>
      <w:r w:rsidR="001C070D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</w:t>
      </w:r>
      <w:r w:rsidR="001C070D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1C070D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:rsidR="0066109E" w:rsidRPr="00C22EB0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6109E" w:rsidRPr="00C22EB0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6109E" w:rsidRPr="00C22EB0" w:rsidRDefault="00ED464D" w:rsidP="00C22EB0">
      <w:pPr>
        <w:tabs>
          <w:tab w:val="left" w:pos="1134"/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EB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66109E" w:rsidRPr="00C22EB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</w:p>
    <w:p w:rsidR="0066109E" w:rsidRPr="00C22EB0" w:rsidRDefault="0066109E" w:rsidP="00C22EB0">
      <w:pPr>
        <w:tabs>
          <w:tab w:val="left" w:pos="1134"/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EB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(...................................................)</w:t>
      </w:r>
    </w:p>
    <w:p w:rsidR="0066109E" w:rsidRPr="00C22EB0" w:rsidRDefault="0066109E" w:rsidP="00C22EB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2EB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</w:t>
      </w:r>
    </w:p>
    <w:p w:rsidR="0066109E" w:rsidRPr="00C22EB0" w:rsidRDefault="0066109E" w:rsidP="0066109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66109E" w:rsidRPr="00C14626" w:rsidRDefault="0066109E" w:rsidP="0066109E">
      <w:pPr>
        <w:jc w:val="thaiDistribute"/>
        <w:rPr>
          <w:rFonts w:ascii="TH SarabunPSK" w:hAnsi="TH SarabunPSK" w:cs="TH SarabunPSK"/>
        </w:rPr>
      </w:pPr>
    </w:p>
    <w:p w:rsidR="00162943" w:rsidRPr="00C14626" w:rsidRDefault="0066109E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14626">
        <w:rPr>
          <w:rFonts w:ascii="TH SarabunPSK" w:hAnsi="TH SarabunPSK" w:cs="TH SarabunPSK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8C74F2" w:rsidRPr="00C14626" w:rsidRDefault="008C74F2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C74F2" w:rsidRPr="00C14626" w:rsidRDefault="008C74F2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C74F2" w:rsidRPr="00C14626" w:rsidRDefault="008C74F2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C6920" w:rsidRDefault="006C6920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22EB0" w:rsidRPr="00C14626" w:rsidRDefault="00C22EB0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A2E25" w:rsidRPr="00C14626" w:rsidRDefault="005A2E25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C070D" w:rsidRPr="00C14626" w:rsidRDefault="001C070D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6109E" w:rsidRPr="00C14626" w:rsidRDefault="00B16079" w:rsidP="008C74F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group id="_x0000_s1193" style="position:absolute;margin-left:360.25pt;margin-top:-11.9pt;width:150.9pt;height:27.65pt;z-index:252207104" coordorigin="9496,503" coordsize="1958,544">
            <v:roundrect id="_x0000_s1194" style="position:absolute;left:9496;top:503;width:1958;height:544" arcsize="10923f">
              <v:fill opacity="0"/>
            </v:roundrect>
            <v:shape id="_x0000_s1195" type="#_x0000_t202" style="position:absolute;left:9863;top:538;width:1364;height:495" stroked="f">
              <v:textbox style="mso-next-textbox:#_x0000_s1195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 กศ.ตน.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28</w:t>
                    </w:r>
                  </w:p>
                </w:txbxContent>
              </v:textbox>
            </v:shape>
          </v:group>
        </w:pict>
      </w:r>
      <w:r w:rsidR="0066109E" w:rsidRPr="00C14626"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16510</wp:posOffset>
            </wp:positionV>
            <wp:extent cx="1045845" cy="1021715"/>
            <wp:effectExtent l="0" t="0" r="1905" b="6985"/>
            <wp:wrapNone/>
            <wp:docPr id="291" name="รูปภาพ 29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09E" w:rsidRPr="00C14626" w:rsidRDefault="0066109E" w:rsidP="00771A4F">
      <w:pPr>
        <w:rPr>
          <w:rFonts w:ascii="TH SarabunPSK" w:hAnsi="TH SarabunPSK" w:cs="TH SarabunPSK"/>
        </w:rPr>
      </w:pPr>
    </w:p>
    <w:p w:rsidR="008C74F2" w:rsidRPr="00C14626" w:rsidRDefault="008C74F2" w:rsidP="00771A4F">
      <w:pPr>
        <w:rPr>
          <w:rFonts w:ascii="TH SarabunPSK" w:hAnsi="TH SarabunPSK" w:cs="TH SarabunPSK"/>
        </w:rPr>
      </w:pPr>
    </w:p>
    <w:p w:rsidR="0066109E" w:rsidRPr="00C14626" w:rsidRDefault="0066109E" w:rsidP="00771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บันทึกข้อตกลงว่าด้วยความร่วมมือการจัดการเรียนรู้รายบุคคล</w:t>
      </w:r>
    </w:p>
    <w:p w:rsidR="0066109E" w:rsidRPr="00C14626" w:rsidRDefault="0066109E" w:rsidP="00771A4F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5915ED" w:rsidRPr="00C14626" w:rsidRDefault="0066109E" w:rsidP="004C6A8C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สำนักงาน กศน.จังหวัด</w:t>
      </w:r>
      <w:r w:rsidR="007E6BD1" w:rsidRPr="00C14626">
        <w:rPr>
          <w:rFonts w:ascii="TH SarabunPSK" w:hAnsi="TH SarabunPSK" w:cs="TH SarabunPSK"/>
          <w:sz w:val="32"/>
          <w:szCs w:val="32"/>
          <w:cs/>
        </w:rPr>
        <w:t>/กทม.</w:t>
      </w:r>
      <w:r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771A4F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771A4F" w:rsidRPr="00C14626">
        <w:rPr>
          <w:rFonts w:ascii="TH SarabunPSK" w:hAnsi="TH SarabunPSK" w:cs="TH SarabunPSK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sz w:val="32"/>
          <w:szCs w:val="32"/>
          <w:cs/>
        </w:rPr>
        <w:t>กับ สถานประกอบการ/แหล่งการเรียน/ภูมิปัญญาและผู</w:t>
      </w:r>
      <w:r w:rsidR="00771A4F" w:rsidRPr="00C14626">
        <w:rPr>
          <w:rFonts w:ascii="TH SarabunPSK" w:hAnsi="TH SarabunPSK" w:cs="TH SarabunPSK"/>
          <w:sz w:val="32"/>
          <w:szCs w:val="32"/>
          <w:cs/>
        </w:rPr>
        <w:t>้</w:t>
      </w:r>
      <w:r w:rsidR="004C6A8C" w:rsidRPr="00C1462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</w:p>
    <w:p w:rsidR="0066109E" w:rsidRPr="00C14626" w:rsidRDefault="004C6A8C" w:rsidP="004C6A8C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(นาย/นาง/นางสาว).</w:t>
      </w:r>
      <w:r w:rsidR="00771A4F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</w:t>
      </w:r>
    </w:p>
    <w:p w:rsidR="0066109E" w:rsidRPr="00C14626" w:rsidRDefault="0066109E" w:rsidP="004C6A8C">
      <w:pPr>
        <w:tabs>
          <w:tab w:val="center" w:pos="4535"/>
          <w:tab w:val="left" w:pos="8030"/>
          <w:tab w:val="right" w:pos="90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  <w:t>-------------------------------</w:t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</w:rPr>
        <w:tab/>
      </w:r>
    </w:p>
    <w:p w:rsidR="0066109E" w:rsidRPr="00C14626" w:rsidRDefault="0066109E" w:rsidP="00771A4F">
      <w:pPr>
        <w:tabs>
          <w:tab w:val="left" w:pos="1440"/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tab/>
      </w:r>
      <w:r w:rsidR="00771A4F" w:rsidRPr="00C14626">
        <w:rPr>
          <w:rFonts w:ascii="TH SarabunPSK" w:hAnsi="TH SarabunPSK" w:cs="TH SarabunPSK"/>
          <w:sz w:val="32"/>
          <w:szCs w:val="32"/>
        </w:rPr>
        <w:tab/>
      </w:r>
      <w:r w:rsidRPr="00C14626">
        <w:rPr>
          <w:rFonts w:ascii="TH SarabunPSK" w:hAnsi="TH SarabunPSK" w:cs="TH SarabunPSK"/>
          <w:sz w:val="32"/>
          <w:szCs w:val="32"/>
          <w:cs/>
        </w:rPr>
        <w:t>ตามพระราชบัญญัติส่งเสริมการศึกษานอกระบบแบะการศึกษาตามอัธยาศัย พ.ศ. ๒๕๕๑ และ</w:t>
      </w:r>
      <w:r w:rsidRPr="00C14626">
        <w:rPr>
          <w:rFonts w:ascii="TH SarabunPSK" w:hAnsi="TH SarabunPSK" w:cs="TH SarabunPSK"/>
          <w:spacing w:val="-4"/>
          <w:sz w:val="32"/>
          <w:szCs w:val="32"/>
          <w:cs/>
        </w:rPr>
        <w:t>อาศัยอำนาจตามความในมาตรา ๑๒ แห่งพระราชบัญญัติระเบียบบริหารราชการกระทรวงศึกษาธิการ พ.ศ. ๒๕๔๖</w:t>
      </w:r>
    </w:p>
    <w:p w:rsidR="0066109E" w:rsidRPr="00C14626" w:rsidRDefault="0066109E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  <w:t>สำนักงาน กศน.จังหวัด...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 โดยศูนย์การศึกษานอกระบบและการศึกษาตามอัธยาศัยอำเภอ........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 xml:space="preserve">......... กับ สถานประกอบการ/แหล่งการเรียน/ภูมิปัญญา (ระบุชื่อ) 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และผู้เรียน (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นาย/นาง/นางสาว)........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ED464D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 จึงจัดทำบันทึกข้อตกลงความร่วมมือทางการศึกษาร่วมกันเพื่อจัดการเรียนรู้รายบุคคล โดยกำหนดภารกิจการดำเนินการร่วมกัน ซึ่งมีสาระสำคัญคือ</w:t>
      </w:r>
    </w:p>
    <w:p w:rsidR="0066109E" w:rsidRPr="00C14626" w:rsidRDefault="00771A4F" w:rsidP="00A7482F">
      <w:pPr>
        <w:tabs>
          <w:tab w:val="left" w:pos="1440"/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สำนักงาน กศน.จังหวัด......</w:t>
      </w:r>
      <w:r w:rsidR="00927415" w:rsidRPr="00C14626">
        <w:rPr>
          <w:rFonts w:ascii="TH SarabunPSK" w:hAnsi="TH SarabunPSK" w:cs="TH SarabunPSK"/>
          <w:sz w:val="32"/>
          <w:szCs w:val="32"/>
          <w:cs/>
        </w:rPr>
        <w:t>..............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..........</w:t>
      </w:r>
      <w:r w:rsidR="0066109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มีหน้าที่ จัดทำหลักสูตร ออกใบสำคัญ ตรวจสอบ ทดสอบคุณภาพเบิกจ่ายงบประมาณให้แก่สถานประกอบการตามระเบียบ</w:t>
      </w:r>
    </w:p>
    <w:p w:rsidR="0066109E" w:rsidRPr="00C14626" w:rsidRDefault="00771A4F" w:rsidP="00A7482F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สถานประ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กอบการ/แหล่งการเรียน/ภูมิปัญญา </w:t>
      </w:r>
      <w:r w:rsidR="00AB0683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...............มีหน้าที่ จัดหาสถานที่</w:t>
      </w:r>
      <w:r w:rsidR="0066109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วัสดุอุปกรณ์ วิทยากร ประเมินผลการเรียนรู้</w:t>
      </w:r>
      <w:r w:rsidR="006C6920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(นาย/นาง/นางสาว).....</w:t>
      </w:r>
      <w:r w:rsidR="005269B6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D26FC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927415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AD26FC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C6920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="00AD26FC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B0683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</w:t>
      </w:r>
      <w:r w:rsidR="00AD26FC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มีหน้าที่ปฏิบัติ</w:t>
      </w:r>
      <w:r w:rsidR="0066109E"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ตามที่สถานศึกษาและสถานประกอบการ</w:t>
      </w: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/แหล่ง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การเรียน/ภูมิปัญญา</w:t>
      </w:r>
      <w:r w:rsidR="00862734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....................................................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กำหนด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เข้าศึกษาตามหลักสูตรที่กำหนดและระยะเวลาระหว่างวันที่ ..</w:t>
      </w:r>
      <w:r w:rsidR="005269B6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</w:t>
      </w:r>
      <w:r w:rsidR="00AB0683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</w:t>
      </w:r>
      <w:r w:rsidR="005269B6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....พ.ศ.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ถึงวันที่</w:t>
      </w:r>
      <w:r w:rsidR="004C6A8C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...........................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</w:t>
      </w:r>
      <w:r w:rsidR="005269B6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</w:t>
      </w:r>
      <w:r w:rsidR="0066109E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พ.ศ.</w:t>
      </w:r>
      <w:r w:rsidR="00927415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...............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5269B6"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</w:p>
    <w:p w:rsidR="0066109E" w:rsidRPr="00C14626" w:rsidRDefault="00771A4F" w:rsidP="00927415">
      <w:pPr>
        <w:tabs>
          <w:tab w:val="left" w:pos="1440"/>
          <w:tab w:val="center" w:pos="4535"/>
          <w:tab w:val="left" w:pos="8030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14626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="0066109E" w:rsidRPr="00C14626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บันทึกข้อตกลงความร่วมมือฉบับนี้</w:t>
      </w:r>
      <w:r w:rsidR="005269B6"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ทั้งสามฝ่ายได้เห็นชอบร่วมกัน</w:t>
      </w:r>
      <w:r w:rsidR="0066109E"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ให้มีผลนับตั้งแต่วันลงนามร่วมกันเป็นต้นไป หากมีการเปลี่ยนเพิ่มเติมข้อตกลงนี้ </w:t>
      </w:r>
      <w:r w:rsidR="005269B6" w:rsidRPr="00C14626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สามารถดำเนินการได้เพื่อให้เกิดความเหมาะสม </w:t>
      </w:r>
      <w:r w:rsidR="0066109E" w:rsidRPr="00C14626">
        <w:rPr>
          <w:rFonts w:ascii="TH SarabunPSK" w:hAnsi="TH SarabunPSK" w:cs="TH SarabunPSK"/>
          <w:spacing w:val="-4"/>
          <w:sz w:val="32"/>
          <w:szCs w:val="32"/>
          <w:cs/>
        </w:rPr>
        <w:t>โดยความเห็นชอบของทั้งสามฝ่าย</w:t>
      </w:r>
    </w:p>
    <w:p w:rsidR="00771A4F" w:rsidRPr="00C14626" w:rsidRDefault="00771A4F" w:rsidP="00AD26FC">
      <w:pPr>
        <w:tabs>
          <w:tab w:val="left" w:pos="1134"/>
          <w:tab w:val="center" w:pos="4535"/>
          <w:tab w:val="left" w:pos="7142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ab/>
      </w:r>
      <w:r w:rsidR="005915ED" w:rsidRPr="00C1462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6109E" w:rsidRPr="00C14626">
        <w:rPr>
          <w:rFonts w:ascii="TH SarabunPSK" w:hAnsi="TH SarabunPSK" w:cs="TH SarabunPSK"/>
          <w:sz w:val="32"/>
          <w:szCs w:val="32"/>
          <w:cs/>
        </w:rPr>
        <w:t>ทั้งนี้ ตั้งแต่ วันที่         เดือน              พ.ศ.     เป็นต้นไป</w:t>
      </w:r>
      <w:r w:rsidR="00AD26FC" w:rsidRPr="00C14626">
        <w:rPr>
          <w:rFonts w:ascii="TH SarabunPSK" w:hAnsi="TH SarabunPSK" w:cs="TH SarabunPSK"/>
          <w:sz w:val="32"/>
          <w:szCs w:val="32"/>
        </w:rPr>
        <w:tab/>
      </w:r>
    </w:p>
    <w:p w:rsidR="00944D65" w:rsidRPr="00C14626" w:rsidRDefault="00944D65" w:rsidP="004C6A8C">
      <w:pPr>
        <w:tabs>
          <w:tab w:val="left" w:pos="1134"/>
          <w:tab w:val="center" w:pos="4535"/>
          <w:tab w:val="left" w:pos="8030"/>
        </w:tabs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66109E" w:rsidRPr="00C14626" w:rsidRDefault="0066109E" w:rsidP="00771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</w:t>
      </w:r>
    </w:p>
    <w:p w:rsidR="0066109E" w:rsidRPr="00C14626" w:rsidRDefault="0066109E" w:rsidP="00771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71A4F" w:rsidRPr="00C14626" w:rsidRDefault="0066109E" w:rsidP="00771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ผู้อำนวยการสำนักงาน กศน.จังหวัด................</w:t>
      </w: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7482F" w:rsidRPr="00C14626" w:rsidRDefault="00B16079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7" type="#_x0000_t202" style="position:absolute;left:0;text-align:left;margin-left:-13.55pt;margin-top:3.05pt;width:210.55pt;height:68.6pt;z-index:252171264" stroked="f">
            <v:textbox>
              <w:txbxContent>
                <w:p w:rsidR="0018094E" w:rsidRPr="00A7482F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ลงชื่อ............................................................</w:t>
                  </w:r>
                </w:p>
                <w:p w:rsidR="0018094E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(.................................................)</w:t>
                  </w:r>
                </w:p>
                <w:p w:rsidR="0018094E" w:rsidRPr="00A7482F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ตำแหน่งผู้ประกอบการ/แหล่งเรียนรู้/ภูมิปัญญา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258.85pt;margin-top:7.25pt;width:225.45pt;height:71.2pt;z-index:252172288" stroked="f">
            <v:textbox>
              <w:txbxContent>
                <w:p w:rsidR="0018094E" w:rsidRPr="00A7482F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ผู้เรียน</w:t>
                  </w:r>
                </w:p>
                <w:p w:rsidR="0018094E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(.................................................)</w:t>
                  </w:r>
                </w:p>
              </w:txbxContent>
            </v:textbox>
          </v:shape>
        </w:pict>
      </w: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7482F" w:rsidRPr="00C14626" w:rsidRDefault="00B16079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0" type="#_x0000_t202" style="position:absolute;left:0;text-align:left;margin-left:252.7pt;margin-top:10pt;width:225.45pt;height:45.8pt;z-index:252174336" stroked="f">
            <v:textbox>
              <w:txbxContent>
                <w:p w:rsidR="0018094E" w:rsidRPr="00A7482F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พยาน</w:t>
                  </w:r>
                </w:p>
                <w:p w:rsidR="0018094E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9" type="#_x0000_t202" style="position:absolute;left:0;text-align:left;margin-left:-13.55pt;margin-top:10.55pt;width:225.45pt;height:45.8pt;z-index:252173312" stroked="f">
            <v:textbox>
              <w:txbxContent>
                <w:p w:rsidR="0018094E" w:rsidRPr="00A7482F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พยาน</w:t>
                  </w:r>
                </w:p>
                <w:p w:rsidR="0018094E" w:rsidRDefault="0018094E" w:rsidP="00A7482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748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(.................................................)</w:t>
                  </w:r>
                </w:p>
              </w:txbxContent>
            </v:textbox>
          </v:shape>
        </w:pict>
      </w: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7482F" w:rsidRPr="00C14626" w:rsidRDefault="00A7482F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C74F2" w:rsidRPr="00C14626" w:rsidRDefault="00B16079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96" style="position:absolute;margin-left:340.5pt;margin-top:15.05pt;width:150.9pt;height:27.65pt;z-index:252208128" coordorigin="9496,503" coordsize="1958,544">
            <v:roundrect id="_x0000_s1197" style="position:absolute;left:9496;top:503;width:1958;height:544" arcsize="10923f">
              <v:fill opacity="0"/>
            </v:roundrect>
            <v:shape id="_x0000_s1198" type="#_x0000_t202" style="position:absolute;left:9863;top:538;width:1364;height:495" stroked="f">
              <v:textbox style="mso-next-textbox:#_x0000_s1198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 กศ.ตน.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29</w:t>
                    </w:r>
                  </w:p>
                </w:txbxContent>
              </v:textbox>
            </v:shape>
          </v:group>
        </w:pict>
      </w:r>
    </w:p>
    <w:p w:rsidR="00771A4F" w:rsidRPr="00C14626" w:rsidRDefault="00771A4F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bookmarkStart w:id="3" w:name="bookmark30"/>
    </w:p>
    <w:p w:rsidR="0066109E" w:rsidRPr="00C14626" w:rsidRDefault="0066109E" w:rsidP="00771A4F">
      <w:pPr>
        <w:jc w:val="center"/>
        <w:rPr>
          <w:rFonts w:ascii="TH SarabunPSK" w:hAnsi="TH SarabunPSK" w:cs="TH SarabunPSK"/>
          <w:color w:val="000000"/>
          <w:sz w:val="36"/>
          <w:szCs w:val="36"/>
          <w:cs/>
          <w:lang w:eastAsia="th-TH"/>
        </w:rPr>
      </w:pPr>
      <w:r w:rsidRPr="00C14626">
        <w:rPr>
          <w:rFonts w:ascii="TH SarabunPSK" w:hAnsi="TH SarabunPSK" w:cs="TH SarabunPSK"/>
          <w:color w:val="000000"/>
          <w:sz w:val="36"/>
          <w:szCs w:val="36"/>
          <w:cs/>
          <w:lang w:val="th-TH" w:eastAsia="th-TH"/>
        </w:rPr>
        <w:t>แผนที่ สถานที่จัดกิจกรรมการจัดการศึกษาต่อเนื่อง</w:t>
      </w:r>
      <w:bookmarkEnd w:id="3"/>
    </w:p>
    <w:p w:rsidR="0066109E" w:rsidRPr="00C14626" w:rsidRDefault="001C070D" w:rsidP="0066109E">
      <w:pPr>
        <w:pStyle w:val="Bodytext50"/>
        <w:shd w:val="clear" w:color="auto" w:fill="auto"/>
        <w:tabs>
          <w:tab w:val="left" w:leader="dot" w:pos="4102"/>
          <w:tab w:val="left" w:leader="dot" w:pos="5431"/>
          <w:tab w:val="left" w:leader="dot" w:pos="6444"/>
          <w:tab w:val="left" w:leader="dot" w:pos="7966"/>
        </w:tabs>
        <w:spacing w:after="0" w:line="427" w:lineRule="exact"/>
        <w:ind w:left="138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สถานที่...................</w:t>
      </w:r>
      <w:r w:rsidR="0066109E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บ้าน</w:t>
      </w:r>
      <w:r w:rsidR="007E6BD1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/ชุมชน</w:t>
      </w:r>
      <w:r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................</w:t>
      </w:r>
      <w:r w:rsidR="0066109E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หมู่ที่</w:t>
      </w:r>
      <w:r w:rsidR="0066109E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ตำบล</w:t>
      </w:r>
      <w:r w:rsidR="007E6BD1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/แขวง.............</w:t>
      </w:r>
      <w:r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</w:t>
      </w:r>
      <w:r w:rsidR="007E6BD1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</w:t>
      </w:r>
    </w:p>
    <w:p w:rsidR="00771A4F" w:rsidRPr="00C14626" w:rsidRDefault="0066109E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อำเภอ</w:t>
      </w:r>
      <w:r w:rsidR="007E6BD1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/เขต</w:t>
      </w:r>
      <w:r w:rsidR="001C070D" w:rsidRPr="00C1462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..........................................จังหวัด.................................โทร..............................(ผู้ประสานงาน)</w:t>
      </w:r>
    </w:p>
    <w:p w:rsidR="001C070D" w:rsidRPr="00C14626" w:rsidRDefault="001C070D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B3173A" w:rsidRPr="00C14626" w:rsidRDefault="00A20E7B" w:rsidP="00D460C7">
      <w:pPr>
        <w:jc w:val="center"/>
        <w:rPr>
          <w:rFonts w:ascii="TH SarabunPSK" w:hAnsi="TH SarabunPSK" w:cs="TH SarabunPSK"/>
        </w:rPr>
      </w:pPr>
      <w:r w:rsidRPr="00C14626">
        <w:rPr>
          <w:rFonts w:ascii="TH SarabunPSK" w:hAnsi="TH SarabunPSK" w:cs="TH SarabunPSK"/>
          <w:noProof/>
        </w:rPr>
        <w:drawing>
          <wp:anchor distT="0" distB="1024890" distL="606425" distR="350520" simplePos="0" relativeHeight="251963392" behindDoc="1" locked="0" layoutInCell="1" allowOverlap="1">
            <wp:simplePos x="0" y="0"/>
            <wp:positionH relativeFrom="margin">
              <wp:posOffset>1397000</wp:posOffset>
            </wp:positionH>
            <wp:positionV relativeFrom="paragraph">
              <wp:posOffset>635635</wp:posOffset>
            </wp:positionV>
            <wp:extent cx="3318510" cy="3730625"/>
            <wp:effectExtent l="0" t="0" r="0" b="3175"/>
            <wp:wrapTopAndBottom/>
            <wp:docPr id="289" name="รูปภาพ 289" descr="คำอธิบาย: C:\Users\Beab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Beab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C14626">
        <w:rPr>
          <w:rFonts w:ascii="TH SarabunPSK" w:hAnsi="TH SarabunPSK" w:cs="TH SarabunPSK"/>
          <w:color w:val="000000"/>
          <w:cs/>
          <w:lang w:val="th-TH" w:eastAsia="th-TH"/>
        </w:rPr>
        <w:t xml:space="preserve">(หรืออาจใช้จากแผนที่ </w:t>
      </w:r>
      <w:r w:rsidR="00D460C7" w:rsidRPr="00C14626">
        <w:rPr>
          <w:rFonts w:ascii="TH SarabunPSK" w:hAnsi="TH SarabunPSK" w:cs="TH SarabunPSK"/>
          <w:color w:val="000000"/>
          <w:lang w:bidi="en-US"/>
        </w:rPr>
        <w:t>google map</w:t>
      </w:r>
    </w:p>
    <w:p w:rsidR="001C070D" w:rsidRPr="00C14626" w:rsidRDefault="001C070D" w:rsidP="001C070D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1462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หมายเหตุสถานศึกษาสามารถปรับได้ตามความเหมาะสม</w:t>
      </w:r>
    </w:p>
    <w:p w:rsidR="00E465F9" w:rsidRPr="00C14626" w:rsidRDefault="00E465F9" w:rsidP="00C4608E">
      <w:pPr>
        <w:rPr>
          <w:rFonts w:ascii="TH SarabunPSK" w:hAnsi="TH SarabunPSK" w:cs="TH SarabunPSK"/>
          <w:sz w:val="32"/>
          <w:szCs w:val="32"/>
        </w:rPr>
      </w:pPr>
    </w:p>
    <w:p w:rsidR="00E465F9" w:rsidRPr="00C14626" w:rsidRDefault="00E465F9" w:rsidP="00C4608E">
      <w:pPr>
        <w:rPr>
          <w:rFonts w:ascii="TH SarabunPSK" w:hAnsi="TH SarabunPSK" w:cs="TH SarabunPSK"/>
          <w:sz w:val="32"/>
          <w:szCs w:val="32"/>
        </w:rPr>
      </w:pPr>
    </w:p>
    <w:p w:rsidR="009B4F88" w:rsidRPr="00C14626" w:rsidRDefault="009B4F88" w:rsidP="00C4608E">
      <w:pPr>
        <w:rPr>
          <w:rFonts w:ascii="TH SarabunPSK" w:hAnsi="TH SarabunPSK" w:cs="TH SarabunPSK"/>
          <w:sz w:val="32"/>
          <w:szCs w:val="32"/>
        </w:rPr>
      </w:pPr>
    </w:p>
    <w:p w:rsidR="009B4F88" w:rsidRPr="00C14626" w:rsidRDefault="009B4F88" w:rsidP="00C4608E">
      <w:pPr>
        <w:rPr>
          <w:rFonts w:ascii="TH SarabunPSK" w:hAnsi="TH SarabunPSK" w:cs="TH SarabunPSK"/>
          <w:sz w:val="32"/>
          <w:szCs w:val="32"/>
        </w:rPr>
      </w:pPr>
    </w:p>
    <w:p w:rsidR="0066109E" w:rsidRPr="00C14626" w:rsidRDefault="00B16079" w:rsidP="00C4608E">
      <w:pPr>
        <w:rPr>
          <w:rFonts w:ascii="TH SarabunPSK" w:hAnsi="TH SarabunPSK" w:cs="TH SarabunPSK"/>
          <w:sz w:val="32"/>
          <w:szCs w:val="32"/>
        </w:rPr>
      </w:pPr>
      <w:r w:rsidRPr="00B16079">
        <w:rPr>
          <w:rFonts w:ascii="TH SarabunPSK" w:hAnsi="TH SarabunPSK" w:cs="TH SarabunPSK"/>
          <w:noProof/>
        </w:rPr>
        <w:lastRenderedPageBreak/>
        <w:pict>
          <v:group id="_x0000_s1199" style="position:absolute;margin-left:346pt;margin-top:-10.1pt;width:150.9pt;height:27.65pt;z-index:252209152" coordorigin="9496,503" coordsize="1958,544">
            <v:roundrect id="_x0000_s1200" style="position:absolute;left:9496;top:503;width:1958;height:544" arcsize="10923f">
              <v:fill opacity="0"/>
            </v:roundrect>
            <v:shape id="_x0000_s1201" type="#_x0000_t202" style="position:absolute;left:9863;top:538;width:1364;height:495" stroked="f">
              <v:textbox style="mso-next-textbox:#_x0000_s1201">
                <w:txbxContent>
                  <w:p w:rsidR="00C14626" w:rsidRPr="00C14626" w:rsidRDefault="00C14626" w:rsidP="00C14626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1462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 กศ.ตน.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30</w:t>
                    </w:r>
                  </w:p>
                </w:txbxContent>
              </v:textbox>
            </v:shape>
          </v:group>
        </w:pict>
      </w:r>
    </w:p>
    <w:p w:rsidR="00981479" w:rsidRPr="00C14626" w:rsidRDefault="00981479" w:rsidP="00A20E7B">
      <w:pPr>
        <w:tabs>
          <w:tab w:val="left" w:pos="709"/>
          <w:tab w:val="left" w:pos="141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บันทึกการนิเทศการศึกษาต่อเนื่อง 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14626">
        <w:rPr>
          <w:rFonts w:ascii="TH SarabunPSK" w:eastAsia="Calibri" w:hAnsi="TH SarabunPSK" w:cs="TH SarabunPSK"/>
          <w:sz w:val="32"/>
          <w:szCs w:val="32"/>
          <w:cs/>
        </w:rPr>
        <w:t>ชื่อสถานศึกษา...............................สำนักงาน กศน.จังหวัด/กทม./ศว./ศฝช.จังหวัด......................</w:t>
      </w:r>
    </w:p>
    <w:p w:rsidR="001C070D" w:rsidRPr="00C14626" w:rsidRDefault="001C070D" w:rsidP="00A20E7B">
      <w:pPr>
        <w:tabs>
          <w:tab w:val="left" w:pos="709"/>
          <w:tab w:val="left" w:pos="1418"/>
        </w:tabs>
        <w:jc w:val="center"/>
        <w:rPr>
          <w:rFonts w:ascii="TH SarabunPSK" w:eastAsia="Calibri" w:hAnsi="TH SarabunPSK" w:cs="TH SarabunPSK"/>
        </w:rPr>
      </w:pP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C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  <w:r w:rsidRPr="00C14626">
        <w:rPr>
          <w:rFonts w:ascii="TH SarabunPSK" w:eastAsia="Calibri" w:hAnsi="TH SarabunPSK" w:cs="TH SarabunPSK"/>
        </w:rPr>
        <w:sym w:font="Wingdings" w:char="F09A"/>
      </w:r>
    </w:p>
    <w:p w:rsidR="00A20E7B" w:rsidRPr="00C14626" w:rsidRDefault="00981479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4"/>
          <w:cs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C1462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A20E7B" w:rsidRPr="00C14626" w:rsidRDefault="00A20E7B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หลักสูตร...............</w:t>
      </w:r>
      <w:r w:rsidR="001C070D" w:rsidRPr="00C146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1B1364" w:rsidRPr="00C14626">
        <w:rPr>
          <w:rFonts w:ascii="TH SarabunPSK" w:hAnsi="TH SarabunPSK" w:cs="TH SarabunPSK"/>
          <w:sz w:val="32"/>
          <w:szCs w:val="32"/>
          <w:cs/>
        </w:rPr>
        <w:t>..................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62734" w:rsidRPr="00C14626" w:rsidRDefault="00A20E7B" w:rsidP="003A06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C14626">
        <w:rPr>
          <w:rFonts w:ascii="TH SarabunPSK" w:hAnsi="TH SarabunPSK" w:cs="TH SarabunPSK"/>
          <w:sz w:val="32"/>
          <w:szCs w:val="32"/>
        </w:rPr>
        <w:tab/>
      </w:r>
      <w:r w:rsidR="00981479" w:rsidRPr="00C14626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รูปแบบ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กลุ่</w:t>
      </w:r>
      <w:r w:rsidR="003A06B6" w:rsidRPr="00C14626">
        <w:rPr>
          <w:rFonts w:ascii="TH SarabunPSK" w:hAnsi="TH SarabunPSK" w:cs="TH SarabunPSK"/>
          <w:sz w:val="32"/>
          <w:szCs w:val="32"/>
          <w:cs/>
        </w:rPr>
        <w:t>มสนใจ</w:t>
      </w:r>
      <w:r w:rsidR="001C070D" w:rsidRPr="00C14626">
        <w:rPr>
          <w:rFonts w:ascii="TH SarabunPSK" w:hAnsi="TH SarabunPSK" w:cs="TH SarabunPSK"/>
          <w:sz w:val="32"/>
          <w:szCs w:val="32"/>
          <w:cs/>
        </w:rPr>
        <w:t>จำนวน.........ชั่วโมง</w:t>
      </w:r>
      <w:r w:rsidR="00981479" w:rsidRPr="00C14626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 xml:space="preserve"> รูปแบบ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 xml:space="preserve">ชั้นเรียนวิชาชีพ </w:t>
      </w:r>
      <w:r w:rsidR="001C070D" w:rsidRPr="00C14626">
        <w:rPr>
          <w:rFonts w:ascii="TH SarabunPSK" w:hAnsi="TH SarabunPSK" w:cs="TH SarabunPSK"/>
          <w:sz w:val="32"/>
          <w:szCs w:val="32"/>
          <w:cs/>
        </w:rPr>
        <w:t>จำนวน............ชั่วโมง</w:t>
      </w:r>
    </w:p>
    <w:p w:rsidR="00981479" w:rsidRPr="00C14626" w:rsidRDefault="00981479" w:rsidP="003A06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</w:rPr>
        <w:sym w:font="Wingdings 2" w:char="F030"/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 xml:space="preserve"> รูปแบบ</w:t>
      </w:r>
      <w:r w:rsidR="00A20E7B" w:rsidRPr="00C14626">
        <w:rPr>
          <w:rFonts w:ascii="TH SarabunPSK" w:hAnsi="TH SarabunPSK" w:cs="TH SarabunPSK"/>
          <w:sz w:val="32"/>
          <w:szCs w:val="32"/>
          <w:cs/>
        </w:rPr>
        <w:t>การเรียนรู้รายบุคคล</w:t>
      </w:r>
      <w:r w:rsidR="001C070D" w:rsidRPr="00C14626">
        <w:rPr>
          <w:rFonts w:ascii="TH SarabunPSK" w:hAnsi="TH SarabunPSK" w:cs="TH SarabunPSK"/>
          <w:sz w:val="32"/>
          <w:szCs w:val="32"/>
          <w:cs/>
        </w:rPr>
        <w:t>จำนวน............ชั่วโมง</w:t>
      </w:r>
      <w:r w:rsidRPr="00C14626">
        <w:rPr>
          <w:rFonts w:ascii="TH SarabunPSK" w:hAnsi="TH SarabunPSK" w:cs="TH SarabunPSK"/>
          <w:sz w:val="32"/>
          <w:szCs w:val="32"/>
          <w:cs/>
        </w:rPr>
        <w:br/>
        <w:t>ระหว่างวันที่…..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.เดือน..........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Pr="00C14626">
        <w:rPr>
          <w:rFonts w:ascii="TH SarabunPSK" w:hAnsi="TH SarabunPSK" w:cs="TH SarabunPSK"/>
          <w:sz w:val="32"/>
          <w:szCs w:val="32"/>
          <w:cs/>
        </w:rPr>
        <w:t>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>.....พ.ศ......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...ถึงวันที่...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</w:t>
      </w:r>
      <w:r w:rsidRPr="00C14626">
        <w:rPr>
          <w:rFonts w:ascii="TH SarabunPSK" w:hAnsi="TH SarabunPSK" w:cs="TH SarabunPSK"/>
          <w:sz w:val="32"/>
          <w:szCs w:val="32"/>
          <w:cs/>
        </w:rPr>
        <w:t>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..เดือน.........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</w:t>
      </w:r>
      <w:r w:rsidRPr="00C14626">
        <w:rPr>
          <w:rFonts w:ascii="TH SarabunPSK" w:hAnsi="TH SarabunPSK" w:cs="TH SarabunPSK"/>
          <w:sz w:val="32"/>
          <w:szCs w:val="32"/>
          <w:cs/>
        </w:rPr>
        <w:t>.......พ.ศ......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.....</w:t>
      </w:r>
    </w:p>
    <w:p w:rsidR="00A20E7B" w:rsidRPr="00C14626" w:rsidRDefault="00A20E7B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ชื่อวิทยากร........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</w:t>
      </w:r>
      <w:r w:rsidR="00862734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......................สถานที่.........</w:t>
      </w:r>
      <w:r w:rsidR="00981479" w:rsidRPr="00C14626">
        <w:rPr>
          <w:rFonts w:ascii="TH SarabunPSK" w:hAnsi="TH SarabunPSK" w:cs="TH SarabunPSK"/>
          <w:sz w:val="32"/>
          <w:szCs w:val="32"/>
          <w:cs/>
        </w:rPr>
        <w:t>...................................ตำบล/แขวง...................................</w:t>
      </w:r>
    </w:p>
    <w:p w:rsidR="00981479" w:rsidRPr="00C14626" w:rsidRDefault="00981479" w:rsidP="00A20E7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sz w:val="32"/>
          <w:szCs w:val="32"/>
          <w:cs/>
        </w:rPr>
        <w:t>อำเภอ/เ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ขต.........</w:t>
      </w:r>
      <w:r w:rsidR="00A20E7B" w:rsidRPr="00C14626">
        <w:rPr>
          <w:rFonts w:ascii="TH SarabunPSK" w:hAnsi="TH SarabunPSK" w:cs="TH SarabunPSK"/>
          <w:sz w:val="32"/>
          <w:szCs w:val="32"/>
          <w:cs/>
        </w:rPr>
        <w:t>........</w:t>
      </w:r>
      <w:r w:rsidRPr="00C14626">
        <w:rPr>
          <w:rFonts w:ascii="TH SarabunPSK" w:hAnsi="TH SarabunPSK" w:cs="TH SarabunPSK"/>
          <w:sz w:val="32"/>
          <w:szCs w:val="32"/>
          <w:cs/>
        </w:rPr>
        <w:t>จำนวนผู้เรียนท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ี่สมัครเรียน.....</w:t>
      </w:r>
      <w:r w:rsidR="00A20E7B" w:rsidRPr="00C14626">
        <w:rPr>
          <w:rFonts w:ascii="TH SarabunPSK" w:hAnsi="TH SarabunPSK" w:cs="TH SarabunPSK"/>
          <w:sz w:val="32"/>
          <w:szCs w:val="32"/>
          <w:cs/>
        </w:rPr>
        <w:t>.....</w:t>
      </w:r>
      <w:r w:rsidRPr="00C14626">
        <w:rPr>
          <w:rFonts w:ascii="TH SarabunPSK" w:hAnsi="TH SarabunPSK" w:cs="TH SarabunPSK"/>
          <w:sz w:val="32"/>
          <w:szCs w:val="32"/>
          <w:cs/>
        </w:rPr>
        <w:t>..คน  จำนวนผู้เรียนที่มาเรียนในวันที่นิ</w:t>
      </w:r>
      <w:r w:rsidR="006C6920" w:rsidRPr="00C14626">
        <w:rPr>
          <w:rFonts w:ascii="TH SarabunPSK" w:hAnsi="TH SarabunPSK" w:cs="TH SarabunPSK"/>
          <w:sz w:val="32"/>
          <w:szCs w:val="32"/>
          <w:cs/>
        </w:rPr>
        <w:t>เทศ....</w:t>
      </w:r>
      <w:r w:rsidR="00A20E7B" w:rsidRPr="00C14626">
        <w:rPr>
          <w:rFonts w:ascii="TH SarabunPSK" w:hAnsi="TH SarabunPSK" w:cs="TH SarabunPSK"/>
          <w:sz w:val="32"/>
          <w:szCs w:val="32"/>
          <w:cs/>
        </w:rPr>
        <w:t>....</w:t>
      </w:r>
      <w:r w:rsidRPr="00C14626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981479" w:rsidRPr="00C14626" w:rsidRDefault="00981479" w:rsidP="00A20E7B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ตอนที่ ๒การจัด</w:t>
      </w:r>
      <w:r w:rsidR="00AD26FC" w:rsidRPr="00C14626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C1462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  <w:gridCol w:w="1710"/>
        <w:gridCol w:w="2008"/>
      </w:tblGrid>
      <w:tr w:rsidR="00981479" w:rsidRPr="00C14626" w:rsidTr="000533EB">
        <w:trPr>
          <w:tblHeader/>
        </w:trPr>
        <w:tc>
          <w:tcPr>
            <w:tcW w:w="6318" w:type="dxa"/>
            <w:shd w:val="clear" w:color="auto" w:fill="auto"/>
          </w:tcPr>
          <w:p w:rsidR="00981479" w:rsidRPr="00C14626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7C4E14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1462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14626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.มีการจัดตามแผนการจัดการเรียนรู้</w:t>
            </w:r>
            <w:r w:rsidR="003A06B6" w:rsidRPr="00C14626">
              <w:rPr>
                <w:rFonts w:ascii="TH SarabunPSK" w:eastAsia="Calibri" w:hAnsi="TH SarabunPSK" w:cs="TH SarabunPSK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14626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. แผนการจัดการเรียนรู้สอดคล้องกับหลักสูตร</w:t>
            </w:r>
            <w:r w:rsidR="00C4608E" w:rsidRPr="00C14626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tabs>
                <w:tab w:val="left" w:pos="1134"/>
              </w:tabs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C14626">
              <w:rPr>
                <w:rFonts w:ascii="TH SarabunPSK" w:eastAsia="Calibri" w:hAnsi="TH SarabunPSK" w:cs="TH SarabunPSK"/>
                <w:cs/>
              </w:rPr>
              <w:t>๓. วิทยากรและผู้เรียนมีการออกแบบกิจกรรมการเรียนรู้ร่วมกัน</w:t>
            </w:r>
            <w:r w:rsidR="00C4608E" w:rsidRPr="00C14626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14626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. วิทยากรใช้สื่อ/วัสดุอุปกรณ์ประกอบกิจกรรมการเรียนรู้อย่างเหมาะสม</w:t>
            </w:r>
            <w:r w:rsidR="00C4608E" w:rsidRPr="00C14626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14626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 xml:space="preserve">  การ</w:t>
            </w:r>
            <w:r w:rsidR="00C4608E" w:rsidRPr="00C14626">
              <w:rPr>
                <w:rFonts w:ascii="TH SarabunPSK" w:eastAsia="Calibri" w:hAnsi="TH SarabunPSK" w:cs="TH SarabunPSK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C4608E" w:rsidRPr="00C14626" w:rsidTr="000533EB">
        <w:tc>
          <w:tcPr>
            <w:tcW w:w="6318" w:type="dxa"/>
            <w:shd w:val="clear" w:color="auto" w:fill="auto"/>
          </w:tcPr>
          <w:p w:rsidR="00C4608E" w:rsidRPr="00C14626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C14626">
              <w:rPr>
                <w:rFonts w:ascii="TH SarabunPSK" w:eastAsia="Calibri" w:hAnsi="TH SarabunPSK" w:cs="TH SarabunPSK"/>
                <w:cs/>
              </w:rPr>
              <w:t>6. ผู้เรียนมีส่วนร่วมในการจัดกิจกรรมหรือไม่อย่างไร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C4608E" w:rsidRPr="00C14626" w:rsidRDefault="00C4608E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C4608E" w:rsidRPr="00C14626" w:rsidRDefault="00C4608E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C14626">
              <w:rPr>
                <w:rFonts w:ascii="TH SarabunPSK" w:eastAsia="Calibri" w:hAnsi="TH SarabunPSK" w:cs="TH SarabunPSK"/>
                <w:cs/>
              </w:rPr>
              <w:t>7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C14626">
              <w:rPr>
                <w:rFonts w:ascii="TH SarabunPSK" w:eastAsia="Calibri" w:hAnsi="TH SarabunPSK" w:cs="TH SarabunPSK"/>
                <w:cs/>
              </w:rPr>
              <w:t>เครือข่าย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มีส่วนร่วมในการจัดกิจกรรม</w:t>
            </w:r>
            <w:r w:rsidRPr="00C14626">
              <w:rPr>
                <w:rFonts w:ascii="TH SarabunPSK" w:eastAsia="Calibri" w:hAnsi="TH SarabunPSK" w:cs="TH SarabunPSK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C14626">
              <w:rPr>
                <w:rFonts w:ascii="TH SarabunPSK" w:eastAsia="Calibri" w:hAnsi="TH SarabunPSK" w:cs="TH SarabunPSK"/>
                <w:cs/>
              </w:rPr>
              <w:t>8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. การวัดผล</w:t>
            </w:r>
            <w:r w:rsidRPr="00C14626">
              <w:rPr>
                <w:rFonts w:ascii="TH SarabunPSK" w:eastAsia="Calibri" w:hAnsi="TH SarabunPSK" w:cs="TH SarabunPSK"/>
                <w:cs/>
              </w:rPr>
              <w:t xml:space="preserve"> ประเมินผล ทั้งทฤษฎีและปฏิบัติ 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  <w:tr w:rsidR="00981479" w:rsidRPr="00C14626" w:rsidTr="000533EB">
        <w:tc>
          <w:tcPr>
            <w:tcW w:w="6318" w:type="dxa"/>
            <w:shd w:val="clear" w:color="auto" w:fill="auto"/>
          </w:tcPr>
          <w:p w:rsidR="00981479" w:rsidRPr="00C14626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PSK" w:eastAsia="Calibri" w:hAnsi="TH SarabunPSK" w:cs="TH SarabunPSK"/>
                <w:cs/>
              </w:rPr>
            </w:pPr>
            <w:r w:rsidRPr="00C14626">
              <w:rPr>
                <w:rFonts w:ascii="TH SarabunPSK" w:eastAsia="Calibri" w:hAnsi="TH SarabunPSK" w:cs="TH SarabunPSK"/>
                <w:cs/>
              </w:rPr>
              <w:t>9</w:t>
            </w:r>
            <w:r w:rsidR="00981479" w:rsidRPr="00C14626">
              <w:rPr>
                <w:rFonts w:ascii="TH SarabunPSK" w:eastAsia="Calibri" w:hAnsi="TH SarabunPSK" w:cs="TH SarabunPSK"/>
                <w:cs/>
              </w:rPr>
              <w:t>. อื่นๆ.........................</w:t>
            </w:r>
          </w:p>
        </w:tc>
        <w:tc>
          <w:tcPr>
            <w:tcW w:w="1710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08" w:type="dxa"/>
            <w:shd w:val="clear" w:color="auto" w:fill="auto"/>
          </w:tcPr>
          <w:p w:rsidR="00981479" w:rsidRPr="00C14626" w:rsidRDefault="00981479" w:rsidP="00A20E7B">
            <w:pPr>
              <w:spacing w:after="0"/>
              <w:rPr>
                <w:rFonts w:ascii="TH SarabunPSK" w:eastAsia="Calibri" w:hAnsi="TH SarabunPSK" w:cs="TH SarabunPSK"/>
              </w:rPr>
            </w:pPr>
          </w:p>
        </w:tc>
      </w:tr>
    </w:tbl>
    <w:p w:rsidR="00981479" w:rsidRPr="00C14626" w:rsidRDefault="00981479" w:rsidP="004C6A8C">
      <w:pPr>
        <w:tabs>
          <w:tab w:val="left" w:pos="709"/>
          <w:tab w:val="left" w:pos="1418"/>
        </w:tabs>
        <w:spacing w:after="12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981479" w:rsidRPr="00C14626" w:rsidRDefault="00981479" w:rsidP="00A20E7B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1462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 w:rsidRPr="00C1462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81479" w:rsidRPr="00C14626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14626">
        <w:rPr>
          <w:rFonts w:ascii="TH SarabunPSK" w:eastAsia="Calibri" w:hAnsi="TH SarabunPSK" w:cs="TH SarabunPSK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:rsidR="00981479" w:rsidRPr="00C14626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1462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:rsidR="00981479" w:rsidRPr="00C14626" w:rsidRDefault="00981479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1462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:rsidR="005915ED" w:rsidRPr="00C14626" w:rsidRDefault="005915ED" w:rsidP="004C6A8C">
      <w:pPr>
        <w:tabs>
          <w:tab w:val="left" w:pos="709"/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4608E" w:rsidRPr="00C14626" w:rsidRDefault="00981479" w:rsidP="004C6A8C">
      <w:pPr>
        <w:spacing w:after="0"/>
        <w:ind w:left="2880" w:firstLine="720"/>
        <w:rPr>
          <w:rFonts w:ascii="TH SarabunPSK" w:eastAsia="Calibri" w:hAnsi="TH SarabunPSK" w:cs="TH SarabunPSK"/>
          <w:sz w:val="28"/>
        </w:rPr>
      </w:pPr>
      <w:r w:rsidRPr="00C14626">
        <w:rPr>
          <w:rFonts w:ascii="TH SarabunPSK" w:eastAsia="Calibri" w:hAnsi="TH SarabunPSK" w:cs="TH SarabunPSK"/>
          <w:cs/>
        </w:rPr>
        <w:t>ลงชื่อ</w:t>
      </w:r>
      <w:r w:rsidRPr="00C14626">
        <w:rPr>
          <w:rFonts w:ascii="TH SarabunPSK" w:eastAsia="Calibri" w:hAnsi="TH SarabunPSK" w:cs="TH SarabunPSK"/>
          <w:sz w:val="28"/>
          <w:cs/>
        </w:rPr>
        <w:t>.......................................................</w:t>
      </w:r>
      <w:r w:rsidRPr="00C14626">
        <w:rPr>
          <w:rFonts w:ascii="TH SarabunPSK" w:eastAsia="Calibri" w:hAnsi="TH SarabunPSK" w:cs="TH SarabunPSK"/>
          <w:cs/>
        </w:rPr>
        <w:t>ผู้นิเทศ</w:t>
      </w:r>
      <w:r w:rsidRPr="00C14626">
        <w:rPr>
          <w:rFonts w:ascii="TH SarabunPSK" w:eastAsia="Calibri" w:hAnsi="TH SarabunPSK" w:cs="TH SarabunPSK"/>
        </w:rPr>
        <w:br/>
      </w:r>
      <w:r w:rsidRPr="00C14626">
        <w:rPr>
          <w:rFonts w:ascii="TH SarabunPSK" w:eastAsia="Calibri" w:hAnsi="TH SarabunPSK" w:cs="TH SarabunPSK"/>
          <w:cs/>
        </w:rPr>
        <w:tab/>
        <w:t xml:space="preserve">    (</w:t>
      </w:r>
      <w:r w:rsidRPr="00C14626">
        <w:rPr>
          <w:rFonts w:ascii="TH SarabunPSK" w:eastAsia="Calibri" w:hAnsi="TH SarabunPSK" w:cs="TH SarabunPSK"/>
          <w:sz w:val="28"/>
          <w:cs/>
        </w:rPr>
        <w:t>..........................................................</w:t>
      </w:r>
      <w:r w:rsidRPr="00C14626">
        <w:rPr>
          <w:rFonts w:ascii="TH SarabunPSK" w:eastAsia="Calibri" w:hAnsi="TH SarabunPSK" w:cs="TH SarabunPSK"/>
          <w:cs/>
        </w:rPr>
        <w:t>)</w:t>
      </w:r>
      <w:r w:rsidRPr="00C14626">
        <w:rPr>
          <w:rFonts w:ascii="TH SarabunPSK" w:eastAsia="Calibri" w:hAnsi="TH SarabunPSK" w:cs="TH SarabunPSK"/>
          <w:sz w:val="28"/>
          <w:cs/>
        </w:rPr>
        <w:tab/>
      </w:r>
      <w:r w:rsidRPr="00C14626">
        <w:rPr>
          <w:rFonts w:ascii="TH SarabunPSK" w:eastAsia="Calibri" w:hAnsi="TH SarabunPSK" w:cs="TH SarabunPSK"/>
          <w:sz w:val="28"/>
          <w:cs/>
        </w:rPr>
        <w:tab/>
        <w:t>.</w:t>
      </w:r>
    </w:p>
    <w:p w:rsidR="00981479" w:rsidRPr="00C14626" w:rsidRDefault="00981479" w:rsidP="004C6A8C">
      <w:pPr>
        <w:spacing w:after="0"/>
        <w:ind w:left="2880" w:firstLine="720"/>
        <w:rPr>
          <w:rFonts w:ascii="TH SarabunPSK" w:hAnsi="TH SarabunPSK" w:cs="TH SarabunPSK"/>
        </w:rPr>
      </w:pPr>
      <w:r w:rsidRPr="00C14626">
        <w:rPr>
          <w:rFonts w:ascii="TH SarabunPSK" w:eastAsia="Calibri" w:hAnsi="TH SarabunPSK" w:cs="TH SarabunPSK"/>
          <w:sz w:val="28"/>
          <w:cs/>
        </w:rPr>
        <w:t>................./................/..................</w:t>
      </w:r>
    </w:p>
    <w:p w:rsidR="00862734" w:rsidRPr="00C14626" w:rsidRDefault="00862734" w:rsidP="004C6A8C">
      <w:pPr>
        <w:spacing w:after="0"/>
        <w:ind w:left="2880" w:firstLine="720"/>
        <w:rPr>
          <w:rFonts w:ascii="TH SarabunPSK" w:hAnsi="TH SarabunPSK" w:cs="TH SarabunPSK"/>
        </w:rPr>
      </w:pPr>
    </w:p>
    <w:p w:rsidR="00981479" w:rsidRPr="00C14626" w:rsidRDefault="00981479" w:rsidP="00DF215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146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sectPr w:rsidR="00981479" w:rsidRPr="00C14626" w:rsidSect="00F606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66" w:right="1152" w:bottom="993" w:left="1440" w:header="706" w:footer="661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C1" w:rsidRDefault="00A547C1" w:rsidP="00243BB3">
      <w:pPr>
        <w:spacing w:after="0" w:line="240" w:lineRule="auto"/>
      </w:pPr>
      <w:r>
        <w:separator/>
      </w:r>
    </w:p>
  </w:endnote>
  <w:endnote w:type="continuationSeparator" w:id="1">
    <w:p w:rsidR="00A547C1" w:rsidRDefault="00A547C1" w:rsidP="002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1"/>
    </w:pPr>
  </w:p>
  <w:p w:rsidR="0018094E" w:rsidRDefault="0018094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C1" w:rsidRDefault="00A547C1" w:rsidP="00243BB3">
      <w:pPr>
        <w:spacing w:after="0" w:line="240" w:lineRule="auto"/>
      </w:pPr>
      <w:r>
        <w:separator/>
      </w:r>
    </w:p>
  </w:footnote>
  <w:footnote w:type="continuationSeparator" w:id="1">
    <w:p w:rsidR="00A547C1" w:rsidRDefault="00A547C1" w:rsidP="0024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E" w:rsidRDefault="0018094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8EB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69C5"/>
    <w:multiLevelType w:val="hybridMultilevel"/>
    <w:tmpl w:val="4E9C4E3E"/>
    <w:lvl w:ilvl="0" w:tplc="BDBA2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CA64AF"/>
    <w:multiLevelType w:val="hybridMultilevel"/>
    <w:tmpl w:val="B2947572"/>
    <w:lvl w:ilvl="0" w:tplc="9740D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42F2E"/>
    <w:multiLevelType w:val="hybridMultilevel"/>
    <w:tmpl w:val="6A40A17E"/>
    <w:lvl w:ilvl="0" w:tplc="ECD67B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26055C"/>
    <w:multiLevelType w:val="hybridMultilevel"/>
    <w:tmpl w:val="AF8AB2DE"/>
    <w:lvl w:ilvl="0" w:tplc="84A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657D80"/>
    <w:multiLevelType w:val="hybridMultilevel"/>
    <w:tmpl w:val="C9D6AA5E"/>
    <w:lvl w:ilvl="0" w:tplc="DFD45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170375"/>
    <w:multiLevelType w:val="hybridMultilevel"/>
    <w:tmpl w:val="E81C1BF4"/>
    <w:lvl w:ilvl="0" w:tplc="A768BEB0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98858CF"/>
    <w:multiLevelType w:val="hybridMultilevel"/>
    <w:tmpl w:val="FC32C4BA"/>
    <w:lvl w:ilvl="0" w:tplc="7862B9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F4203D1"/>
    <w:multiLevelType w:val="hybridMultilevel"/>
    <w:tmpl w:val="D49A9B08"/>
    <w:lvl w:ilvl="0" w:tplc="07DE525A">
      <w:start w:val="1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D75CD3"/>
    <w:multiLevelType w:val="hybridMultilevel"/>
    <w:tmpl w:val="39EEE5A2"/>
    <w:lvl w:ilvl="0" w:tplc="3F924D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29E1"/>
    <w:multiLevelType w:val="hybridMultilevel"/>
    <w:tmpl w:val="9B942C36"/>
    <w:lvl w:ilvl="0" w:tplc="96908D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15F21EAA"/>
    <w:multiLevelType w:val="hybridMultilevel"/>
    <w:tmpl w:val="D22EE624"/>
    <w:lvl w:ilvl="0" w:tplc="AAD2C1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8553F"/>
    <w:multiLevelType w:val="hybridMultilevel"/>
    <w:tmpl w:val="3A24024A"/>
    <w:lvl w:ilvl="0" w:tplc="38A6B982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52C3744"/>
    <w:multiLevelType w:val="hybridMultilevel"/>
    <w:tmpl w:val="7974CF60"/>
    <w:lvl w:ilvl="0" w:tplc="32F8B3BA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945F7D"/>
    <w:multiLevelType w:val="hybridMultilevel"/>
    <w:tmpl w:val="AD088A70"/>
    <w:lvl w:ilvl="0" w:tplc="9F840E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35E43"/>
    <w:multiLevelType w:val="hybridMultilevel"/>
    <w:tmpl w:val="9466AB96"/>
    <w:lvl w:ilvl="0" w:tplc="92343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A13B0C"/>
    <w:multiLevelType w:val="multilevel"/>
    <w:tmpl w:val="8D6C00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</w:rPr>
    </w:lvl>
  </w:abstractNum>
  <w:abstractNum w:abstractNumId="17">
    <w:nsid w:val="310B3F01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3258256A"/>
    <w:multiLevelType w:val="hybridMultilevel"/>
    <w:tmpl w:val="760AD514"/>
    <w:lvl w:ilvl="0" w:tplc="543E2F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4BF378D"/>
    <w:multiLevelType w:val="hybridMultilevel"/>
    <w:tmpl w:val="202C8F94"/>
    <w:lvl w:ilvl="0" w:tplc="C616B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E32B9D"/>
    <w:multiLevelType w:val="hybridMultilevel"/>
    <w:tmpl w:val="C922D8CA"/>
    <w:lvl w:ilvl="0" w:tplc="65F28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6A636E"/>
    <w:multiLevelType w:val="multilevel"/>
    <w:tmpl w:val="64209E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FA2F9D"/>
    <w:multiLevelType w:val="hybridMultilevel"/>
    <w:tmpl w:val="8DF09EEC"/>
    <w:lvl w:ilvl="0" w:tplc="7E3AE8CC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3AC7349A"/>
    <w:multiLevelType w:val="hybridMultilevel"/>
    <w:tmpl w:val="8C5C43A2"/>
    <w:lvl w:ilvl="0" w:tplc="2AC42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57764"/>
    <w:multiLevelType w:val="hybridMultilevel"/>
    <w:tmpl w:val="441EA596"/>
    <w:lvl w:ilvl="0" w:tplc="122EBC3E">
      <w:start w:val="1"/>
      <w:numFmt w:val="decimal"/>
      <w:lvlText w:val="%1.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6">
    <w:nsid w:val="40A12FEC"/>
    <w:multiLevelType w:val="hybridMultilevel"/>
    <w:tmpl w:val="8C46FA66"/>
    <w:lvl w:ilvl="0" w:tplc="956E3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E22A7"/>
    <w:multiLevelType w:val="hybridMultilevel"/>
    <w:tmpl w:val="D6F28CEA"/>
    <w:lvl w:ilvl="0" w:tplc="A77E3B5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F917D8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47A54C41"/>
    <w:multiLevelType w:val="hybridMultilevel"/>
    <w:tmpl w:val="5942D032"/>
    <w:lvl w:ilvl="0" w:tplc="2C0AF2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54D390C"/>
    <w:multiLevelType w:val="multilevel"/>
    <w:tmpl w:val="760879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7145D1A"/>
    <w:multiLevelType w:val="hybridMultilevel"/>
    <w:tmpl w:val="526A2A5E"/>
    <w:lvl w:ilvl="0" w:tplc="7736D13A">
      <w:start w:val="2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002091B"/>
    <w:multiLevelType w:val="hybridMultilevel"/>
    <w:tmpl w:val="F3163B90"/>
    <w:lvl w:ilvl="0" w:tplc="F1303FC6">
      <w:start w:val="9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61595AB5"/>
    <w:multiLevelType w:val="hybridMultilevel"/>
    <w:tmpl w:val="D1B0D418"/>
    <w:lvl w:ilvl="0" w:tplc="A258A3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6607C"/>
    <w:multiLevelType w:val="hybridMultilevel"/>
    <w:tmpl w:val="DF267A2E"/>
    <w:lvl w:ilvl="0" w:tplc="EBB4F6A6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77962ED"/>
    <w:multiLevelType w:val="hybridMultilevel"/>
    <w:tmpl w:val="D5222732"/>
    <w:lvl w:ilvl="0" w:tplc="6D3AEC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0355F1"/>
    <w:multiLevelType w:val="hybridMultilevel"/>
    <w:tmpl w:val="230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5959"/>
    <w:multiLevelType w:val="hybridMultilevel"/>
    <w:tmpl w:val="892E2646"/>
    <w:lvl w:ilvl="0" w:tplc="66FEA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3CB045F"/>
    <w:multiLevelType w:val="hybridMultilevel"/>
    <w:tmpl w:val="5C4AD586"/>
    <w:lvl w:ilvl="0" w:tplc="2B109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5235F7"/>
    <w:multiLevelType w:val="hybridMultilevel"/>
    <w:tmpl w:val="8B7A274E"/>
    <w:lvl w:ilvl="0" w:tplc="312CAB6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6"/>
  </w:num>
  <w:num w:numId="5">
    <w:abstractNumId w:val="34"/>
  </w:num>
  <w:num w:numId="6">
    <w:abstractNumId w:val="8"/>
  </w:num>
  <w:num w:numId="7">
    <w:abstractNumId w:val="16"/>
  </w:num>
  <w:num w:numId="8">
    <w:abstractNumId w:val="39"/>
  </w:num>
  <w:num w:numId="9">
    <w:abstractNumId w:val="30"/>
  </w:num>
  <w:num w:numId="10">
    <w:abstractNumId w:val="21"/>
  </w:num>
  <w:num w:numId="11">
    <w:abstractNumId w:val="38"/>
  </w:num>
  <w:num w:numId="12">
    <w:abstractNumId w:val="27"/>
  </w:num>
  <w:num w:numId="13">
    <w:abstractNumId w:val="20"/>
  </w:num>
  <w:num w:numId="14">
    <w:abstractNumId w:val="10"/>
  </w:num>
  <w:num w:numId="15">
    <w:abstractNumId w:val="22"/>
  </w:num>
  <w:num w:numId="16">
    <w:abstractNumId w:val="1"/>
  </w:num>
  <w:num w:numId="17">
    <w:abstractNumId w:val="14"/>
  </w:num>
  <w:num w:numId="18">
    <w:abstractNumId w:val="11"/>
  </w:num>
  <w:num w:numId="19">
    <w:abstractNumId w:val="28"/>
  </w:num>
  <w:num w:numId="20">
    <w:abstractNumId w:val="29"/>
  </w:num>
  <w:num w:numId="21">
    <w:abstractNumId w:val="23"/>
  </w:num>
  <w:num w:numId="22">
    <w:abstractNumId w:val="24"/>
  </w:num>
  <w:num w:numId="23">
    <w:abstractNumId w:val="33"/>
  </w:num>
  <w:num w:numId="24">
    <w:abstractNumId w:val="26"/>
  </w:num>
  <w:num w:numId="25">
    <w:abstractNumId w:val="4"/>
  </w:num>
  <w:num w:numId="26">
    <w:abstractNumId w:val="5"/>
  </w:num>
  <w:num w:numId="27">
    <w:abstractNumId w:val="13"/>
  </w:num>
  <w:num w:numId="28">
    <w:abstractNumId w:val="9"/>
  </w:num>
  <w:num w:numId="29">
    <w:abstractNumId w:val="2"/>
  </w:num>
  <w:num w:numId="30">
    <w:abstractNumId w:val="7"/>
  </w:num>
  <w:num w:numId="31">
    <w:abstractNumId w:val="19"/>
  </w:num>
  <w:num w:numId="32">
    <w:abstractNumId w:val="37"/>
  </w:num>
  <w:num w:numId="33">
    <w:abstractNumId w:val="31"/>
  </w:num>
  <w:num w:numId="34">
    <w:abstractNumId w:val="35"/>
  </w:num>
  <w:num w:numId="35">
    <w:abstractNumId w:val="3"/>
  </w:num>
  <w:num w:numId="36">
    <w:abstractNumId w:val="32"/>
  </w:num>
  <w:num w:numId="37">
    <w:abstractNumId w:val="18"/>
  </w:num>
  <w:num w:numId="38">
    <w:abstractNumId w:val="15"/>
  </w:num>
  <w:num w:numId="39">
    <w:abstractNumId w:val="36"/>
  </w:num>
  <w:num w:numId="40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ttachedTemplate r:id="rId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A736C"/>
    <w:rsid w:val="00000A0D"/>
    <w:rsid w:val="00000E84"/>
    <w:rsid w:val="0000183D"/>
    <w:rsid w:val="000018D2"/>
    <w:rsid w:val="00002A83"/>
    <w:rsid w:val="00003743"/>
    <w:rsid w:val="0000399B"/>
    <w:rsid w:val="00003B54"/>
    <w:rsid w:val="00003B9A"/>
    <w:rsid w:val="00004BF9"/>
    <w:rsid w:val="00005C42"/>
    <w:rsid w:val="0000694C"/>
    <w:rsid w:val="00006A15"/>
    <w:rsid w:val="00007522"/>
    <w:rsid w:val="00010408"/>
    <w:rsid w:val="00010DD7"/>
    <w:rsid w:val="00011D68"/>
    <w:rsid w:val="00011D82"/>
    <w:rsid w:val="000135CD"/>
    <w:rsid w:val="00014053"/>
    <w:rsid w:val="00014D65"/>
    <w:rsid w:val="000158EE"/>
    <w:rsid w:val="00015F87"/>
    <w:rsid w:val="00017174"/>
    <w:rsid w:val="000210B7"/>
    <w:rsid w:val="00022204"/>
    <w:rsid w:val="000224DE"/>
    <w:rsid w:val="000226C3"/>
    <w:rsid w:val="00023AA2"/>
    <w:rsid w:val="00024458"/>
    <w:rsid w:val="000258DA"/>
    <w:rsid w:val="00026468"/>
    <w:rsid w:val="00026A26"/>
    <w:rsid w:val="000277FC"/>
    <w:rsid w:val="000279ED"/>
    <w:rsid w:val="00027E85"/>
    <w:rsid w:val="000314F6"/>
    <w:rsid w:val="00033A25"/>
    <w:rsid w:val="00036BFB"/>
    <w:rsid w:val="00037663"/>
    <w:rsid w:val="00040097"/>
    <w:rsid w:val="0004025F"/>
    <w:rsid w:val="00041A8F"/>
    <w:rsid w:val="00042632"/>
    <w:rsid w:val="0004498C"/>
    <w:rsid w:val="00045D0F"/>
    <w:rsid w:val="00046420"/>
    <w:rsid w:val="00046EF1"/>
    <w:rsid w:val="00047BA1"/>
    <w:rsid w:val="00050725"/>
    <w:rsid w:val="00050FE5"/>
    <w:rsid w:val="0005125B"/>
    <w:rsid w:val="0005139E"/>
    <w:rsid w:val="00051754"/>
    <w:rsid w:val="0005256E"/>
    <w:rsid w:val="0005307F"/>
    <w:rsid w:val="000533EB"/>
    <w:rsid w:val="00053584"/>
    <w:rsid w:val="00053595"/>
    <w:rsid w:val="000573C1"/>
    <w:rsid w:val="000574F6"/>
    <w:rsid w:val="00060818"/>
    <w:rsid w:val="000609A6"/>
    <w:rsid w:val="00060C4B"/>
    <w:rsid w:val="00061C58"/>
    <w:rsid w:val="00062D4A"/>
    <w:rsid w:val="000633E4"/>
    <w:rsid w:val="0006371E"/>
    <w:rsid w:val="00064E2A"/>
    <w:rsid w:val="000653F7"/>
    <w:rsid w:val="00065CB4"/>
    <w:rsid w:val="00065E1C"/>
    <w:rsid w:val="00065E86"/>
    <w:rsid w:val="00065EA9"/>
    <w:rsid w:val="00065EBF"/>
    <w:rsid w:val="00070447"/>
    <w:rsid w:val="0007052B"/>
    <w:rsid w:val="0007089B"/>
    <w:rsid w:val="000708A8"/>
    <w:rsid w:val="00070F94"/>
    <w:rsid w:val="000714EB"/>
    <w:rsid w:val="00072059"/>
    <w:rsid w:val="000735B1"/>
    <w:rsid w:val="000744EA"/>
    <w:rsid w:val="00076209"/>
    <w:rsid w:val="000811BB"/>
    <w:rsid w:val="00081A4F"/>
    <w:rsid w:val="00081E53"/>
    <w:rsid w:val="00082542"/>
    <w:rsid w:val="000828CC"/>
    <w:rsid w:val="00082999"/>
    <w:rsid w:val="00082DEC"/>
    <w:rsid w:val="00082F41"/>
    <w:rsid w:val="0008350E"/>
    <w:rsid w:val="00084C1B"/>
    <w:rsid w:val="00085023"/>
    <w:rsid w:val="0008526C"/>
    <w:rsid w:val="0008528A"/>
    <w:rsid w:val="000859AC"/>
    <w:rsid w:val="000862F3"/>
    <w:rsid w:val="00086337"/>
    <w:rsid w:val="00086F6F"/>
    <w:rsid w:val="00087EFA"/>
    <w:rsid w:val="00090569"/>
    <w:rsid w:val="00091438"/>
    <w:rsid w:val="000915E6"/>
    <w:rsid w:val="0009295D"/>
    <w:rsid w:val="000934BA"/>
    <w:rsid w:val="00093C49"/>
    <w:rsid w:val="00093FCD"/>
    <w:rsid w:val="000947F1"/>
    <w:rsid w:val="000957A9"/>
    <w:rsid w:val="00095C24"/>
    <w:rsid w:val="00095DB7"/>
    <w:rsid w:val="00095FB0"/>
    <w:rsid w:val="000960D0"/>
    <w:rsid w:val="0009617D"/>
    <w:rsid w:val="000968D8"/>
    <w:rsid w:val="00096C41"/>
    <w:rsid w:val="000973F6"/>
    <w:rsid w:val="00097AA4"/>
    <w:rsid w:val="000A000B"/>
    <w:rsid w:val="000A05E6"/>
    <w:rsid w:val="000A05FD"/>
    <w:rsid w:val="000A2AE7"/>
    <w:rsid w:val="000A3E76"/>
    <w:rsid w:val="000A4C29"/>
    <w:rsid w:val="000A5415"/>
    <w:rsid w:val="000B0FBB"/>
    <w:rsid w:val="000B11D8"/>
    <w:rsid w:val="000B1824"/>
    <w:rsid w:val="000B1F10"/>
    <w:rsid w:val="000B1F39"/>
    <w:rsid w:val="000B1FF9"/>
    <w:rsid w:val="000B28CC"/>
    <w:rsid w:val="000B2F48"/>
    <w:rsid w:val="000B3216"/>
    <w:rsid w:val="000B35F9"/>
    <w:rsid w:val="000B4338"/>
    <w:rsid w:val="000B4BEF"/>
    <w:rsid w:val="000B739A"/>
    <w:rsid w:val="000C0665"/>
    <w:rsid w:val="000C0A8A"/>
    <w:rsid w:val="000C0F28"/>
    <w:rsid w:val="000C0FF5"/>
    <w:rsid w:val="000C445E"/>
    <w:rsid w:val="000C6854"/>
    <w:rsid w:val="000C6AF6"/>
    <w:rsid w:val="000C7585"/>
    <w:rsid w:val="000C7596"/>
    <w:rsid w:val="000D080E"/>
    <w:rsid w:val="000D0A1D"/>
    <w:rsid w:val="000D0A7D"/>
    <w:rsid w:val="000D0C13"/>
    <w:rsid w:val="000D153C"/>
    <w:rsid w:val="000D1C14"/>
    <w:rsid w:val="000D2B91"/>
    <w:rsid w:val="000D3B7C"/>
    <w:rsid w:val="000D558E"/>
    <w:rsid w:val="000D62CC"/>
    <w:rsid w:val="000E0A63"/>
    <w:rsid w:val="000E1AD2"/>
    <w:rsid w:val="000E1B58"/>
    <w:rsid w:val="000E21AE"/>
    <w:rsid w:val="000E2581"/>
    <w:rsid w:val="000E46F5"/>
    <w:rsid w:val="000E4A60"/>
    <w:rsid w:val="000E4C25"/>
    <w:rsid w:val="000E676E"/>
    <w:rsid w:val="000E7A84"/>
    <w:rsid w:val="000E7E08"/>
    <w:rsid w:val="000F08E7"/>
    <w:rsid w:val="000F0EFC"/>
    <w:rsid w:val="000F22EE"/>
    <w:rsid w:val="000F3706"/>
    <w:rsid w:val="000F3A6B"/>
    <w:rsid w:val="000F40A1"/>
    <w:rsid w:val="000F4870"/>
    <w:rsid w:val="000F4A2B"/>
    <w:rsid w:val="000F56E7"/>
    <w:rsid w:val="000F616E"/>
    <w:rsid w:val="000F6923"/>
    <w:rsid w:val="001004BD"/>
    <w:rsid w:val="00100B64"/>
    <w:rsid w:val="001019B2"/>
    <w:rsid w:val="00101B57"/>
    <w:rsid w:val="001062EC"/>
    <w:rsid w:val="00106D78"/>
    <w:rsid w:val="0010702C"/>
    <w:rsid w:val="00107124"/>
    <w:rsid w:val="00107A08"/>
    <w:rsid w:val="0011024B"/>
    <w:rsid w:val="001104D7"/>
    <w:rsid w:val="00110F45"/>
    <w:rsid w:val="00111F5D"/>
    <w:rsid w:val="001136FA"/>
    <w:rsid w:val="00113C37"/>
    <w:rsid w:val="001140CE"/>
    <w:rsid w:val="0011526B"/>
    <w:rsid w:val="0011651C"/>
    <w:rsid w:val="0011717B"/>
    <w:rsid w:val="00117B24"/>
    <w:rsid w:val="001200E9"/>
    <w:rsid w:val="00121293"/>
    <w:rsid w:val="00122905"/>
    <w:rsid w:val="00122EF7"/>
    <w:rsid w:val="00124407"/>
    <w:rsid w:val="00124621"/>
    <w:rsid w:val="00125292"/>
    <w:rsid w:val="001252D1"/>
    <w:rsid w:val="001254C3"/>
    <w:rsid w:val="00125E35"/>
    <w:rsid w:val="00126C7E"/>
    <w:rsid w:val="0012721B"/>
    <w:rsid w:val="00131788"/>
    <w:rsid w:val="001317F7"/>
    <w:rsid w:val="00133B1E"/>
    <w:rsid w:val="00133E69"/>
    <w:rsid w:val="00136875"/>
    <w:rsid w:val="00137645"/>
    <w:rsid w:val="00140151"/>
    <w:rsid w:val="0014023A"/>
    <w:rsid w:val="00140592"/>
    <w:rsid w:val="00140BB4"/>
    <w:rsid w:val="00141BFD"/>
    <w:rsid w:val="00141FC5"/>
    <w:rsid w:val="00142411"/>
    <w:rsid w:val="0014330A"/>
    <w:rsid w:val="00143E82"/>
    <w:rsid w:val="0014503D"/>
    <w:rsid w:val="00146109"/>
    <w:rsid w:val="00147023"/>
    <w:rsid w:val="00152428"/>
    <w:rsid w:val="00152447"/>
    <w:rsid w:val="001526E8"/>
    <w:rsid w:val="00153312"/>
    <w:rsid w:val="0015470D"/>
    <w:rsid w:val="00154B6C"/>
    <w:rsid w:val="00155ACA"/>
    <w:rsid w:val="00155E5B"/>
    <w:rsid w:val="001561DA"/>
    <w:rsid w:val="00156F1C"/>
    <w:rsid w:val="00157B8F"/>
    <w:rsid w:val="00157C92"/>
    <w:rsid w:val="00157CFB"/>
    <w:rsid w:val="00157E57"/>
    <w:rsid w:val="00157F03"/>
    <w:rsid w:val="00160D58"/>
    <w:rsid w:val="001615CF"/>
    <w:rsid w:val="00161B6E"/>
    <w:rsid w:val="00162943"/>
    <w:rsid w:val="001638AB"/>
    <w:rsid w:val="0016441E"/>
    <w:rsid w:val="001646DF"/>
    <w:rsid w:val="00167263"/>
    <w:rsid w:val="001700A5"/>
    <w:rsid w:val="00171460"/>
    <w:rsid w:val="00171879"/>
    <w:rsid w:val="001734A4"/>
    <w:rsid w:val="0017365A"/>
    <w:rsid w:val="00173F6F"/>
    <w:rsid w:val="0017518F"/>
    <w:rsid w:val="00175DF8"/>
    <w:rsid w:val="00176B5A"/>
    <w:rsid w:val="00177211"/>
    <w:rsid w:val="001772B3"/>
    <w:rsid w:val="0017799C"/>
    <w:rsid w:val="00180464"/>
    <w:rsid w:val="0018094E"/>
    <w:rsid w:val="00180A62"/>
    <w:rsid w:val="00181D69"/>
    <w:rsid w:val="00182414"/>
    <w:rsid w:val="0018274A"/>
    <w:rsid w:val="001834B9"/>
    <w:rsid w:val="00183A6F"/>
    <w:rsid w:val="001840C0"/>
    <w:rsid w:val="00184E9A"/>
    <w:rsid w:val="00186D91"/>
    <w:rsid w:val="001872C8"/>
    <w:rsid w:val="00187B59"/>
    <w:rsid w:val="00190592"/>
    <w:rsid w:val="0019097C"/>
    <w:rsid w:val="001909EC"/>
    <w:rsid w:val="001914E0"/>
    <w:rsid w:val="00191E8E"/>
    <w:rsid w:val="001921B2"/>
    <w:rsid w:val="00196A21"/>
    <w:rsid w:val="00196BC6"/>
    <w:rsid w:val="00196F35"/>
    <w:rsid w:val="00197386"/>
    <w:rsid w:val="00197868"/>
    <w:rsid w:val="001A07E2"/>
    <w:rsid w:val="001A0A87"/>
    <w:rsid w:val="001A1D2B"/>
    <w:rsid w:val="001A42FB"/>
    <w:rsid w:val="001A470F"/>
    <w:rsid w:val="001A490D"/>
    <w:rsid w:val="001A4EE4"/>
    <w:rsid w:val="001A4F85"/>
    <w:rsid w:val="001A711A"/>
    <w:rsid w:val="001A7527"/>
    <w:rsid w:val="001B06C3"/>
    <w:rsid w:val="001B0F34"/>
    <w:rsid w:val="001B1007"/>
    <w:rsid w:val="001B1364"/>
    <w:rsid w:val="001B1F03"/>
    <w:rsid w:val="001B24CE"/>
    <w:rsid w:val="001B2D9C"/>
    <w:rsid w:val="001B3B2F"/>
    <w:rsid w:val="001B524B"/>
    <w:rsid w:val="001B56E7"/>
    <w:rsid w:val="001B61BF"/>
    <w:rsid w:val="001B72A8"/>
    <w:rsid w:val="001C070D"/>
    <w:rsid w:val="001C0B0E"/>
    <w:rsid w:val="001C10DD"/>
    <w:rsid w:val="001C2B9C"/>
    <w:rsid w:val="001C2E65"/>
    <w:rsid w:val="001C339F"/>
    <w:rsid w:val="001C5B62"/>
    <w:rsid w:val="001C6663"/>
    <w:rsid w:val="001C700F"/>
    <w:rsid w:val="001C795C"/>
    <w:rsid w:val="001D0C4B"/>
    <w:rsid w:val="001D1252"/>
    <w:rsid w:val="001D19BA"/>
    <w:rsid w:val="001D2D5F"/>
    <w:rsid w:val="001D3170"/>
    <w:rsid w:val="001D345D"/>
    <w:rsid w:val="001D407F"/>
    <w:rsid w:val="001D54FC"/>
    <w:rsid w:val="001D6100"/>
    <w:rsid w:val="001D6CD1"/>
    <w:rsid w:val="001D6ED7"/>
    <w:rsid w:val="001E00FD"/>
    <w:rsid w:val="001E2511"/>
    <w:rsid w:val="001E2697"/>
    <w:rsid w:val="001E35B6"/>
    <w:rsid w:val="001E527C"/>
    <w:rsid w:val="001E586E"/>
    <w:rsid w:val="001E7827"/>
    <w:rsid w:val="001F08A8"/>
    <w:rsid w:val="001F0E10"/>
    <w:rsid w:val="001F1710"/>
    <w:rsid w:val="001F357A"/>
    <w:rsid w:val="001F3D43"/>
    <w:rsid w:val="001F5579"/>
    <w:rsid w:val="001F5B3A"/>
    <w:rsid w:val="001F6613"/>
    <w:rsid w:val="001F694E"/>
    <w:rsid w:val="001F7081"/>
    <w:rsid w:val="002001A2"/>
    <w:rsid w:val="0020039E"/>
    <w:rsid w:val="00200597"/>
    <w:rsid w:val="00200A2C"/>
    <w:rsid w:val="00200C78"/>
    <w:rsid w:val="00200CFB"/>
    <w:rsid w:val="00201382"/>
    <w:rsid w:val="00201508"/>
    <w:rsid w:val="002019A3"/>
    <w:rsid w:val="00201C22"/>
    <w:rsid w:val="00202080"/>
    <w:rsid w:val="002030CD"/>
    <w:rsid w:val="00203D25"/>
    <w:rsid w:val="0020442C"/>
    <w:rsid w:val="00204A4F"/>
    <w:rsid w:val="00204F01"/>
    <w:rsid w:val="002056EC"/>
    <w:rsid w:val="00205C52"/>
    <w:rsid w:val="00206571"/>
    <w:rsid w:val="0020774E"/>
    <w:rsid w:val="00207CFB"/>
    <w:rsid w:val="00207E12"/>
    <w:rsid w:val="00210273"/>
    <w:rsid w:val="002106F0"/>
    <w:rsid w:val="00212184"/>
    <w:rsid w:val="0021248D"/>
    <w:rsid w:val="002130AC"/>
    <w:rsid w:val="00215741"/>
    <w:rsid w:val="0021735C"/>
    <w:rsid w:val="00217B7D"/>
    <w:rsid w:val="00217D74"/>
    <w:rsid w:val="00220D73"/>
    <w:rsid w:val="00221CCC"/>
    <w:rsid w:val="0022446A"/>
    <w:rsid w:val="00224696"/>
    <w:rsid w:val="00224BF1"/>
    <w:rsid w:val="00227495"/>
    <w:rsid w:val="00230B01"/>
    <w:rsid w:val="002312A7"/>
    <w:rsid w:val="002316FA"/>
    <w:rsid w:val="002327E9"/>
    <w:rsid w:val="002346B8"/>
    <w:rsid w:val="00236845"/>
    <w:rsid w:val="00236E74"/>
    <w:rsid w:val="002374A8"/>
    <w:rsid w:val="00240CDA"/>
    <w:rsid w:val="00241BD7"/>
    <w:rsid w:val="00241D34"/>
    <w:rsid w:val="00242EEB"/>
    <w:rsid w:val="00243BB3"/>
    <w:rsid w:val="00243E7F"/>
    <w:rsid w:val="00244307"/>
    <w:rsid w:val="0024467A"/>
    <w:rsid w:val="00247B5E"/>
    <w:rsid w:val="00251FCF"/>
    <w:rsid w:val="0025206A"/>
    <w:rsid w:val="00252181"/>
    <w:rsid w:val="0025243B"/>
    <w:rsid w:val="00252553"/>
    <w:rsid w:val="00252E72"/>
    <w:rsid w:val="00252FE8"/>
    <w:rsid w:val="00253636"/>
    <w:rsid w:val="00253DED"/>
    <w:rsid w:val="00254956"/>
    <w:rsid w:val="00254CCD"/>
    <w:rsid w:val="002557A9"/>
    <w:rsid w:val="00255F5A"/>
    <w:rsid w:val="0025708E"/>
    <w:rsid w:val="00257106"/>
    <w:rsid w:val="002617A8"/>
    <w:rsid w:val="00261EDE"/>
    <w:rsid w:val="00262541"/>
    <w:rsid w:val="0026310F"/>
    <w:rsid w:val="00263197"/>
    <w:rsid w:val="00263218"/>
    <w:rsid w:val="00263499"/>
    <w:rsid w:val="00263839"/>
    <w:rsid w:val="00264938"/>
    <w:rsid w:val="002653D0"/>
    <w:rsid w:val="002659E8"/>
    <w:rsid w:val="00266984"/>
    <w:rsid w:val="002703AC"/>
    <w:rsid w:val="00270DE7"/>
    <w:rsid w:val="00270DFC"/>
    <w:rsid w:val="002712EC"/>
    <w:rsid w:val="00271E96"/>
    <w:rsid w:val="00273E28"/>
    <w:rsid w:val="002741C2"/>
    <w:rsid w:val="00274722"/>
    <w:rsid w:val="002761E7"/>
    <w:rsid w:val="0027685A"/>
    <w:rsid w:val="00276B9C"/>
    <w:rsid w:val="00277114"/>
    <w:rsid w:val="00277D4A"/>
    <w:rsid w:val="00280843"/>
    <w:rsid w:val="00281914"/>
    <w:rsid w:val="00281AC2"/>
    <w:rsid w:val="0028278A"/>
    <w:rsid w:val="00283290"/>
    <w:rsid w:val="00283649"/>
    <w:rsid w:val="00284896"/>
    <w:rsid w:val="002854C0"/>
    <w:rsid w:val="0028629F"/>
    <w:rsid w:val="002864D0"/>
    <w:rsid w:val="00286BBF"/>
    <w:rsid w:val="002879E5"/>
    <w:rsid w:val="002924E7"/>
    <w:rsid w:val="00292695"/>
    <w:rsid w:val="00292F8C"/>
    <w:rsid w:val="00293C22"/>
    <w:rsid w:val="0029408E"/>
    <w:rsid w:val="002964F5"/>
    <w:rsid w:val="002969A4"/>
    <w:rsid w:val="00296D91"/>
    <w:rsid w:val="00296F0F"/>
    <w:rsid w:val="00297280"/>
    <w:rsid w:val="002A0CDF"/>
    <w:rsid w:val="002A1A10"/>
    <w:rsid w:val="002A2DE6"/>
    <w:rsid w:val="002A3BDD"/>
    <w:rsid w:val="002A5206"/>
    <w:rsid w:val="002B0769"/>
    <w:rsid w:val="002B0C4D"/>
    <w:rsid w:val="002B2DBC"/>
    <w:rsid w:val="002B3361"/>
    <w:rsid w:val="002B3417"/>
    <w:rsid w:val="002B3882"/>
    <w:rsid w:val="002B45DE"/>
    <w:rsid w:val="002B4621"/>
    <w:rsid w:val="002B4976"/>
    <w:rsid w:val="002B51AB"/>
    <w:rsid w:val="002B5C47"/>
    <w:rsid w:val="002B6C65"/>
    <w:rsid w:val="002B7827"/>
    <w:rsid w:val="002C1ECF"/>
    <w:rsid w:val="002C300A"/>
    <w:rsid w:val="002C421C"/>
    <w:rsid w:val="002C4ADC"/>
    <w:rsid w:val="002C4B29"/>
    <w:rsid w:val="002C5291"/>
    <w:rsid w:val="002C5325"/>
    <w:rsid w:val="002C5A31"/>
    <w:rsid w:val="002C5DD8"/>
    <w:rsid w:val="002C624B"/>
    <w:rsid w:val="002C632B"/>
    <w:rsid w:val="002C71D4"/>
    <w:rsid w:val="002C761E"/>
    <w:rsid w:val="002D0495"/>
    <w:rsid w:val="002D10E2"/>
    <w:rsid w:val="002D2645"/>
    <w:rsid w:val="002D271D"/>
    <w:rsid w:val="002D3506"/>
    <w:rsid w:val="002D351C"/>
    <w:rsid w:val="002D3A9C"/>
    <w:rsid w:val="002D3D38"/>
    <w:rsid w:val="002D4113"/>
    <w:rsid w:val="002D595A"/>
    <w:rsid w:val="002D59A4"/>
    <w:rsid w:val="002D65A7"/>
    <w:rsid w:val="002D662B"/>
    <w:rsid w:val="002E0AAA"/>
    <w:rsid w:val="002E10E4"/>
    <w:rsid w:val="002E118E"/>
    <w:rsid w:val="002E2D7E"/>
    <w:rsid w:val="002E2DBC"/>
    <w:rsid w:val="002E4D1C"/>
    <w:rsid w:val="002E5769"/>
    <w:rsid w:val="002E59B3"/>
    <w:rsid w:val="002E5F9B"/>
    <w:rsid w:val="002E6319"/>
    <w:rsid w:val="002E6443"/>
    <w:rsid w:val="002E6E03"/>
    <w:rsid w:val="002E7A39"/>
    <w:rsid w:val="002F001F"/>
    <w:rsid w:val="002F05CF"/>
    <w:rsid w:val="002F0846"/>
    <w:rsid w:val="002F0D42"/>
    <w:rsid w:val="002F314F"/>
    <w:rsid w:val="002F572E"/>
    <w:rsid w:val="002F7CC9"/>
    <w:rsid w:val="003020E9"/>
    <w:rsid w:val="00302646"/>
    <w:rsid w:val="0030409D"/>
    <w:rsid w:val="00304A5F"/>
    <w:rsid w:val="003051DC"/>
    <w:rsid w:val="00305953"/>
    <w:rsid w:val="003075A6"/>
    <w:rsid w:val="00307873"/>
    <w:rsid w:val="00307BD3"/>
    <w:rsid w:val="00307C04"/>
    <w:rsid w:val="0031025C"/>
    <w:rsid w:val="00310483"/>
    <w:rsid w:val="00310A85"/>
    <w:rsid w:val="0031261C"/>
    <w:rsid w:val="00312F62"/>
    <w:rsid w:val="0031338C"/>
    <w:rsid w:val="003135D9"/>
    <w:rsid w:val="00313BB8"/>
    <w:rsid w:val="003146E3"/>
    <w:rsid w:val="00314819"/>
    <w:rsid w:val="00315BA5"/>
    <w:rsid w:val="003214F8"/>
    <w:rsid w:val="00321718"/>
    <w:rsid w:val="00321D54"/>
    <w:rsid w:val="003223FC"/>
    <w:rsid w:val="003227EA"/>
    <w:rsid w:val="003255F8"/>
    <w:rsid w:val="00325EE2"/>
    <w:rsid w:val="003267B4"/>
    <w:rsid w:val="00330037"/>
    <w:rsid w:val="00330651"/>
    <w:rsid w:val="00330680"/>
    <w:rsid w:val="003308F8"/>
    <w:rsid w:val="00330A04"/>
    <w:rsid w:val="00330D94"/>
    <w:rsid w:val="00331C9E"/>
    <w:rsid w:val="0033210B"/>
    <w:rsid w:val="00333772"/>
    <w:rsid w:val="003343B2"/>
    <w:rsid w:val="003347EA"/>
    <w:rsid w:val="00334850"/>
    <w:rsid w:val="003368F5"/>
    <w:rsid w:val="003404A3"/>
    <w:rsid w:val="003405F8"/>
    <w:rsid w:val="00340758"/>
    <w:rsid w:val="00340D27"/>
    <w:rsid w:val="00340EA2"/>
    <w:rsid w:val="00344C4E"/>
    <w:rsid w:val="0034543D"/>
    <w:rsid w:val="00345F82"/>
    <w:rsid w:val="00345FB5"/>
    <w:rsid w:val="0034623C"/>
    <w:rsid w:val="0035053B"/>
    <w:rsid w:val="00352617"/>
    <w:rsid w:val="00353762"/>
    <w:rsid w:val="0035386B"/>
    <w:rsid w:val="00353DD8"/>
    <w:rsid w:val="003540EB"/>
    <w:rsid w:val="00354CDC"/>
    <w:rsid w:val="00355BA9"/>
    <w:rsid w:val="00355F05"/>
    <w:rsid w:val="003565B4"/>
    <w:rsid w:val="0035671B"/>
    <w:rsid w:val="003577F9"/>
    <w:rsid w:val="003601BE"/>
    <w:rsid w:val="003616E1"/>
    <w:rsid w:val="00361BEC"/>
    <w:rsid w:val="00361C6C"/>
    <w:rsid w:val="003628DD"/>
    <w:rsid w:val="00364289"/>
    <w:rsid w:val="00364334"/>
    <w:rsid w:val="00364425"/>
    <w:rsid w:val="0036514C"/>
    <w:rsid w:val="003663E0"/>
    <w:rsid w:val="003665C4"/>
    <w:rsid w:val="00366D9C"/>
    <w:rsid w:val="003670C5"/>
    <w:rsid w:val="003674B3"/>
    <w:rsid w:val="00371601"/>
    <w:rsid w:val="00372379"/>
    <w:rsid w:val="003730A6"/>
    <w:rsid w:val="00374223"/>
    <w:rsid w:val="003742DD"/>
    <w:rsid w:val="003746B4"/>
    <w:rsid w:val="003749CE"/>
    <w:rsid w:val="00374DBF"/>
    <w:rsid w:val="0037520B"/>
    <w:rsid w:val="00375FE6"/>
    <w:rsid w:val="00380706"/>
    <w:rsid w:val="00380B3D"/>
    <w:rsid w:val="003810CA"/>
    <w:rsid w:val="003810DA"/>
    <w:rsid w:val="003811D8"/>
    <w:rsid w:val="003816E2"/>
    <w:rsid w:val="00382446"/>
    <w:rsid w:val="00382CA7"/>
    <w:rsid w:val="00385526"/>
    <w:rsid w:val="00385A01"/>
    <w:rsid w:val="00385E4A"/>
    <w:rsid w:val="00387218"/>
    <w:rsid w:val="0038757E"/>
    <w:rsid w:val="00387FDD"/>
    <w:rsid w:val="00390317"/>
    <w:rsid w:val="00390B52"/>
    <w:rsid w:val="003911F9"/>
    <w:rsid w:val="0039142E"/>
    <w:rsid w:val="003914BA"/>
    <w:rsid w:val="00391F8C"/>
    <w:rsid w:val="0039411C"/>
    <w:rsid w:val="00394229"/>
    <w:rsid w:val="00394476"/>
    <w:rsid w:val="003947B9"/>
    <w:rsid w:val="003956E5"/>
    <w:rsid w:val="00396200"/>
    <w:rsid w:val="0039659A"/>
    <w:rsid w:val="00397D5C"/>
    <w:rsid w:val="003A06B6"/>
    <w:rsid w:val="003A0A12"/>
    <w:rsid w:val="003A0E3B"/>
    <w:rsid w:val="003A0FDB"/>
    <w:rsid w:val="003A254B"/>
    <w:rsid w:val="003A3801"/>
    <w:rsid w:val="003A3907"/>
    <w:rsid w:val="003A4876"/>
    <w:rsid w:val="003A4892"/>
    <w:rsid w:val="003A4D78"/>
    <w:rsid w:val="003A53B7"/>
    <w:rsid w:val="003A5696"/>
    <w:rsid w:val="003A5848"/>
    <w:rsid w:val="003A6156"/>
    <w:rsid w:val="003A677C"/>
    <w:rsid w:val="003A6DA6"/>
    <w:rsid w:val="003A71DE"/>
    <w:rsid w:val="003A7473"/>
    <w:rsid w:val="003B030D"/>
    <w:rsid w:val="003B08E6"/>
    <w:rsid w:val="003B340B"/>
    <w:rsid w:val="003B3823"/>
    <w:rsid w:val="003B3BEB"/>
    <w:rsid w:val="003B437A"/>
    <w:rsid w:val="003B5DBD"/>
    <w:rsid w:val="003B682A"/>
    <w:rsid w:val="003C0068"/>
    <w:rsid w:val="003C101C"/>
    <w:rsid w:val="003C12EF"/>
    <w:rsid w:val="003C1E2C"/>
    <w:rsid w:val="003C23A3"/>
    <w:rsid w:val="003C2987"/>
    <w:rsid w:val="003C2A4A"/>
    <w:rsid w:val="003C2F86"/>
    <w:rsid w:val="003C3720"/>
    <w:rsid w:val="003C37C4"/>
    <w:rsid w:val="003C38F3"/>
    <w:rsid w:val="003C419A"/>
    <w:rsid w:val="003C426F"/>
    <w:rsid w:val="003C5F1B"/>
    <w:rsid w:val="003C627C"/>
    <w:rsid w:val="003C6D06"/>
    <w:rsid w:val="003C78AC"/>
    <w:rsid w:val="003C7C8D"/>
    <w:rsid w:val="003D015A"/>
    <w:rsid w:val="003D0DB3"/>
    <w:rsid w:val="003D0E5C"/>
    <w:rsid w:val="003D3B3A"/>
    <w:rsid w:val="003D3C9E"/>
    <w:rsid w:val="003D4F93"/>
    <w:rsid w:val="003D5D4A"/>
    <w:rsid w:val="003D6935"/>
    <w:rsid w:val="003D6A01"/>
    <w:rsid w:val="003D7A40"/>
    <w:rsid w:val="003D7EAF"/>
    <w:rsid w:val="003E058D"/>
    <w:rsid w:val="003E123E"/>
    <w:rsid w:val="003E1B22"/>
    <w:rsid w:val="003E20C1"/>
    <w:rsid w:val="003E218E"/>
    <w:rsid w:val="003E29BD"/>
    <w:rsid w:val="003E30EF"/>
    <w:rsid w:val="003E38E0"/>
    <w:rsid w:val="003E41AF"/>
    <w:rsid w:val="003E43D0"/>
    <w:rsid w:val="003E4B29"/>
    <w:rsid w:val="003E4B7D"/>
    <w:rsid w:val="003E6100"/>
    <w:rsid w:val="003E6838"/>
    <w:rsid w:val="003E79BC"/>
    <w:rsid w:val="003F0739"/>
    <w:rsid w:val="003F0A94"/>
    <w:rsid w:val="003F21A9"/>
    <w:rsid w:val="003F24E0"/>
    <w:rsid w:val="003F285B"/>
    <w:rsid w:val="003F2915"/>
    <w:rsid w:val="003F3EEC"/>
    <w:rsid w:val="003F5656"/>
    <w:rsid w:val="003F6503"/>
    <w:rsid w:val="003F65C5"/>
    <w:rsid w:val="0040013D"/>
    <w:rsid w:val="0040052D"/>
    <w:rsid w:val="00400620"/>
    <w:rsid w:val="00400F28"/>
    <w:rsid w:val="0040105B"/>
    <w:rsid w:val="004011FC"/>
    <w:rsid w:val="004015B0"/>
    <w:rsid w:val="004018E4"/>
    <w:rsid w:val="00401DE4"/>
    <w:rsid w:val="0040220A"/>
    <w:rsid w:val="00402662"/>
    <w:rsid w:val="00402CAB"/>
    <w:rsid w:val="004057A2"/>
    <w:rsid w:val="004057D4"/>
    <w:rsid w:val="00405A38"/>
    <w:rsid w:val="004067A2"/>
    <w:rsid w:val="0040733D"/>
    <w:rsid w:val="00407A8F"/>
    <w:rsid w:val="00407B4B"/>
    <w:rsid w:val="00410AD8"/>
    <w:rsid w:val="00411A23"/>
    <w:rsid w:val="00412961"/>
    <w:rsid w:val="00413A6F"/>
    <w:rsid w:val="004149B0"/>
    <w:rsid w:val="00414FD3"/>
    <w:rsid w:val="004156D2"/>
    <w:rsid w:val="004167C3"/>
    <w:rsid w:val="00416B61"/>
    <w:rsid w:val="00417299"/>
    <w:rsid w:val="0041755C"/>
    <w:rsid w:val="00417BBF"/>
    <w:rsid w:val="00420382"/>
    <w:rsid w:val="00420814"/>
    <w:rsid w:val="00421652"/>
    <w:rsid w:val="0042186E"/>
    <w:rsid w:val="004223AD"/>
    <w:rsid w:val="0042319B"/>
    <w:rsid w:val="004238EF"/>
    <w:rsid w:val="00423C0E"/>
    <w:rsid w:val="004247C9"/>
    <w:rsid w:val="00424C82"/>
    <w:rsid w:val="00425B88"/>
    <w:rsid w:val="004269A1"/>
    <w:rsid w:val="0042739D"/>
    <w:rsid w:val="004303B3"/>
    <w:rsid w:val="004309FE"/>
    <w:rsid w:val="00430E79"/>
    <w:rsid w:val="0043137B"/>
    <w:rsid w:val="00431C59"/>
    <w:rsid w:val="00433076"/>
    <w:rsid w:val="0043331C"/>
    <w:rsid w:val="0043347D"/>
    <w:rsid w:val="004334A0"/>
    <w:rsid w:val="004346CC"/>
    <w:rsid w:val="00437202"/>
    <w:rsid w:val="004372C8"/>
    <w:rsid w:val="00440E86"/>
    <w:rsid w:val="004410CE"/>
    <w:rsid w:val="00441147"/>
    <w:rsid w:val="0044188D"/>
    <w:rsid w:val="004418CA"/>
    <w:rsid w:val="0044203C"/>
    <w:rsid w:val="00442B3B"/>
    <w:rsid w:val="00442CA2"/>
    <w:rsid w:val="00444890"/>
    <w:rsid w:val="004449D0"/>
    <w:rsid w:val="00444F19"/>
    <w:rsid w:val="0044573E"/>
    <w:rsid w:val="0044590A"/>
    <w:rsid w:val="00446647"/>
    <w:rsid w:val="00446DE1"/>
    <w:rsid w:val="004513F8"/>
    <w:rsid w:val="00453D1D"/>
    <w:rsid w:val="00454E81"/>
    <w:rsid w:val="004555FB"/>
    <w:rsid w:val="0045584F"/>
    <w:rsid w:val="00455EF0"/>
    <w:rsid w:val="0045642C"/>
    <w:rsid w:val="00457199"/>
    <w:rsid w:val="004600A0"/>
    <w:rsid w:val="00460E95"/>
    <w:rsid w:val="00460ED2"/>
    <w:rsid w:val="00461464"/>
    <w:rsid w:val="004614FD"/>
    <w:rsid w:val="00462000"/>
    <w:rsid w:val="004623CC"/>
    <w:rsid w:val="00463A6E"/>
    <w:rsid w:val="00464FB6"/>
    <w:rsid w:val="00465004"/>
    <w:rsid w:val="00465050"/>
    <w:rsid w:val="004650A3"/>
    <w:rsid w:val="0046569B"/>
    <w:rsid w:val="0046578A"/>
    <w:rsid w:val="00470621"/>
    <w:rsid w:val="00470908"/>
    <w:rsid w:val="0047092B"/>
    <w:rsid w:val="00470FAF"/>
    <w:rsid w:val="00470FC6"/>
    <w:rsid w:val="004721D1"/>
    <w:rsid w:val="00472821"/>
    <w:rsid w:val="00473619"/>
    <w:rsid w:val="00473D47"/>
    <w:rsid w:val="00474A25"/>
    <w:rsid w:val="00475227"/>
    <w:rsid w:val="0047735B"/>
    <w:rsid w:val="0047777D"/>
    <w:rsid w:val="004779D4"/>
    <w:rsid w:val="004803C3"/>
    <w:rsid w:val="00480577"/>
    <w:rsid w:val="00481562"/>
    <w:rsid w:val="0048178E"/>
    <w:rsid w:val="00481F34"/>
    <w:rsid w:val="0048365F"/>
    <w:rsid w:val="00484133"/>
    <w:rsid w:val="0048495F"/>
    <w:rsid w:val="00484ABB"/>
    <w:rsid w:val="00485319"/>
    <w:rsid w:val="00486725"/>
    <w:rsid w:val="0048693B"/>
    <w:rsid w:val="00487B6A"/>
    <w:rsid w:val="0049017F"/>
    <w:rsid w:val="00490219"/>
    <w:rsid w:val="00491783"/>
    <w:rsid w:val="00491EC7"/>
    <w:rsid w:val="004923F2"/>
    <w:rsid w:val="004924DC"/>
    <w:rsid w:val="00492906"/>
    <w:rsid w:val="004930EF"/>
    <w:rsid w:val="00494891"/>
    <w:rsid w:val="004953DB"/>
    <w:rsid w:val="004958E1"/>
    <w:rsid w:val="00496F1F"/>
    <w:rsid w:val="00497BF2"/>
    <w:rsid w:val="004A0417"/>
    <w:rsid w:val="004A06C9"/>
    <w:rsid w:val="004A0F38"/>
    <w:rsid w:val="004A15AB"/>
    <w:rsid w:val="004A2891"/>
    <w:rsid w:val="004A2D3B"/>
    <w:rsid w:val="004A3B47"/>
    <w:rsid w:val="004A3D7C"/>
    <w:rsid w:val="004A3DCE"/>
    <w:rsid w:val="004A52F8"/>
    <w:rsid w:val="004A6D30"/>
    <w:rsid w:val="004A78E4"/>
    <w:rsid w:val="004A7F49"/>
    <w:rsid w:val="004B0628"/>
    <w:rsid w:val="004B0DB5"/>
    <w:rsid w:val="004B11CA"/>
    <w:rsid w:val="004B16A3"/>
    <w:rsid w:val="004B2043"/>
    <w:rsid w:val="004B2E48"/>
    <w:rsid w:val="004B313B"/>
    <w:rsid w:val="004B3587"/>
    <w:rsid w:val="004B39CE"/>
    <w:rsid w:val="004B428B"/>
    <w:rsid w:val="004B6D43"/>
    <w:rsid w:val="004C10AA"/>
    <w:rsid w:val="004C1555"/>
    <w:rsid w:val="004C27CB"/>
    <w:rsid w:val="004C35FE"/>
    <w:rsid w:val="004C39E4"/>
    <w:rsid w:val="004C3A59"/>
    <w:rsid w:val="004C3D8D"/>
    <w:rsid w:val="004C43F9"/>
    <w:rsid w:val="004C51AC"/>
    <w:rsid w:val="004C5A66"/>
    <w:rsid w:val="004C602C"/>
    <w:rsid w:val="004C61EF"/>
    <w:rsid w:val="004C6A8C"/>
    <w:rsid w:val="004D01F6"/>
    <w:rsid w:val="004D073A"/>
    <w:rsid w:val="004D08A0"/>
    <w:rsid w:val="004D1615"/>
    <w:rsid w:val="004D206F"/>
    <w:rsid w:val="004D2D03"/>
    <w:rsid w:val="004D3ED7"/>
    <w:rsid w:val="004D477B"/>
    <w:rsid w:val="004D4B2D"/>
    <w:rsid w:val="004D576C"/>
    <w:rsid w:val="004D58D5"/>
    <w:rsid w:val="004D5D3A"/>
    <w:rsid w:val="004D6349"/>
    <w:rsid w:val="004D7316"/>
    <w:rsid w:val="004D79DD"/>
    <w:rsid w:val="004E0205"/>
    <w:rsid w:val="004E109E"/>
    <w:rsid w:val="004E143B"/>
    <w:rsid w:val="004E1D1F"/>
    <w:rsid w:val="004E2239"/>
    <w:rsid w:val="004E3C57"/>
    <w:rsid w:val="004E3D5A"/>
    <w:rsid w:val="004E4DED"/>
    <w:rsid w:val="004E5696"/>
    <w:rsid w:val="004E6885"/>
    <w:rsid w:val="004E68D8"/>
    <w:rsid w:val="004E6A9F"/>
    <w:rsid w:val="004E77C7"/>
    <w:rsid w:val="004F2F52"/>
    <w:rsid w:val="004F3372"/>
    <w:rsid w:val="004F3DEF"/>
    <w:rsid w:val="004F40AF"/>
    <w:rsid w:val="004F55AA"/>
    <w:rsid w:val="004F6003"/>
    <w:rsid w:val="004F637A"/>
    <w:rsid w:val="004F66A2"/>
    <w:rsid w:val="004F6EB7"/>
    <w:rsid w:val="004F76F3"/>
    <w:rsid w:val="004F7FC0"/>
    <w:rsid w:val="00501F47"/>
    <w:rsid w:val="00503CFB"/>
    <w:rsid w:val="00504FB0"/>
    <w:rsid w:val="00505384"/>
    <w:rsid w:val="00507407"/>
    <w:rsid w:val="005103A6"/>
    <w:rsid w:val="00510F62"/>
    <w:rsid w:val="00513484"/>
    <w:rsid w:val="00513965"/>
    <w:rsid w:val="0051462A"/>
    <w:rsid w:val="00514D75"/>
    <w:rsid w:val="0051556B"/>
    <w:rsid w:val="00515CD8"/>
    <w:rsid w:val="0051628C"/>
    <w:rsid w:val="005162D5"/>
    <w:rsid w:val="00516E1F"/>
    <w:rsid w:val="00516F08"/>
    <w:rsid w:val="00517E20"/>
    <w:rsid w:val="005201BA"/>
    <w:rsid w:val="005203A0"/>
    <w:rsid w:val="0052283F"/>
    <w:rsid w:val="0052300E"/>
    <w:rsid w:val="00523F60"/>
    <w:rsid w:val="005269B6"/>
    <w:rsid w:val="00526B34"/>
    <w:rsid w:val="005272F3"/>
    <w:rsid w:val="00527763"/>
    <w:rsid w:val="0053064C"/>
    <w:rsid w:val="00531852"/>
    <w:rsid w:val="0053227D"/>
    <w:rsid w:val="0053330E"/>
    <w:rsid w:val="00534D8C"/>
    <w:rsid w:val="00536054"/>
    <w:rsid w:val="00537424"/>
    <w:rsid w:val="00537807"/>
    <w:rsid w:val="00537C87"/>
    <w:rsid w:val="00537D87"/>
    <w:rsid w:val="005407B5"/>
    <w:rsid w:val="00540BC3"/>
    <w:rsid w:val="005414F8"/>
    <w:rsid w:val="00541896"/>
    <w:rsid w:val="00541D64"/>
    <w:rsid w:val="005459AD"/>
    <w:rsid w:val="00546AB9"/>
    <w:rsid w:val="005509C9"/>
    <w:rsid w:val="005522F7"/>
    <w:rsid w:val="00552957"/>
    <w:rsid w:val="005537AC"/>
    <w:rsid w:val="00553814"/>
    <w:rsid w:val="00553CC4"/>
    <w:rsid w:val="00554DF0"/>
    <w:rsid w:val="00554FCA"/>
    <w:rsid w:val="005553D0"/>
    <w:rsid w:val="00555A3B"/>
    <w:rsid w:val="0055657A"/>
    <w:rsid w:val="00556587"/>
    <w:rsid w:val="005575A9"/>
    <w:rsid w:val="0056019A"/>
    <w:rsid w:val="005601A0"/>
    <w:rsid w:val="00564D15"/>
    <w:rsid w:val="00564F70"/>
    <w:rsid w:val="00565C21"/>
    <w:rsid w:val="005664C8"/>
    <w:rsid w:val="005668CA"/>
    <w:rsid w:val="00575A72"/>
    <w:rsid w:val="00582609"/>
    <w:rsid w:val="00582E00"/>
    <w:rsid w:val="00582FFF"/>
    <w:rsid w:val="00583391"/>
    <w:rsid w:val="00585232"/>
    <w:rsid w:val="00585622"/>
    <w:rsid w:val="00585B95"/>
    <w:rsid w:val="005860FB"/>
    <w:rsid w:val="0059088A"/>
    <w:rsid w:val="005915ED"/>
    <w:rsid w:val="00591A21"/>
    <w:rsid w:val="00593724"/>
    <w:rsid w:val="00594350"/>
    <w:rsid w:val="0059591F"/>
    <w:rsid w:val="005969CC"/>
    <w:rsid w:val="00597EA9"/>
    <w:rsid w:val="00597F62"/>
    <w:rsid w:val="005A0407"/>
    <w:rsid w:val="005A1366"/>
    <w:rsid w:val="005A2BC8"/>
    <w:rsid w:val="005A2E08"/>
    <w:rsid w:val="005A2E25"/>
    <w:rsid w:val="005A3B94"/>
    <w:rsid w:val="005A5FD5"/>
    <w:rsid w:val="005B0EC2"/>
    <w:rsid w:val="005B18AC"/>
    <w:rsid w:val="005B24A6"/>
    <w:rsid w:val="005B269E"/>
    <w:rsid w:val="005B2826"/>
    <w:rsid w:val="005B2CF6"/>
    <w:rsid w:val="005B30F9"/>
    <w:rsid w:val="005B35F0"/>
    <w:rsid w:val="005B3DB0"/>
    <w:rsid w:val="005B4B92"/>
    <w:rsid w:val="005B5ED5"/>
    <w:rsid w:val="005B6DA7"/>
    <w:rsid w:val="005B6FAF"/>
    <w:rsid w:val="005B73F3"/>
    <w:rsid w:val="005B7487"/>
    <w:rsid w:val="005B7B62"/>
    <w:rsid w:val="005C0156"/>
    <w:rsid w:val="005C1DC7"/>
    <w:rsid w:val="005C206B"/>
    <w:rsid w:val="005C2984"/>
    <w:rsid w:val="005C3257"/>
    <w:rsid w:val="005C38F6"/>
    <w:rsid w:val="005C509A"/>
    <w:rsid w:val="005C5712"/>
    <w:rsid w:val="005C6758"/>
    <w:rsid w:val="005C7357"/>
    <w:rsid w:val="005C74BA"/>
    <w:rsid w:val="005C7A48"/>
    <w:rsid w:val="005C7BF8"/>
    <w:rsid w:val="005C7D69"/>
    <w:rsid w:val="005D0910"/>
    <w:rsid w:val="005D1F8F"/>
    <w:rsid w:val="005D3019"/>
    <w:rsid w:val="005D3471"/>
    <w:rsid w:val="005D3F38"/>
    <w:rsid w:val="005D45BE"/>
    <w:rsid w:val="005D568C"/>
    <w:rsid w:val="005D5A61"/>
    <w:rsid w:val="005D5BA1"/>
    <w:rsid w:val="005D7231"/>
    <w:rsid w:val="005D7CD7"/>
    <w:rsid w:val="005D7E1C"/>
    <w:rsid w:val="005E03FD"/>
    <w:rsid w:val="005E0A02"/>
    <w:rsid w:val="005E12B9"/>
    <w:rsid w:val="005E156F"/>
    <w:rsid w:val="005E1888"/>
    <w:rsid w:val="005E1C67"/>
    <w:rsid w:val="005E27B7"/>
    <w:rsid w:val="005E4045"/>
    <w:rsid w:val="005E4E67"/>
    <w:rsid w:val="005E5B02"/>
    <w:rsid w:val="005E6016"/>
    <w:rsid w:val="005E60BE"/>
    <w:rsid w:val="005E7832"/>
    <w:rsid w:val="005F022F"/>
    <w:rsid w:val="005F0A4F"/>
    <w:rsid w:val="005F123A"/>
    <w:rsid w:val="005F2143"/>
    <w:rsid w:val="005F2150"/>
    <w:rsid w:val="005F3063"/>
    <w:rsid w:val="005F3464"/>
    <w:rsid w:val="005F428B"/>
    <w:rsid w:val="005F5015"/>
    <w:rsid w:val="005F5148"/>
    <w:rsid w:val="005F5162"/>
    <w:rsid w:val="005F6181"/>
    <w:rsid w:val="005F7267"/>
    <w:rsid w:val="006012AC"/>
    <w:rsid w:val="00601856"/>
    <w:rsid w:val="00604A00"/>
    <w:rsid w:val="00604CDA"/>
    <w:rsid w:val="00605AC1"/>
    <w:rsid w:val="00605C1D"/>
    <w:rsid w:val="006072D0"/>
    <w:rsid w:val="00607A21"/>
    <w:rsid w:val="00607EF3"/>
    <w:rsid w:val="00607FC0"/>
    <w:rsid w:val="006110FC"/>
    <w:rsid w:val="006129FE"/>
    <w:rsid w:val="00612F56"/>
    <w:rsid w:val="00613A1D"/>
    <w:rsid w:val="00613B95"/>
    <w:rsid w:val="00613CF8"/>
    <w:rsid w:val="006161F3"/>
    <w:rsid w:val="00617819"/>
    <w:rsid w:val="0061797D"/>
    <w:rsid w:val="00617B07"/>
    <w:rsid w:val="0062290E"/>
    <w:rsid w:val="00623AE6"/>
    <w:rsid w:val="00624263"/>
    <w:rsid w:val="00624B06"/>
    <w:rsid w:val="00625309"/>
    <w:rsid w:val="00625BAF"/>
    <w:rsid w:val="00627D96"/>
    <w:rsid w:val="0063071A"/>
    <w:rsid w:val="00630904"/>
    <w:rsid w:val="00631BF2"/>
    <w:rsid w:val="0063266F"/>
    <w:rsid w:val="00632EBC"/>
    <w:rsid w:val="00634130"/>
    <w:rsid w:val="00636293"/>
    <w:rsid w:val="00636BC5"/>
    <w:rsid w:val="00636DBA"/>
    <w:rsid w:val="00637424"/>
    <w:rsid w:val="006377F8"/>
    <w:rsid w:val="00637FF7"/>
    <w:rsid w:val="006405C1"/>
    <w:rsid w:val="00641937"/>
    <w:rsid w:val="00641BA2"/>
    <w:rsid w:val="00642AFA"/>
    <w:rsid w:val="00643404"/>
    <w:rsid w:val="00644221"/>
    <w:rsid w:val="00644659"/>
    <w:rsid w:val="00646406"/>
    <w:rsid w:val="0065066F"/>
    <w:rsid w:val="006506DE"/>
    <w:rsid w:val="00650E79"/>
    <w:rsid w:val="00650EDD"/>
    <w:rsid w:val="00650EE4"/>
    <w:rsid w:val="00651A36"/>
    <w:rsid w:val="00652518"/>
    <w:rsid w:val="006527CB"/>
    <w:rsid w:val="00653188"/>
    <w:rsid w:val="0065397C"/>
    <w:rsid w:val="00654046"/>
    <w:rsid w:val="0065524D"/>
    <w:rsid w:val="006554F2"/>
    <w:rsid w:val="00657C36"/>
    <w:rsid w:val="00660248"/>
    <w:rsid w:val="0066027C"/>
    <w:rsid w:val="00660670"/>
    <w:rsid w:val="0066109E"/>
    <w:rsid w:val="00662E30"/>
    <w:rsid w:val="006643FD"/>
    <w:rsid w:val="00665152"/>
    <w:rsid w:val="006653DE"/>
    <w:rsid w:val="00666E91"/>
    <w:rsid w:val="006672A0"/>
    <w:rsid w:val="00667FA8"/>
    <w:rsid w:val="00671383"/>
    <w:rsid w:val="00671F3C"/>
    <w:rsid w:val="00672A0C"/>
    <w:rsid w:val="00673F8C"/>
    <w:rsid w:val="00674876"/>
    <w:rsid w:val="00676ADC"/>
    <w:rsid w:val="006778C1"/>
    <w:rsid w:val="00677924"/>
    <w:rsid w:val="00677C00"/>
    <w:rsid w:val="006815C1"/>
    <w:rsid w:val="00682150"/>
    <w:rsid w:val="0068289D"/>
    <w:rsid w:val="006834F3"/>
    <w:rsid w:val="00684AE0"/>
    <w:rsid w:val="006859AA"/>
    <w:rsid w:val="006861EE"/>
    <w:rsid w:val="0068652E"/>
    <w:rsid w:val="006868FB"/>
    <w:rsid w:val="00687813"/>
    <w:rsid w:val="00687814"/>
    <w:rsid w:val="0069029F"/>
    <w:rsid w:val="006910E3"/>
    <w:rsid w:val="00691887"/>
    <w:rsid w:val="00691D03"/>
    <w:rsid w:val="0069243F"/>
    <w:rsid w:val="00692A6D"/>
    <w:rsid w:val="00692D4E"/>
    <w:rsid w:val="0069365A"/>
    <w:rsid w:val="006938C8"/>
    <w:rsid w:val="00693E10"/>
    <w:rsid w:val="006941D4"/>
    <w:rsid w:val="00696B1A"/>
    <w:rsid w:val="00696F75"/>
    <w:rsid w:val="006970EB"/>
    <w:rsid w:val="00697215"/>
    <w:rsid w:val="00697864"/>
    <w:rsid w:val="00697C08"/>
    <w:rsid w:val="006A0146"/>
    <w:rsid w:val="006A07F1"/>
    <w:rsid w:val="006A2512"/>
    <w:rsid w:val="006A3C3C"/>
    <w:rsid w:val="006A3E6F"/>
    <w:rsid w:val="006A4B1D"/>
    <w:rsid w:val="006A511C"/>
    <w:rsid w:val="006A641A"/>
    <w:rsid w:val="006A6491"/>
    <w:rsid w:val="006A6712"/>
    <w:rsid w:val="006A736C"/>
    <w:rsid w:val="006B0B49"/>
    <w:rsid w:val="006B39F6"/>
    <w:rsid w:val="006B49AC"/>
    <w:rsid w:val="006B5199"/>
    <w:rsid w:val="006B5216"/>
    <w:rsid w:val="006B5CFB"/>
    <w:rsid w:val="006B66FB"/>
    <w:rsid w:val="006B6BEF"/>
    <w:rsid w:val="006C0BEA"/>
    <w:rsid w:val="006C1E45"/>
    <w:rsid w:val="006C279D"/>
    <w:rsid w:val="006C37F2"/>
    <w:rsid w:val="006C381F"/>
    <w:rsid w:val="006C3B0F"/>
    <w:rsid w:val="006C3B40"/>
    <w:rsid w:val="006C3F31"/>
    <w:rsid w:val="006C499A"/>
    <w:rsid w:val="006C54C9"/>
    <w:rsid w:val="006C5C54"/>
    <w:rsid w:val="006C6156"/>
    <w:rsid w:val="006C6920"/>
    <w:rsid w:val="006C6B46"/>
    <w:rsid w:val="006C74B7"/>
    <w:rsid w:val="006D0B6F"/>
    <w:rsid w:val="006D0BDD"/>
    <w:rsid w:val="006D3D76"/>
    <w:rsid w:val="006D3E74"/>
    <w:rsid w:val="006D412E"/>
    <w:rsid w:val="006D4AF7"/>
    <w:rsid w:val="006D5FBE"/>
    <w:rsid w:val="006D6A17"/>
    <w:rsid w:val="006D70D7"/>
    <w:rsid w:val="006E0274"/>
    <w:rsid w:val="006E183F"/>
    <w:rsid w:val="006E18DF"/>
    <w:rsid w:val="006E228E"/>
    <w:rsid w:val="006E2613"/>
    <w:rsid w:val="006E2CF4"/>
    <w:rsid w:val="006E37AA"/>
    <w:rsid w:val="006E3827"/>
    <w:rsid w:val="006E4D4B"/>
    <w:rsid w:val="006E598C"/>
    <w:rsid w:val="006E6AEB"/>
    <w:rsid w:val="006E7463"/>
    <w:rsid w:val="006E760E"/>
    <w:rsid w:val="006F08B1"/>
    <w:rsid w:val="006F1C2C"/>
    <w:rsid w:val="006F1E52"/>
    <w:rsid w:val="006F298C"/>
    <w:rsid w:val="006F3112"/>
    <w:rsid w:val="006F4343"/>
    <w:rsid w:val="006F47A3"/>
    <w:rsid w:val="006F66AB"/>
    <w:rsid w:val="006F6EC0"/>
    <w:rsid w:val="006F7C48"/>
    <w:rsid w:val="00702A0E"/>
    <w:rsid w:val="00703F48"/>
    <w:rsid w:val="00704584"/>
    <w:rsid w:val="00705801"/>
    <w:rsid w:val="00705872"/>
    <w:rsid w:val="00705C15"/>
    <w:rsid w:val="00705F47"/>
    <w:rsid w:val="0070648E"/>
    <w:rsid w:val="00707292"/>
    <w:rsid w:val="0071056F"/>
    <w:rsid w:val="00710E95"/>
    <w:rsid w:val="0071227E"/>
    <w:rsid w:val="00712827"/>
    <w:rsid w:val="007153E8"/>
    <w:rsid w:val="00715EEB"/>
    <w:rsid w:val="0071675B"/>
    <w:rsid w:val="007172FF"/>
    <w:rsid w:val="00717C3B"/>
    <w:rsid w:val="00720525"/>
    <w:rsid w:val="00720A78"/>
    <w:rsid w:val="00720C9D"/>
    <w:rsid w:val="007211E2"/>
    <w:rsid w:val="00722C07"/>
    <w:rsid w:val="0072408C"/>
    <w:rsid w:val="007241B4"/>
    <w:rsid w:val="00726286"/>
    <w:rsid w:val="00726488"/>
    <w:rsid w:val="0072756E"/>
    <w:rsid w:val="007306E6"/>
    <w:rsid w:val="00731CE5"/>
    <w:rsid w:val="00732493"/>
    <w:rsid w:val="00732CB2"/>
    <w:rsid w:val="0073327C"/>
    <w:rsid w:val="00735A82"/>
    <w:rsid w:val="00735BE5"/>
    <w:rsid w:val="0073648D"/>
    <w:rsid w:val="00736613"/>
    <w:rsid w:val="0073727F"/>
    <w:rsid w:val="00737809"/>
    <w:rsid w:val="00737BCE"/>
    <w:rsid w:val="00740CBF"/>
    <w:rsid w:val="007423F0"/>
    <w:rsid w:val="00742582"/>
    <w:rsid w:val="00743AB6"/>
    <w:rsid w:val="00743B94"/>
    <w:rsid w:val="00745966"/>
    <w:rsid w:val="00745F43"/>
    <w:rsid w:val="007474D8"/>
    <w:rsid w:val="00747DBD"/>
    <w:rsid w:val="00750AF1"/>
    <w:rsid w:val="00752195"/>
    <w:rsid w:val="00752C9C"/>
    <w:rsid w:val="00752E0A"/>
    <w:rsid w:val="00753886"/>
    <w:rsid w:val="00753DBA"/>
    <w:rsid w:val="00754416"/>
    <w:rsid w:val="00755B96"/>
    <w:rsid w:val="0075625F"/>
    <w:rsid w:val="00756DEE"/>
    <w:rsid w:val="00757E5D"/>
    <w:rsid w:val="007616F6"/>
    <w:rsid w:val="007627E3"/>
    <w:rsid w:val="00763A6E"/>
    <w:rsid w:val="007646C4"/>
    <w:rsid w:val="00764D9A"/>
    <w:rsid w:val="00765043"/>
    <w:rsid w:val="00765D32"/>
    <w:rsid w:val="0076609E"/>
    <w:rsid w:val="00767867"/>
    <w:rsid w:val="0077086A"/>
    <w:rsid w:val="00771369"/>
    <w:rsid w:val="00771A4F"/>
    <w:rsid w:val="007734B0"/>
    <w:rsid w:val="00774167"/>
    <w:rsid w:val="0077444C"/>
    <w:rsid w:val="0077454A"/>
    <w:rsid w:val="0077526E"/>
    <w:rsid w:val="007754C4"/>
    <w:rsid w:val="007755BB"/>
    <w:rsid w:val="00775803"/>
    <w:rsid w:val="0077605D"/>
    <w:rsid w:val="00777B1E"/>
    <w:rsid w:val="00780FCA"/>
    <w:rsid w:val="007816C8"/>
    <w:rsid w:val="00781E8B"/>
    <w:rsid w:val="00781EC9"/>
    <w:rsid w:val="00783A0A"/>
    <w:rsid w:val="00783AAF"/>
    <w:rsid w:val="00783CAF"/>
    <w:rsid w:val="00784CA3"/>
    <w:rsid w:val="007868A7"/>
    <w:rsid w:val="007916CA"/>
    <w:rsid w:val="00791ABE"/>
    <w:rsid w:val="00791D6F"/>
    <w:rsid w:val="00791F52"/>
    <w:rsid w:val="007920D4"/>
    <w:rsid w:val="00792A99"/>
    <w:rsid w:val="00793172"/>
    <w:rsid w:val="007933F5"/>
    <w:rsid w:val="007940F7"/>
    <w:rsid w:val="00794B8B"/>
    <w:rsid w:val="007968E2"/>
    <w:rsid w:val="007A05F3"/>
    <w:rsid w:val="007A151A"/>
    <w:rsid w:val="007A1E84"/>
    <w:rsid w:val="007A25C2"/>
    <w:rsid w:val="007A279F"/>
    <w:rsid w:val="007A2BD2"/>
    <w:rsid w:val="007A2F4C"/>
    <w:rsid w:val="007A4D3D"/>
    <w:rsid w:val="007A4E5D"/>
    <w:rsid w:val="007A5907"/>
    <w:rsid w:val="007A598B"/>
    <w:rsid w:val="007A6C18"/>
    <w:rsid w:val="007B00AC"/>
    <w:rsid w:val="007B1714"/>
    <w:rsid w:val="007B1C2D"/>
    <w:rsid w:val="007B1D23"/>
    <w:rsid w:val="007B3447"/>
    <w:rsid w:val="007B38D4"/>
    <w:rsid w:val="007B3B5B"/>
    <w:rsid w:val="007B5BF7"/>
    <w:rsid w:val="007B6FF8"/>
    <w:rsid w:val="007B79B9"/>
    <w:rsid w:val="007C0F17"/>
    <w:rsid w:val="007C22E6"/>
    <w:rsid w:val="007C4A90"/>
    <w:rsid w:val="007C4E14"/>
    <w:rsid w:val="007C6766"/>
    <w:rsid w:val="007C697A"/>
    <w:rsid w:val="007C77EC"/>
    <w:rsid w:val="007C7BEC"/>
    <w:rsid w:val="007C7E55"/>
    <w:rsid w:val="007D08F1"/>
    <w:rsid w:val="007D0BC8"/>
    <w:rsid w:val="007D1D89"/>
    <w:rsid w:val="007D318F"/>
    <w:rsid w:val="007D3EB3"/>
    <w:rsid w:val="007D5201"/>
    <w:rsid w:val="007D56AC"/>
    <w:rsid w:val="007D65B2"/>
    <w:rsid w:val="007D7EA1"/>
    <w:rsid w:val="007E0078"/>
    <w:rsid w:val="007E02B5"/>
    <w:rsid w:val="007E075C"/>
    <w:rsid w:val="007E0E5A"/>
    <w:rsid w:val="007E0EEE"/>
    <w:rsid w:val="007E11D0"/>
    <w:rsid w:val="007E24C5"/>
    <w:rsid w:val="007E2FF8"/>
    <w:rsid w:val="007E33FC"/>
    <w:rsid w:val="007E48FD"/>
    <w:rsid w:val="007E5857"/>
    <w:rsid w:val="007E58ED"/>
    <w:rsid w:val="007E6399"/>
    <w:rsid w:val="007E6BD1"/>
    <w:rsid w:val="007F2180"/>
    <w:rsid w:val="007F2EE1"/>
    <w:rsid w:val="007F36DE"/>
    <w:rsid w:val="007F36DF"/>
    <w:rsid w:val="007F4E24"/>
    <w:rsid w:val="007F5C75"/>
    <w:rsid w:val="007F7A15"/>
    <w:rsid w:val="007F7CBA"/>
    <w:rsid w:val="008022F6"/>
    <w:rsid w:val="008025EC"/>
    <w:rsid w:val="0080292A"/>
    <w:rsid w:val="008038B8"/>
    <w:rsid w:val="008047CB"/>
    <w:rsid w:val="008054D6"/>
    <w:rsid w:val="0080555E"/>
    <w:rsid w:val="00805B13"/>
    <w:rsid w:val="00805EC0"/>
    <w:rsid w:val="0080690B"/>
    <w:rsid w:val="00810731"/>
    <w:rsid w:val="00810EA6"/>
    <w:rsid w:val="008111BE"/>
    <w:rsid w:val="008116FD"/>
    <w:rsid w:val="00813AE2"/>
    <w:rsid w:val="00813C1F"/>
    <w:rsid w:val="00815AA8"/>
    <w:rsid w:val="00815C49"/>
    <w:rsid w:val="00815EF5"/>
    <w:rsid w:val="00817067"/>
    <w:rsid w:val="00817A34"/>
    <w:rsid w:val="008229CC"/>
    <w:rsid w:val="00822B1D"/>
    <w:rsid w:val="00822D7F"/>
    <w:rsid w:val="00823BA1"/>
    <w:rsid w:val="00824ABF"/>
    <w:rsid w:val="008250D0"/>
    <w:rsid w:val="0082560C"/>
    <w:rsid w:val="00825CB0"/>
    <w:rsid w:val="008260E9"/>
    <w:rsid w:val="008261EB"/>
    <w:rsid w:val="00826D72"/>
    <w:rsid w:val="008271E5"/>
    <w:rsid w:val="00830B74"/>
    <w:rsid w:val="00831409"/>
    <w:rsid w:val="0083426E"/>
    <w:rsid w:val="00835D23"/>
    <w:rsid w:val="00840D5A"/>
    <w:rsid w:val="00841D36"/>
    <w:rsid w:val="0084236F"/>
    <w:rsid w:val="008426AE"/>
    <w:rsid w:val="0084326A"/>
    <w:rsid w:val="00843343"/>
    <w:rsid w:val="00843C5B"/>
    <w:rsid w:val="00846065"/>
    <w:rsid w:val="008461D3"/>
    <w:rsid w:val="00846807"/>
    <w:rsid w:val="008506F6"/>
    <w:rsid w:val="0085106B"/>
    <w:rsid w:val="0085107C"/>
    <w:rsid w:val="008513F9"/>
    <w:rsid w:val="00852AE3"/>
    <w:rsid w:val="00852B83"/>
    <w:rsid w:val="00852D35"/>
    <w:rsid w:val="00855108"/>
    <w:rsid w:val="00855CA1"/>
    <w:rsid w:val="00856502"/>
    <w:rsid w:val="008569F4"/>
    <w:rsid w:val="008577CD"/>
    <w:rsid w:val="00862734"/>
    <w:rsid w:val="00862A7E"/>
    <w:rsid w:val="00862E0B"/>
    <w:rsid w:val="00865E3B"/>
    <w:rsid w:val="0086779E"/>
    <w:rsid w:val="00867973"/>
    <w:rsid w:val="008703EB"/>
    <w:rsid w:val="00870689"/>
    <w:rsid w:val="00870B47"/>
    <w:rsid w:val="00870F04"/>
    <w:rsid w:val="00870F27"/>
    <w:rsid w:val="00872370"/>
    <w:rsid w:val="0087390B"/>
    <w:rsid w:val="00873AAF"/>
    <w:rsid w:val="00877E65"/>
    <w:rsid w:val="00877F5A"/>
    <w:rsid w:val="008815C3"/>
    <w:rsid w:val="00883C9C"/>
    <w:rsid w:val="00885F1C"/>
    <w:rsid w:val="008860AF"/>
    <w:rsid w:val="0088648A"/>
    <w:rsid w:val="008864B2"/>
    <w:rsid w:val="00886C25"/>
    <w:rsid w:val="0088703A"/>
    <w:rsid w:val="00887A49"/>
    <w:rsid w:val="00890157"/>
    <w:rsid w:val="008907FD"/>
    <w:rsid w:val="00890B54"/>
    <w:rsid w:val="00891EA7"/>
    <w:rsid w:val="00891FE9"/>
    <w:rsid w:val="0089256A"/>
    <w:rsid w:val="00892770"/>
    <w:rsid w:val="00892C64"/>
    <w:rsid w:val="0089323A"/>
    <w:rsid w:val="008935B6"/>
    <w:rsid w:val="00894113"/>
    <w:rsid w:val="008949FA"/>
    <w:rsid w:val="008955F2"/>
    <w:rsid w:val="00897DE2"/>
    <w:rsid w:val="008A09D6"/>
    <w:rsid w:val="008A1414"/>
    <w:rsid w:val="008A179C"/>
    <w:rsid w:val="008A1F10"/>
    <w:rsid w:val="008A204F"/>
    <w:rsid w:val="008A2413"/>
    <w:rsid w:val="008A24C8"/>
    <w:rsid w:val="008A3B23"/>
    <w:rsid w:val="008A4DA0"/>
    <w:rsid w:val="008A4DC4"/>
    <w:rsid w:val="008A4F5D"/>
    <w:rsid w:val="008A543D"/>
    <w:rsid w:val="008A5750"/>
    <w:rsid w:val="008A5C8A"/>
    <w:rsid w:val="008A682D"/>
    <w:rsid w:val="008A6EAE"/>
    <w:rsid w:val="008A76BF"/>
    <w:rsid w:val="008B0C3F"/>
    <w:rsid w:val="008B24E1"/>
    <w:rsid w:val="008B27D4"/>
    <w:rsid w:val="008B3473"/>
    <w:rsid w:val="008B3732"/>
    <w:rsid w:val="008B4199"/>
    <w:rsid w:val="008B5131"/>
    <w:rsid w:val="008B51F8"/>
    <w:rsid w:val="008B62B0"/>
    <w:rsid w:val="008B7184"/>
    <w:rsid w:val="008B7608"/>
    <w:rsid w:val="008B7F05"/>
    <w:rsid w:val="008C1322"/>
    <w:rsid w:val="008C1624"/>
    <w:rsid w:val="008C2426"/>
    <w:rsid w:val="008C429C"/>
    <w:rsid w:val="008C6F93"/>
    <w:rsid w:val="008C74F2"/>
    <w:rsid w:val="008C7702"/>
    <w:rsid w:val="008C7E55"/>
    <w:rsid w:val="008D1B3B"/>
    <w:rsid w:val="008D1D31"/>
    <w:rsid w:val="008D1D3E"/>
    <w:rsid w:val="008D1D9C"/>
    <w:rsid w:val="008D21D0"/>
    <w:rsid w:val="008D2694"/>
    <w:rsid w:val="008D3BFF"/>
    <w:rsid w:val="008D5CF2"/>
    <w:rsid w:val="008D7ACD"/>
    <w:rsid w:val="008E04D3"/>
    <w:rsid w:val="008E0700"/>
    <w:rsid w:val="008E13AB"/>
    <w:rsid w:val="008E1530"/>
    <w:rsid w:val="008E18B0"/>
    <w:rsid w:val="008E2573"/>
    <w:rsid w:val="008E26A8"/>
    <w:rsid w:val="008E3298"/>
    <w:rsid w:val="008E4D67"/>
    <w:rsid w:val="008E6718"/>
    <w:rsid w:val="008E6D83"/>
    <w:rsid w:val="008F00F4"/>
    <w:rsid w:val="008F05CA"/>
    <w:rsid w:val="008F0A5B"/>
    <w:rsid w:val="008F0B96"/>
    <w:rsid w:val="008F0C1E"/>
    <w:rsid w:val="008F120F"/>
    <w:rsid w:val="008F152F"/>
    <w:rsid w:val="008F2047"/>
    <w:rsid w:val="008F2094"/>
    <w:rsid w:val="008F34AD"/>
    <w:rsid w:val="008F5196"/>
    <w:rsid w:val="008F5DD3"/>
    <w:rsid w:val="008F6CC3"/>
    <w:rsid w:val="008F7470"/>
    <w:rsid w:val="008F7783"/>
    <w:rsid w:val="0090021F"/>
    <w:rsid w:val="00900414"/>
    <w:rsid w:val="009011A7"/>
    <w:rsid w:val="00901621"/>
    <w:rsid w:val="00901B7A"/>
    <w:rsid w:val="0090219A"/>
    <w:rsid w:val="00903BDD"/>
    <w:rsid w:val="009041D4"/>
    <w:rsid w:val="00904749"/>
    <w:rsid w:val="00907212"/>
    <w:rsid w:val="0091460F"/>
    <w:rsid w:val="0091500A"/>
    <w:rsid w:val="009156FA"/>
    <w:rsid w:val="00916CFE"/>
    <w:rsid w:val="00917559"/>
    <w:rsid w:val="00917947"/>
    <w:rsid w:val="00917C49"/>
    <w:rsid w:val="00917CB6"/>
    <w:rsid w:val="009203F3"/>
    <w:rsid w:val="00920795"/>
    <w:rsid w:val="00920A97"/>
    <w:rsid w:val="00920E76"/>
    <w:rsid w:val="00921DA0"/>
    <w:rsid w:val="00923C73"/>
    <w:rsid w:val="009254BC"/>
    <w:rsid w:val="00925BCC"/>
    <w:rsid w:val="00925F17"/>
    <w:rsid w:val="00926282"/>
    <w:rsid w:val="00926A8C"/>
    <w:rsid w:val="00927415"/>
    <w:rsid w:val="00930337"/>
    <w:rsid w:val="00930756"/>
    <w:rsid w:val="009309A9"/>
    <w:rsid w:val="00931019"/>
    <w:rsid w:val="00931A98"/>
    <w:rsid w:val="0093224A"/>
    <w:rsid w:val="00932524"/>
    <w:rsid w:val="00933339"/>
    <w:rsid w:val="00933C90"/>
    <w:rsid w:val="00933FA7"/>
    <w:rsid w:val="00934B0B"/>
    <w:rsid w:val="00937F60"/>
    <w:rsid w:val="009419FD"/>
    <w:rsid w:val="00942D77"/>
    <w:rsid w:val="00944474"/>
    <w:rsid w:val="00944755"/>
    <w:rsid w:val="00944A44"/>
    <w:rsid w:val="00944D65"/>
    <w:rsid w:val="009457B6"/>
    <w:rsid w:val="00945A74"/>
    <w:rsid w:val="00945DD8"/>
    <w:rsid w:val="00946DDD"/>
    <w:rsid w:val="00947B84"/>
    <w:rsid w:val="009520E1"/>
    <w:rsid w:val="00952149"/>
    <w:rsid w:val="009521B0"/>
    <w:rsid w:val="0095237A"/>
    <w:rsid w:val="00952E9C"/>
    <w:rsid w:val="00953B58"/>
    <w:rsid w:val="00953EF9"/>
    <w:rsid w:val="009546E8"/>
    <w:rsid w:val="00956A9D"/>
    <w:rsid w:val="00956C0D"/>
    <w:rsid w:val="00957D1E"/>
    <w:rsid w:val="00957D58"/>
    <w:rsid w:val="00957EB8"/>
    <w:rsid w:val="00960E8A"/>
    <w:rsid w:val="00960F27"/>
    <w:rsid w:val="009616AA"/>
    <w:rsid w:val="00962676"/>
    <w:rsid w:val="00963906"/>
    <w:rsid w:val="0096450A"/>
    <w:rsid w:val="009666B3"/>
    <w:rsid w:val="00967160"/>
    <w:rsid w:val="009675E8"/>
    <w:rsid w:val="00967F9C"/>
    <w:rsid w:val="00970B7A"/>
    <w:rsid w:val="009715B4"/>
    <w:rsid w:val="0097163F"/>
    <w:rsid w:val="00971A7D"/>
    <w:rsid w:val="0097263A"/>
    <w:rsid w:val="009728BE"/>
    <w:rsid w:val="009730FF"/>
    <w:rsid w:val="00973B09"/>
    <w:rsid w:val="00973DF6"/>
    <w:rsid w:val="00974426"/>
    <w:rsid w:val="00974AAB"/>
    <w:rsid w:val="0097505A"/>
    <w:rsid w:val="00976613"/>
    <w:rsid w:val="00976AF1"/>
    <w:rsid w:val="00977010"/>
    <w:rsid w:val="009804FB"/>
    <w:rsid w:val="009804FE"/>
    <w:rsid w:val="00981479"/>
    <w:rsid w:val="0098218B"/>
    <w:rsid w:val="00982A99"/>
    <w:rsid w:val="00982C02"/>
    <w:rsid w:val="00982D05"/>
    <w:rsid w:val="00983C4D"/>
    <w:rsid w:val="00983D28"/>
    <w:rsid w:val="009857F2"/>
    <w:rsid w:val="00985C58"/>
    <w:rsid w:val="009867DA"/>
    <w:rsid w:val="00986BE9"/>
    <w:rsid w:val="009875A4"/>
    <w:rsid w:val="00987D9B"/>
    <w:rsid w:val="00991420"/>
    <w:rsid w:val="009914C2"/>
    <w:rsid w:val="009923FF"/>
    <w:rsid w:val="00992EBD"/>
    <w:rsid w:val="00992F32"/>
    <w:rsid w:val="0099507F"/>
    <w:rsid w:val="00995313"/>
    <w:rsid w:val="00995EB0"/>
    <w:rsid w:val="009969F4"/>
    <w:rsid w:val="00997696"/>
    <w:rsid w:val="009A055A"/>
    <w:rsid w:val="009A1057"/>
    <w:rsid w:val="009A18F5"/>
    <w:rsid w:val="009A2B33"/>
    <w:rsid w:val="009A3008"/>
    <w:rsid w:val="009A35B1"/>
    <w:rsid w:val="009A3810"/>
    <w:rsid w:val="009A38C7"/>
    <w:rsid w:val="009A44FB"/>
    <w:rsid w:val="009A4540"/>
    <w:rsid w:val="009A45C7"/>
    <w:rsid w:val="009A50DC"/>
    <w:rsid w:val="009A6C5E"/>
    <w:rsid w:val="009A6F4F"/>
    <w:rsid w:val="009B34FD"/>
    <w:rsid w:val="009B3802"/>
    <w:rsid w:val="009B4077"/>
    <w:rsid w:val="009B4F88"/>
    <w:rsid w:val="009B65C0"/>
    <w:rsid w:val="009B7029"/>
    <w:rsid w:val="009B7122"/>
    <w:rsid w:val="009B7AFF"/>
    <w:rsid w:val="009C01CD"/>
    <w:rsid w:val="009C0248"/>
    <w:rsid w:val="009C02D7"/>
    <w:rsid w:val="009C11DC"/>
    <w:rsid w:val="009C1483"/>
    <w:rsid w:val="009C17C8"/>
    <w:rsid w:val="009C2A5C"/>
    <w:rsid w:val="009C3111"/>
    <w:rsid w:val="009C37B3"/>
    <w:rsid w:val="009C3BF6"/>
    <w:rsid w:val="009C542C"/>
    <w:rsid w:val="009C674B"/>
    <w:rsid w:val="009C67A2"/>
    <w:rsid w:val="009C6B23"/>
    <w:rsid w:val="009C798D"/>
    <w:rsid w:val="009D0448"/>
    <w:rsid w:val="009D06C8"/>
    <w:rsid w:val="009D0CC8"/>
    <w:rsid w:val="009D12D3"/>
    <w:rsid w:val="009D16D0"/>
    <w:rsid w:val="009D1E13"/>
    <w:rsid w:val="009D1EA9"/>
    <w:rsid w:val="009D214A"/>
    <w:rsid w:val="009D3019"/>
    <w:rsid w:val="009D30DD"/>
    <w:rsid w:val="009D7A55"/>
    <w:rsid w:val="009E1CFB"/>
    <w:rsid w:val="009E2779"/>
    <w:rsid w:val="009E4B17"/>
    <w:rsid w:val="009E4EB7"/>
    <w:rsid w:val="009E4FBD"/>
    <w:rsid w:val="009E59E8"/>
    <w:rsid w:val="009E6199"/>
    <w:rsid w:val="009E63F9"/>
    <w:rsid w:val="009E72E6"/>
    <w:rsid w:val="009F0F5D"/>
    <w:rsid w:val="009F171F"/>
    <w:rsid w:val="009F178F"/>
    <w:rsid w:val="009F1D72"/>
    <w:rsid w:val="009F1DE6"/>
    <w:rsid w:val="009F2133"/>
    <w:rsid w:val="009F3459"/>
    <w:rsid w:val="009F3E89"/>
    <w:rsid w:val="009F4B0E"/>
    <w:rsid w:val="009F4E1F"/>
    <w:rsid w:val="009F548D"/>
    <w:rsid w:val="009F563F"/>
    <w:rsid w:val="009F56EF"/>
    <w:rsid w:val="009F5D9B"/>
    <w:rsid w:val="009F63C0"/>
    <w:rsid w:val="009F6F42"/>
    <w:rsid w:val="00A0178E"/>
    <w:rsid w:val="00A02388"/>
    <w:rsid w:val="00A02A4E"/>
    <w:rsid w:val="00A03875"/>
    <w:rsid w:val="00A03EF6"/>
    <w:rsid w:val="00A03FD7"/>
    <w:rsid w:val="00A04708"/>
    <w:rsid w:val="00A04C7C"/>
    <w:rsid w:val="00A0706C"/>
    <w:rsid w:val="00A070BA"/>
    <w:rsid w:val="00A10BC2"/>
    <w:rsid w:val="00A11107"/>
    <w:rsid w:val="00A11A00"/>
    <w:rsid w:val="00A11DA4"/>
    <w:rsid w:val="00A13AAC"/>
    <w:rsid w:val="00A13BEA"/>
    <w:rsid w:val="00A13FF3"/>
    <w:rsid w:val="00A14792"/>
    <w:rsid w:val="00A1779A"/>
    <w:rsid w:val="00A205AE"/>
    <w:rsid w:val="00A206BD"/>
    <w:rsid w:val="00A20A66"/>
    <w:rsid w:val="00A20E7B"/>
    <w:rsid w:val="00A2133D"/>
    <w:rsid w:val="00A2140D"/>
    <w:rsid w:val="00A22223"/>
    <w:rsid w:val="00A237CA"/>
    <w:rsid w:val="00A23DE6"/>
    <w:rsid w:val="00A252BB"/>
    <w:rsid w:val="00A2679B"/>
    <w:rsid w:val="00A301A9"/>
    <w:rsid w:val="00A3042B"/>
    <w:rsid w:val="00A32713"/>
    <w:rsid w:val="00A3304B"/>
    <w:rsid w:val="00A33630"/>
    <w:rsid w:val="00A338E4"/>
    <w:rsid w:val="00A34BF8"/>
    <w:rsid w:val="00A40117"/>
    <w:rsid w:val="00A4363C"/>
    <w:rsid w:val="00A4389E"/>
    <w:rsid w:val="00A43915"/>
    <w:rsid w:val="00A4612F"/>
    <w:rsid w:val="00A46EAD"/>
    <w:rsid w:val="00A50BA7"/>
    <w:rsid w:val="00A50C18"/>
    <w:rsid w:val="00A515D1"/>
    <w:rsid w:val="00A524C5"/>
    <w:rsid w:val="00A5251F"/>
    <w:rsid w:val="00A536F1"/>
    <w:rsid w:val="00A537F6"/>
    <w:rsid w:val="00A54014"/>
    <w:rsid w:val="00A541D2"/>
    <w:rsid w:val="00A5441F"/>
    <w:rsid w:val="00A547C1"/>
    <w:rsid w:val="00A55897"/>
    <w:rsid w:val="00A56882"/>
    <w:rsid w:val="00A56B7E"/>
    <w:rsid w:val="00A57817"/>
    <w:rsid w:val="00A57AEE"/>
    <w:rsid w:val="00A6081F"/>
    <w:rsid w:val="00A61244"/>
    <w:rsid w:val="00A6154A"/>
    <w:rsid w:val="00A61709"/>
    <w:rsid w:val="00A631B0"/>
    <w:rsid w:val="00A63788"/>
    <w:rsid w:val="00A63CFA"/>
    <w:rsid w:val="00A64317"/>
    <w:rsid w:val="00A659F0"/>
    <w:rsid w:val="00A659F3"/>
    <w:rsid w:val="00A703B2"/>
    <w:rsid w:val="00A70CE5"/>
    <w:rsid w:val="00A72203"/>
    <w:rsid w:val="00A7480B"/>
    <w:rsid w:val="00A7482F"/>
    <w:rsid w:val="00A74A10"/>
    <w:rsid w:val="00A7550E"/>
    <w:rsid w:val="00A755FF"/>
    <w:rsid w:val="00A75A81"/>
    <w:rsid w:val="00A75C81"/>
    <w:rsid w:val="00A77E45"/>
    <w:rsid w:val="00A80D13"/>
    <w:rsid w:val="00A81D5A"/>
    <w:rsid w:val="00A81EB2"/>
    <w:rsid w:val="00A81F33"/>
    <w:rsid w:val="00A82C0B"/>
    <w:rsid w:val="00A82E67"/>
    <w:rsid w:val="00A83BAB"/>
    <w:rsid w:val="00A84396"/>
    <w:rsid w:val="00A845B7"/>
    <w:rsid w:val="00A8561A"/>
    <w:rsid w:val="00A86BD3"/>
    <w:rsid w:val="00A876DB"/>
    <w:rsid w:val="00A90851"/>
    <w:rsid w:val="00A90C96"/>
    <w:rsid w:val="00A91613"/>
    <w:rsid w:val="00A925E0"/>
    <w:rsid w:val="00A929C5"/>
    <w:rsid w:val="00A92B2F"/>
    <w:rsid w:val="00A93648"/>
    <w:rsid w:val="00A93C67"/>
    <w:rsid w:val="00A93CBA"/>
    <w:rsid w:val="00A951E2"/>
    <w:rsid w:val="00A952EC"/>
    <w:rsid w:val="00A9685B"/>
    <w:rsid w:val="00A96DD1"/>
    <w:rsid w:val="00A971DC"/>
    <w:rsid w:val="00A97B9A"/>
    <w:rsid w:val="00A97FBE"/>
    <w:rsid w:val="00AA1959"/>
    <w:rsid w:val="00AA218F"/>
    <w:rsid w:val="00AA2976"/>
    <w:rsid w:val="00AA3FC1"/>
    <w:rsid w:val="00AA4A8D"/>
    <w:rsid w:val="00AA4F85"/>
    <w:rsid w:val="00AA508B"/>
    <w:rsid w:val="00AA55DF"/>
    <w:rsid w:val="00AA5868"/>
    <w:rsid w:val="00AA7BAD"/>
    <w:rsid w:val="00AB0050"/>
    <w:rsid w:val="00AB0683"/>
    <w:rsid w:val="00AB1439"/>
    <w:rsid w:val="00AB296B"/>
    <w:rsid w:val="00AB2CE4"/>
    <w:rsid w:val="00AB3344"/>
    <w:rsid w:val="00AB5139"/>
    <w:rsid w:val="00AB6584"/>
    <w:rsid w:val="00AB67C1"/>
    <w:rsid w:val="00AB6AD1"/>
    <w:rsid w:val="00AB7EBD"/>
    <w:rsid w:val="00AC0E64"/>
    <w:rsid w:val="00AC11CD"/>
    <w:rsid w:val="00AC16D8"/>
    <w:rsid w:val="00AC2122"/>
    <w:rsid w:val="00AC2583"/>
    <w:rsid w:val="00AC373A"/>
    <w:rsid w:val="00AC38B2"/>
    <w:rsid w:val="00AC3ACF"/>
    <w:rsid w:val="00AC4153"/>
    <w:rsid w:val="00AC508D"/>
    <w:rsid w:val="00AC7598"/>
    <w:rsid w:val="00AD0459"/>
    <w:rsid w:val="00AD15E8"/>
    <w:rsid w:val="00AD160A"/>
    <w:rsid w:val="00AD26FC"/>
    <w:rsid w:val="00AD2FC0"/>
    <w:rsid w:val="00AD3E2B"/>
    <w:rsid w:val="00AD4003"/>
    <w:rsid w:val="00AD5478"/>
    <w:rsid w:val="00AD557D"/>
    <w:rsid w:val="00AD67D9"/>
    <w:rsid w:val="00AD7951"/>
    <w:rsid w:val="00AD7EAE"/>
    <w:rsid w:val="00AE01F0"/>
    <w:rsid w:val="00AE05BA"/>
    <w:rsid w:val="00AE1F6B"/>
    <w:rsid w:val="00AE281E"/>
    <w:rsid w:val="00AE32EA"/>
    <w:rsid w:val="00AE394A"/>
    <w:rsid w:val="00AE5667"/>
    <w:rsid w:val="00AE5A34"/>
    <w:rsid w:val="00AE7FF7"/>
    <w:rsid w:val="00AF0005"/>
    <w:rsid w:val="00AF00F3"/>
    <w:rsid w:val="00AF0C1B"/>
    <w:rsid w:val="00AF109E"/>
    <w:rsid w:val="00AF2109"/>
    <w:rsid w:val="00AF257B"/>
    <w:rsid w:val="00AF29CD"/>
    <w:rsid w:val="00AF3B3B"/>
    <w:rsid w:val="00AF3D2C"/>
    <w:rsid w:val="00AF4567"/>
    <w:rsid w:val="00AF478A"/>
    <w:rsid w:val="00AF49F9"/>
    <w:rsid w:val="00AF615B"/>
    <w:rsid w:val="00AF63E4"/>
    <w:rsid w:val="00AF7947"/>
    <w:rsid w:val="00AF7A69"/>
    <w:rsid w:val="00AF7E6E"/>
    <w:rsid w:val="00B01B04"/>
    <w:rsid w:val="00B01B9E"/>
    <w:rsid w:val="00B02144"/>
    <w:rsid w:val="00B02972"/>
    <w:rsid w:val="00B04870"/>
    <w:rsid w:val="00B05AFD"/>
    <w:rsid w:val="00B06009"/>
    <w:rsid w:val="00B064F7"/>
    <w:rsid w:val="00B065DE"/>
    <w:rsid w:val="00B06EF1"/>
    <w:rsid w:val="00B0700B"/>
    <w:rsid w:val="00B077F3"/>
    <w:rsid w:val="00B1089F"/>
    <w:rsid w:val="00B10D87"/>
    <w:rsid w:val="00B1205A"/>
    <w:rsid w:val="00B12AC0"/>
    <w:rsid w:val="00B12B69"/>
    <w:rsid w:val="00B13555"/>
    <w:rsid w:val="00B14806"/>
    <w:rsid w:val="00B16079"/>
    <w:rsid w:val="00B169A9"/>
    <w:rsid w:val="00B20504"/>
    <w:rsid w:val="00B2075E"/>
    <w:rsid w:val="00B20DF1"/>
    <w:rsid w:val="00B211E8"/>
    <w:rsid w:val="00B2135F"/>
    <w:rsid w:val="00B214A7"/>
    <w:rsid w:val="00B2350D"/>
    <w:rsid w:val="00B23E42"/>
    <w:rsid w:val="00B256FD"/>
    <w:rsid w:val="00B257B4"/>
    <w:rsid w:val="00B26759"/>
    <w:rsid w:val="00B31627"/>
    <w:rsid w:val="00B3173A"/>
    <w:rsid w:val="00B348BA"/>
    <w:rsid w:val="00B35011"/>
    <w:rsid w:val="00B3564C"/>
    <w:rsid w:val="00B3586C"/>
    <w:rsid w:val="00B35A88"/>
    <w:rsid w:val="00B404AD"/>
    <w:rsid w:val="00B406D8"/>
    <w:rsid w:val="00B40DB1"/>
    <w:rsid w:val="00B43129"/>
    <w:rsid w:val="00B43318"/>
    <w:rsid w:val="00B43395"/>
    <w:rsid w:val="00B44609"/>
    <w:rsid w:val="00B44EDB"/>
    <w:rsid w:val="00B469BB"/>
    <w:rsid w:val="00B50AD4"/>
    <w:rsid w:val="00B52F81"/>
    <w:rsid w:val="00B533E8"/>
    <w:rsid w:val="00B5715A"/>
    <w:rsid w:val="00B61E93"/>
    <w:rsid w:val="00B62946"/>
    <w:rsid w:val="00B6449F"/>
    <w:rsid w:val="00B65540"/>
    <w:rsid w:val="00B661F4"/>
    <w:rsid w:val="00B6628F"/>
    <w:rsid w:val="00B673A4"/>
    <w:rsid w:val="00B7007A"/>
    <w:rsid w:val="00B7055E"/>
    <w:rsid w:val="00B71246"/>
    <w:rsid w:val="00B73031"/>
    <w:rsid w:val="00B7354D"/>
    <w:rsid w:val="00B739C4"/>
    <w:rsid w:val="00B7522E"/>
    <w:rsid w:val="00B762D1"/>
    <w:rsid w:val="00B76949"/>
    <w:rsid w:val="00B76CFF"/>
    <w:rsid w:val="00B76F84"/>
    <w:rsid w:val="00B7742A"/>
    <w:rsid w:val="00B77C42"/>
    <w:rsid w:val="00B82665"/>
    <w:rsid w:val="00B8277D"/>
    <w:rsid w:val="00B8298F"/>
    <w:rsid w:val="00B83249"/>
    <w:rsid w:val="00B837B5"/>
    <w:rsid w:val="00B838DB"/>
    <w:rsid w:val="00B850A9"/>
    <w:rsid w:val="00B85452"/>
    <w:rsid w:val="00B85B3C"/>
    <w:rsid w:val="00B87B86"/>
    <w:rsid w:val="00B87D8D"/>
    <w:rsid w:val="00B87FA1"/>
    <w:rsid w:val="00B9056B"/>
    <w:rsid w:val="00B90B47"/>
    <w:rsid w:val="00B90C70"/>
    <w:rsid w:val="00B92990"/>
    <w:rsid w:val="00B92FAB"/>
    <w:rsid w:val="00B93B2C"/>
    <w:rsid w:val="00B9584C"/>
    <w:rsid w:val="00B96095"/>
    <w:rsid w:val="00BA0ABB"/>
    <w:rsid w:val="00BA0CE2"/>
    <w:rsid w:val="00BA0F70"/>
    <w:rsid w:val="00BA11E9"/>
    <w:rsid w:val="00BA14AB"/>
    <w:rsid w:val="00BA187B"/>
    <w:rsid w:val="00BA19E5"/>
    <w:rsid w:val="00BA1BD2"/>
    <w:rsid w:val="00BA23CA"/>
    <w:rsid w:val="00BA36B7"/>
    <w:rsid w:val="00BA4AB7"/>
    <w:rsid w:val="00BA54AB"/>
    <w:rsid w:val="00BA61CC"/>
    <w:rsid w:val="00BA63EB"/>
    <w:rsid w:val="00BA6750"/>
    <w:rsid w:val="00BB16DA"/>
    <w:rsid w:val="00BB2AE3"/>
    <w:rsid w:val="00BB3B34"/>
    <w:rsid w:val="00BB44A9"/>
    <w:rsid w:val="00BB51FE"/>
    <w:rsid w:val="00BB5986"/>
    <w:rsid w:val="00BB5F7E"/>
    <w:rsid w:val="00BC03A8"/>
    <w:rsid w:val="00BC051C"/>
    <w:rsid w:val="00BC1D42"/>
    <w:rsid w:val="00BC30D0"/>
    <w:rsid w:val="00BC53DE"/>
    <w:rsid w:val="00BC5897"/>
    <w:rsid w:val="00BC6874"/>
    <w:rsid w:val="00BC6D76"/>
    <w:rsid w:val="00BC6DBA"/>
    <w:rsid w:val="00BC7D8C"/>
    <w:rsid w:val="00BD04E0"/>
    <w:rsid w:val="00BD2DF6"/>
    <w:rsid w:val="00BD2EA2"/>
    <w:rsid w:val="00BD4AE7"/>
    <w:rsid w:val="00BD4E1B"/>
    <w:rsid w:val="00BD51B0"/>
    <w:rsid w:val="00BD5687"/>
    <w:rsid w:val="00BD62C1"/>
    <w:rsid w:val="00BD66BD"/>
    <w:rsid w:val="00BD6C76"/>
    <w:rsid w:val="00BD71ED"/>
    <w:rsid w:val="00BD75CD"/>
    <w:rsid w:val="00BD7FAF"/>
    <w:rsid w:val="00BE009F"/>
    <w:rsid w:val="00BE2735"/>
    <w:rsid w:val="00BE3D5A"/>
    <w:rsid w:val="00BE3E85"/>
    <w:rsid w:val="00BE58CD"/>
    <w:rsid w:val="00BE6D77"/>
    <w:rsid w:val="00BF04F3"/>
    <w:rsid w:val="00BF069C"/>
    <w:rsid w:val="00BF30BA"/>
    <w:rsid w:val="00BF717F"/>
    <w:rsid w:val="00BF734B"/>
    <w:rsid w:val="00BF7A42"/>
    <w:rsid w:val="00C003DB"/>
    <w:rsid w:val="00C00788"/>
    <w:rsid w:val="00C010A4"/>
    <w:rsid w:val="00C03D42"/>
    <w:rsid w:val="00C04388"/>
    <w:rsid w:val="00C04B80"/>
    <w:rsid w:val="00C05E0D"/>
    <w:rsid w:val="00C062CB"/>
    <w:rsid w:val="00C06498"/>
    <w:rsid w:val="00C0755F"/>
    <w:rsid w:val="00C07606"/>
    <w:rsid w:val="00C077FB"/>
    <w:rsid w:val="00C12962"/>
    <w:rsid w:val="00C1336A"/>
    <w:rsid w:val="00C13C8F"/>
    <w:rsid w:val="00C144A5"/>
    <w:rsid w:val="00C145B4"/>
    <w:rsid w:val="00C14626"/>
    <w:rsid w:val="00C14A14"/>
    <w:rsid w:val="00C150FD"/>
    <w:rsid w:val="00C15459"/>
    <w:rsid w:val="00C1661E"/>
    <w:rsid w:val="00C16FD5"/>
    <w:rsid w:val="00C17257"/>
    <w:rsid w:val="00C17C44"/>
    <w:rsid w:val="00C201D9"/>
    <w:rsid w:val="00C20E95"/>
    <w:rsid w:val="00C20F33"/>
    <w:rsid w:val="00C21248"/>
    <w:rsid w:val="00C21536"/>
    <w:rsid w:val="00C220E2"/>
    <w:rsid w:val="00C22A01"/>
    <w:rsid w:val="00C22EB0"/>
    <w:rsid w:val="00C23069"/>
    <w:rsid w:val="00C24040"/>
    <w:rsid w:val="00C2479E"/>
    <w:rsid w:val="00C24EA2"/>
    <w:rsid w:val="00C26A60"/>
    <w:rsid w:val="00C27A77"/>
    <w:rsid w:val="00C32B0F"/>
    <w:rsid w:val="00C3335F"/>
    <w:rsid w:val="00C3392E"/>
    <w:rsid w:val="00C3397C"/>
    <w:rsid w:val="00C3583E"/>
    <w:rsid w:val="00C35CF0"/>
    <w:rsid w:val="00C3640A"/>
    <w:rsid w:val="00C365B2"/>
    <w:rsid w:val="00C417A8"/>
    <w:rsid w:val="00C423EF"/>
    <w:rsid w:val="00C4240E"/>
    <w:rsid w:val="00C43C2F"/>
    <w:rsid w:val="00C44155"/>
    <w:rsid w:val="00C44508"/>
    <w:rsid w:val="00C458C3"/>
    <w:rsid w:val="00C45A6A"/>
    <w:rsid w:val="00C4608E"/>
    <w:rsid w:val="00C47090"/>
    <w:rsid w:val="00C47346"/>
    <w:rsid w:val="00C4738C"/>
    <w:rsid w:val="00C47D87"/>
    <w:rsid w:val="00C50351"/>
    <w:rsid w:val="00C50465"/>
    <w:rsid w:val="00C50E85"/>
    <w:rsid w:val="00C50FCF"/>
    <w:rsid w:val="00C51064"/>
    <w:rsid w:val="00C52752"/>
    <w:rsid w:val="00C52D57"/>
    <w:rsid w:val="00C55274"/>
    <w:rsid w:val="00C55B96"/>
    <w:rsid w:val="00C56271"/>
    <w:rsid w:val="00C56507"/>
    <w:rsid w:val="00C5652E"/>
    <w:rsid w:val="00C566B0"/>
    <w:rsid w:val="00C604EF"/>
    <w:rsid w:val="00C61971"/>
    <w:rsid w:val="00C61F7E"/>
    <w:rsid w:val="00C62643"/>
    <w:rsid w:val="00C62677"/>
    <w:rsid w:val="00C62E29"/>
    <w:rsid w:val="00C64C40"/>
    <w:rsid w:val="00C6560E"/>
    <w:rsid w:val="00C65E3C"/>
    <w:rsid w:val="00C65F22"/>
    <w:rsid w:val="00C662E3"/>
    <w:rsid w:val="00C663ED"/>
    <w:rsid w:val="00C66DA0"/>
    <w:rsid w:val="00C671B2"/>
    <w:rsid w:val="00C671C5"/>
    <w:rsid w:val="00C6732D"/>
    <w:rsid w:val="00C6774F"/>
    <w:rsid w:val="00C67B09"/>
    <w:rsid w:val="00C7038A"/>
    <w:rsid w:val="00C70D3E"/>
    <w:rsid w:val="00C71D72"/>
    <w:rsid w:val="00C73E27"/>
    <w:rsid w:val="00C73F1C"/>
    <w:rsid w:val="00C74B2C"/>
    <w:rsid w:val="00C75205"/>
    <w:rsid w:val="00C75B4C"/>
    <w:rsid w:val="00C76514"/>
    <w:rsid w:val="00C77EB9"/>
    <w:rsid w:val="00C801A7"/>
    <w:rsid w:val="00C80A6B"/>
    <w:rsid w:val="00C80BBA"/>
    <w:rsid w:val="00C8105B"/>
    <w:rsid w:val="00C821C7"/>
    <w:rsid w:val="00C8310B"/>
    <w:rsid w:val="00C83573"/>
    <w:rsid w:val="00C83A7F"/>
    <w:rsid w:val="00C84AAA"/>
    <w:rsid w:val="00C85710"/>
    <w:rsid w:val="00C85BC8"/>
    <w:rsid w:val="00C86E2D"/>
    <w:rsid w:val="00C90E77"/>
    <w:rsid w:val="00C91334"/>
    <w:rsid w:val="00C92A34"/>
    <w:rsid w:val="00C93593"/>
    <w:rsid w:val="00C93931"/>
    <w:rsid w:val="00C94F60"/>
    <w:rsid w:val="00C95168"/>
    <w:rsid w:val="00C962BC"/>
    <w:rsid w:val="00C96C77"/>
    <w:rsid w:val="00CA092A"/>
    <w:rsid w:val="00CA1858"/>
    <w:rsid w:val="00CA1EB1"/>
    <w:rsid w:val="00CA2892"/>
    <w:rsid w:val="00CA2E40"/>
    <w:rsid w:val="00CA35F0"/>
    <w:rsid w:val="00CA5F3D"/>
    <w:rsid w:val="00CA5F62"/>
    <w:rsid w:val="00CA600D"/>
    <w:rsid w:val="00CA64BF"/>
    <w:rsid w:val="00CA67F1"/>
    <w:rsid w:val="00CA71A2"/>
    <w:rsid w:val="00CA74D2"/>
    <w:rsid w:val="00CA796F"/>
    <w:rsid w:val="00CA7E3B"/>
    <w:rsid w:val="00CB221D"/>
    <w:rsid w:val="00CB266C"/>
    <w:rsid w:val="00CB2878"/>
    <w:rsid w:val="00CB33FC"/>
    <w:rsid w:val="00CB3B12"/>
    <w:rsid w:val="00CB40B8"/>
    <w:rsid w:val="00CB4BD3"/>
    <w:rsid w:val="00CB517E"/>
    <w:rsid w:val="00CB51EC"/>
    <w:rsid w:val="00CB638D"/>
    <w:rsid w:val="00CB726C"/>
    <w:rsid w:val="00CC18D8"/>
    <w:rsid w:val="00CC1A1E"/>
    <w:rsid w:val="00CC2413"/>
    <w:rsid w:val="00CC3556"/>
    <w:rsid w:val="00CC42FB"/>
    <w:rsid w:val="00CC4F46"/>
    <w:rsid w:val="00CC63EA"/>
    <w:rsid w:val="00CC6CB3"/>
    <w:rsid w:val="00CC7188"/>
    <w:rsid w:val="00CC7304"/>
    <w:rsid w:val="00CC7DC5"/>
    <w:rsid w:val="00CD0733"/>
    <w:rsid w:val="00CD0991"/>
    <w:rsid w:val="00CD0BE5"/>
    <w:rsid w:val="00CD0C46"/>
    <w:rsid w:val="00CD10FB"/>
    <w:rsid w:val="00CD1314"/>
    <w:rsid w:val="00CD1652"/>
    <w:rsid w:val="00CD2479"/>
    <w:rsid w:val="00CD2BBD"/>
    <w:rsid w:val="00CD3530"/>
    <w:rsid w:val="00CD41A5"/>
    <w:rsid w:val="00CD55A2"/>
    <w:rsid w:val="00CD60E3"/>
    <w:rsid w:val="00CD6342"/>
    <w:rsid w:val="00CD7131"/>
    <w:rsid w:val="00CD7D9B"/>
    <w:rsid w:val="00CE03FB"/>
    <w:rsid w:val="00CE11FF"/>
    <w:rsid w:val="00CE12C0"/>
    <w:rsid w:val="00CE160C"/>
    <w:rsid w:val="00CE16EF"/>
    <w:rsid w:val="00CE18CD"/>
    <w:rsid w:val="00CE1D2C"/>
    <w:rsid w:val="00CE2AC4"/>
    <w:rsid w:val="00CE304D"/>
    <w:rsid w:val="00CE31B5"/>
    <w:rsid w:val="00CE4FF7"/>
    <w:rsid w:val="00CE68D5"/>
    <w:rsid w:val="00CE6E2B"/>
    <w:rsid w:val="00CE7E18"/>
    <w:rsid w:val="00CF0A54"/>
    <w:rsid w:val="00CF0E95"/>
    <w:rsid w:val="00CF0EF5"/>
    <w:rsid w:val="00CF180D"/>
    <w:rsid w:val="00CF2805"/>
    <w:rsid w:val="00CF3D4D"/>
    <w:rsid w:val="00CF4ECA"/>
    <w:rsid w:val="00CF544A"/>
    <w:rsid w:val="00CF5656"/>
    <w:rsid w:val="00CF5FFA"/>
    <w:rsid w:val="00CF705F"/>
    <w:rsid w:val="00D004A6"/>
    <w:rsid w:val="00D00D50"/>
    <w:rsid w:val="00D016FA"/>
    <w:rsid w:val="00D03063"/>
    <w:rsid w:val="00D044E8"/>
    <w:rsid w:val="00D045EF"/>
    <w:rsid w:val="00D04766"/>
    <w:rsid w:val="00D04F88"/>
    <w:rsid w:val="00D055FA"/>
    <w:rsid w:val="00D05623"/>
    <w:rsid w:val="00D05743"/>
    <w:rsid w:val="00D05AAF"/>
    <w:rsid w:val="00D06519"/>
    <w:rsid w:val="00D072C1"/>
    <w:rsid w:val="00D0767F"/>
    <w:rsid w:val="00D07847"/>
    <w:rsid w:val="00D07892"/>
    <w:rsid w:val="00D10331"/>
    <w:rsid w:val="00D109C1"/>
    <w:rsid w:val="00D10B67"/>
    <w:rsid w:val="00D10CE1"/>
    <w:rsid w:val="00D113C5"/>
    <w:rsid w:val="00D11843"/>
    <w:rsid w:val="00D11D1C"/>
    <w:rsid w:val="00D13556"/>
    <w:rsid w:val="00D15098"/>
    <w:rsid w:val="00D15311"/>
    <w:rsid w:val="00D15DCC"/>
    <w:rsid w:val="00D15DFC"/>
    <w:rsid w:val="00D15E62"/>
    <w:rsid w:val="00D1608E"/>
    <w:rsid w:val="00D168CF"/>
    <w:rsid w:val="00D16B19"/>
    <w:rsid w:val="00D173FC"/>
    <w:rsid w:val="00D17BC6"/>
    <w:rsid w:val="00D17EDB"/>
    <w:rsid w:val="00D20893"/>
    <w:rsid w:val="00D21066"/>
    <w:rsid w:val="00D2119E"/>
    <w:rsid w:val="00D214A2"/>
    <w:rsid w:val="00D21B8A"/>
    <w:rsid w:val="00D226E2"/>
    <w:rsid w:val="00D227C9"/>
    <w:rsid w:val="00D23203"/>
    <w:rsid w:val="00D2379B"/>
    <w:rsid w:val="00D237AA"/>
    <w:rsid w:val="00D24545"/>
    <w:rsid w:val="00D26270"/>
    <w:rsid w:val="00D2663B"/>
    <w:rsid w:val="00D27DB1"/>
    <w:rsid w:val="00D3115F"/>
    <w:rsid w:val="00D315C6"/>
    <w:rsid w:val="00D3183A"/>
    <w:rsid w:val="00D3192F"/>
    <w:rsid w:val="00D31F9F"/>
    <w:rsid w:val="00D32C66"/>
    <w:rsid w:val="00D3537A"/>
    <w:rsid w:val="00D36C90"/>
    <w:rsid w:val="00D402F0"/>
    <w:rsid w:val="00D40ABF"/>
    <w:rsid w:val="00D41123"/>
    <w:rsid w:val="00D41548"/>
    <w:rsid w:val="00D418C2"/>
    <w:rsid w:val="00D41AC0"/>
    <w:rsid w:val="00D41B67"/>
    <w:rsid w:val="00D43331"/>
    <w:rsid w:val="00D4333C"/>
    <w:rsid w:val="00D4363C"/>
    <w:rsid w:val="00D43707"/>
    <w:rsid w:val="00D44E6E"/>
    <w:rsid w:val="00D457D8"/>
    <w:rsid w:val="00D458DD"/>
    <w:rsid w:val="00D45FD9"/>
    <w:rsid w:val="00D460C7"/>
    <w:rsid w:val="00D46861"/>
    <w:rsid w:val="00D46E11"/>
    <w:rsid w:val="00D47263"/>
    <w:rsid w:val="00D47FC1"/>
    <w:rsid w:val="00D50CF4"/>
    <w:rsid w:val="00D517DE"/>
    <w:rsid w:val="00D528CF"/>
    <w:rsid w:val="00D52FE7"/>
    <w:rsid w:val="00D53F2A"/>
    <w:rsid w:val="00D5490E"/>
    <w:rsid w:val="00D54D82"/>
    <w:rsid w:val="00D54E0E"/>
    <w:rsid w:val="00D5576A"/>
    <w:rsid w:val="00D55F6F"/>
    <w:rsid w:val="00D57B25"/>
    <w:rsid w:val="00D62403"/>
    <w:rsid w:val="00D624EB"/>
    <w:rsid w:val="00D63949"/>
    <w:rsid w:val="00D63D16"/>
    <w:rsid w:val="00D63EB6"/>
    <w:rsid w:val="00D64627"/>
    <w:rsid w:val="00D64EA9"/>
    <w:rsid w:val="00D65E53"/>
    <w:rsid w:val="00D663E3"/>
    <w:rsid w:val="00D66532"/>
    <w:rsid w:val="00D66976"/>
    <w:rsid w:val="00D6712D"/>
    <w:rsid w:val="00D6787F"/>
    <w:rsid w:val="00D67B47"/>
    <w:rsid w:val="00D70114"/>
    <w:rsid w:val="00D70ED2"/>
    <w:rsid w:val="00D717E9"/>
    <w:rsid w:val="00D72D22"/>
    <w:rsid w:val="00D7398D"/>
    <w:rsid w:val="00D744D9"/>
    <w:rsid w:val="00D7554D"/>
    <w:rsid w:val="00D75C5C"/>
    <w:rsid w:val="00D766AA"/>
    <w:rsid w:val="00D806AE"/>
    <w:rsid w:val="00D8077A"/>
    <w:rsid w:val="00D80A54"/>
    <w:rsid w:val="00D80F6C"/>
    <w:rsid w:val="00D818B0"/>
    <w:rsid w:val="00D819BE"/>
    <w:rsid w:val="00D81BCB"/>
    <w:rsid w:val="00D820F3"/>
    <w:rsid w:val="00D8270F"/>
    <w:rsid w:val="00D82B3A"/>
    <w:rsid w:val="00D82F13"/>
    <w:rsid w:val="00D838F3"/>
    <w:rsid w:val="00D83AD8"/>
    <w:rsid w:val="00D8426F"/>
    <w:rsid w:val="00D8567D"/>
    <w:rsid w:val="00D86A59"/>
    <w:rsid w:val="00D86E65"/>
    <w:rsid w:val="00D86F14"/>
    <w:rsid w:val="00D9023C"/>
    <w:rsid w:val="00D911F1"/>
    <w:rsid w:val="00D913E1"/>
    <w:rsid w:val="00D915C2"/>
    <w:rsid w:val="00D9266A"/>
    <w:rsid w:val="00D93727"/>
    <w:rsid w:val="00D937D5"/>
    <w:rsid w:val="00D93B52"/>
    <w:rsid w:val="00D93D6E"/>
    <w:rsid w:val="00D944D5"/>
    <w:rsid w:val="00D96AA7"/>
    <w:rsid w:val="00DA0121"/>
    <w:rsid w:val="00DA06CD"/>
    <w:rsid w:val="00DA08D7"/>
    <w:rsid w:val="00DA0972"/>
    <w:rsid w:val="00DA097C"/>
    <w:rsid w:val="00DA13EE"/>
    <w:rsid w:val="00DA1C20"/>
    <w:rsid w:val="00DA1CE7"/>
    <w:rsid w:val="00DA340D"/>
    <w:rsid w:val="00DA6060"/>
    <w:rsid w:val="00DA61EA"/>
    <w:rsid w:val="00DA6A32"/>
    <w:rsid w:val="00DB1179"/>
    <w:rsid w:val="00DB286E"/>
    <w:rsid w:val="00DB3D8E"/>
    <w:rsid w:val="00DB40A1"/>
    <w:rsid w:val="00DB473C"/>
    <w:rsid w:val="00DB54EC"/>
    <w:rsid w:val="00DB6D2C"/>
    <w:rsid w:val="00DB7A06"/>
    <w:rsid w:val="00DC03BD"/>
    <w:rsid w:val="00DC244D"/>
    <w:rsid w:val="00DC29D1"/>
    <w:rsid w:val="00DC3757"/>
    <w:rsid w:val="00DC3CC6"/>
    <w:rsid w:val="00DC4B70"/>
    <w:rsid w:val="00DC58E9"/>
    <w:rsid w:val="00DC671C"/>
    <w:rsid w:val="00DC68BC"/>
    <w:rsid w:val="00DC6DFC"/>
    <w:rsid w:val="00DD06FF"/>
    <w:rsid w:val="00DD3DFF"/>
    <w:rsid w:val="00DD5720"/>
    <w:rsid w:val="00DD5C23"/>
    <w:rsid w:val="00DD5D5C"/>
    <w:rsid w:val="00DD6469"/>
    <w:rsid w:val="00DD7153"/>
    <w:rsid w:val="00DD7451"/>
    <w:rsid w:val="00DE0097"/>
    <w:rsid w:val="00DE00DD"/>
    <w:rsid w:val="00DE0D63"/>
    <w:rsid w:val="00DE1E23"/>
    <w:rsid w:val="00DE24C1"/>
    <w:rsid w:val="00DE252D"/>
    <w:rsid w:val="00DE26C1"/>
    <w:rsid w:val="00DE3484"/>
    <w:rsid w:val="00DE45F8"/>
    <w:rsid w:val="00DE5150"/>
    <w:rsid w:val="00DE523A"/>
    <w:rsid w:val="00DE6148"/>
    <w:rsid w:val="00DE7C1C"/>
    <w:rsid w:val="00DE7FC6"/>
    <w:rsid w:val="00DF0013"/>
    <w:rsid w:val="00DF0C02"/>
    <w:rsid w:val="00DF15EB"/>
    <w:rsid w:val="00DF1A20"/>
    <w:rsid w:val="00DF1AAE"/>
    <w:rsid w:val="00DF20DF"/>
    <w:rsid w:val="00DF2150"/>
    <w:rsid w:val="00DF279C"/>
    <w:rsid w:val="00DF2EDA"/>
    <w:rsid w:val="00DF32BA"/>
    <w:rsid w:val="00DF35B2"/>
    <w:rsid w:val="00DF3DED"/>
    <w:rsid w:val="00DF42CD"/>
    <w:rsid w:val="00DF4308"/>
    <w:rsid w:val="00DF74D3"/>
    <w:rsid w:val="00DF75C3"/>
    <w:rsid w:val="00E005B0"/>
    <w:rsid w:val="00E017DA"/>
    <w:rsid w:val="00E022E0"/>
    <w:rsid w:val="00E0283C"/>
    <w:rsid w:val="00E02FC7"/>
    <w:rsid w:val="00E03224"/>
    <w:rsid w:val="00E03FF8"/>
    <w:rsid w:val="00E04D2C"/>
    <w:rsid w:val="00E04FD3"/>
    <w:rsid w:val="00E0532A"/>
    <w:rsid w:val="00E05661"/>
    <w:rsid w:val="00E061BF"/>
    <w:rsid w:val="00E072D0"/>
    <w:rsid w:val="00E10F22"/>
    <w:rsid w:val="00E150EB"/>
    <w:rsid w:val="00E16DA4"/>
    <w:rsid w:val="00E16EFC"/>
    <w:rsid w:val="00E171F7"/>
    <w:rsid w:val="00E17754"/>
    <w:rsid w:val="00E206F2"/>
    <w:rsid w:val="00E22525"/>
    <w:rsid w:val="00E2353B"/>
    <w:rsid w:val="00E248F7"/>
    <w:rsid w:val="00E250D1"/>
    <w:rsid w:val="00E25CE2"/>
    <w:rsid w:val="00E3021A"/>
    <w:rsid w:val="00E3136D"/>
    <w:rsid w:val="00E3140A"/>
    <w:rsid w:val="00E3182B"/>
    <w:rsid w:val="00E34A19"/>
    <w:rsid w:val="00E353A4"/>
    <w:rsid w:val="00E35B66"/>
    <w:rsid w:val="00E36A1F"/>
    <w:rsid w:val="00E36B03"/>
    <w:rsid w:val="00E37529"/>
    <w:rsid w:val="00E3776D"/>
    <w:rsid w:val="00E4251D"/>
    <w:rsid w:val="00E42B3B"/>
    <w:rsid w:val="00E4347C"/>
    <w:rsid w:val="00E44FD1"/>
    <w:rsid w:val="00E465F9"/>
    <w:rsid w:val="00E46788"/>
    <w:rsid w:val="00E4692A"/>
    <w:rsid w:val="00E474E0"/>
    <w:rsid w:val="00E4757E"/>
    <w:rsid w:val="00E47958"/>
    <w:rsid w:val="00E4799C"/>
    <w:rsid w:val="00E507C2"/>
    <w:rsid w:val="00E50CAC"/>
    <w:rsid w:val="00E523FD"/>
    <w:rsid w:val="00E535B7"/>
    <w:rsid w:val="00E54185"/>
    <w:rsid w:val="00E541BE"/>
    <w:rsid w:val="00E54347"/>
    <w:rsid w:val="00E548AB"/>
    <w:rsid w:val="00E54D43"/>
    <w:rsid w:val="00E54D6F"/>
    <w:rsid w:val="00E55E2A"/>
    <w:rsid w:val="00E5737D"/>
    <w:rsid w:val="00E611F5"/>
    <w:rsid w:val="00E61A40"/>
    <w:rsid w:val="00E62E0F"/>
    <w:rsid w:val="00E65D5A"/>
    <w:rsid w:val="00E673CB"/>
    <w:rsid w:val="00E676E2"/>
    <w:rsid w:val="00E70939"/>
    <w:rsid w:val="00E7324E"/>
    <w:rsid w:val="00E734C6"/>
    <w:rsid w:val="00E735A8"/>
    <w:rsid w:val="00E76224"/>
    <w:rsid w:val="00E76D7B"/>
    <w:rsid w:val="00E77A7D"/>
    <w:rsid w:val="00E8015C"/>
    <w:rsid w:val="00E80BBC"/>
    <w:rsid w:val="00E80C80"/>
    <w:rsid w:val="00E80D18"/>
    <w:rsid w:val="00E80FF4"/>
    <w:rsid w:val="00E810A2"/>
    <w:rsid w:val="00E82128"/>
    <w:rsid w:val="00E82BAD"/>
    <w:rsid w:val="00E82E5F"/>
    <w:rsid w:val="00E8400F"/>
    <w:rsid w:val="00E84AB8"/>
    <w:rsid w:val="00E8532D"/>
    <w:rsid w:val="00E8655E"/>
    <w:rsid w:val="00E90973"/>
    <w:rsid w:val="00E90EC7"/>
    <w:rsid w:val="00E91126"/>
    <w:rsid w:val="00E91B36"/>
    <w:rsid w:val="00E92E91"/>
    <w:rsid w:val="00E930E6"/>
    <w:rsid w:val="00E93BA5"/>
    <w:rsid w:val="00E94462"/>
    <w:rsid w:val="00E94D35"/>
    <w:rsid w:val="00E95B5D"/>
    <w:rsid w:val="00E9625E"/>
    <w:rsid w:val="00E963B1"/>
    <w:rsid w:val="00E96C1F"/>
    <w:rsid w:val="00E96F7E"/>
    <w:rsid w:val="00E97947"/>
    <w:rsid w:val="00E97A55"/>
    <w:rsid w:val="00EA0A59"/>
    <w:rsid w:val="00EA133B"/>
    <w:rsid w:val="00EA15FD"/>
    <w:rsid w:val="00EA249A"/>
    <w:rsid w:val="00EA259E"/>
    <w:rsid w:val="00EA3475"/>
    <w:rsid w:val="00EA3A6F"/>
    <w:rsid w:val="00EA4050"/>
    <w:rsid w:val="00EA415A"/>
    <w:rsid w:val="00EA4CD0"/>
    <w:rsid w:val="00EA5F18"/>
    <w:rsid w:val="00EA5F4D"/>
    <w:rsid w:val="00EA6B6A"/>
    <w:rsid w:val="00EB0092"/>
    <w:rsid w:val="00EB02FB"/>
    <w:rsid w:val="00EB07DD"/>
    <w:rsid w:val="00EB0FEA"/>
    <w:rsid w:val="00EB1641"/>
    <w:rsid w:val="00EB515C"/>
    <w:rsid w:val="00EB578D"/>
    <w:rsid w:val="00EB599F"/>
    <w:rsid w:val="00EB61A9"/>
    <w:rsid w:val="00EB6403"/>
    <w:rsid w:val="00EB686F"/>
    <w:rsid w:val="00EB6FDC"/>
    <w:rsid w:val="00EC0432"/>
    <w:rsid w:val="00EC0764"/>
    <w:rsid w:val="00EC1244"/>
    <w:rsid w:val="00EC1D20"/>
    <w:rsid w:val="00EC236A"/>
    <w:rsid w:val="00EC28B2"/>
    <w:rsid w:val="00EC3FCC"/>
    <w:rsid w:val="00EC4859"/>
    <w:rsid w:val="00EC4C82"/>
    <w:rsid w:val="00EC71E5"/>
    <w:rsid w:val="00ED07A1"/>
    <w:rsid w:val="00ED0FE5"/>
    <w:rsid w:val="00ED21AB"/>
    <w:rsid w:val="00ED256D"/>
    <w:rsid w:val="00ED258A"/>
    <w:rsid w:val="00ED3374"/>
    <w:rsid w:val="00ED418D"/>
    <w:rsid w:val="00ED464D"/>
    <w:rsid w:val="00EE046D"/>
    <w:rsid w:val="00EE0C3C"/>
    <w:rsid w:val="00EE10C3"/>
    <w:rsid w:val="00EE12B6"/>
    <w:rsid w:val="00EE1830"/>
    <w:rsid w:val="00EE2E3D"/>
    <w:rsid w:val="00EE2EA4"/>
    <w:rsid w:val="00EE61CD"/>
    <w:rsid w:val="00EE6278"/>
    <w:rsid w:val="00EE7568"/>
    <w:rsid w:val="00EF08CD"/>
    <w:rsid w:val="00EF0F5D"/>
    <w:rsid w:val="00EF2165"/>
    <w:rsid w:val="00EF225B"/>
    <w:rsid w:val="00EF2ACE"/>
    <w:rsid w:val="00EF383D"/>
    <w:rsid w:val="00EF3F8D"/>
    <w:rsid w:val="00EF42E1"/>
    <w:rsid w:val="00EF5134"/>
    <w:rsid w:val="00EF5FCA"/>
    <w:rsid w:val="00F00EB3"/>
    <w:rsid w:val="00F00EF5"/>
    <w:rsid w:val="00F0114C"/>
    <w:rsid w:val="00F04C29"/>
    <w:rsid w:val="00F070A3"/>
    <w:rsid w:val="00F102FF"/>
    <w:rsid w:val="00F1087B"/>
    <w:rsid w:val="00F10CA1"/>
    <w:rsid w:val="00F113FB"/>
    <w:rsid w:val="00F11D76"/>
    <w:rsid w:val="00F125C3"/>
    <w:rsid w:val="00F13867"/>
    <w:rsid w:val="00F142FF"/>
    <w:rsid w:val="00F14610"/>
    <w:rsid w:val="00F16184"/>
    <w:rsid w:val="00F16863"/>
    <w:rsid w:val="00F174BB"/>
    <w:rsid w:val="00F20735"/>
    <w:rsid w:val="00F220AA"/>
    <w:rsid w:val="00F2355C"/>
    <w:rsid w:val="00F23595"/>
    <w:rsid w:val="00F2473A"/>
    <w:rsid w:val="00F24A22"/>
    <w:rsid w:val="00F24EB3"/>
    <w:rsid w:val="00F25289"/>
    <w:rsid w:val="00F25C6E"/>
    <w:rsid w:val="00F25CF4"/>
    <w:rsid w:val="00F265EC"/>
    <w:rsid w:val="00F266C5"/>
    <w:rsid w:val="00F269AE"/>
    <w:rsid w:val="00F30AE4"/>
    <w:rsid w:val="00F315AB"/>
    <w:rsid w:val="00F32212"/>
    <w:rsid w:val="00F33957"/>
    <w:rsid w:val="00F3530D"/>
    <w:rsid w:val="00F354AC"/>
    <w:rsid w:val="00F37691"/>
    <w:rsid w:val="00F402CD"/>
    <w:rsid w:val="00F410ED"/>
    <w:rsid w:val="00F42C42"/>
    <w:rsid w:val="00F42ECA"/>
    <w:rsid w:val="00F4307E"/>
    <w:rsid w:val="00F43734"/>
    <w:rsid w:val="00F43F54"/>
    <w:rsid w:val="00F44A8F"/>
    <w:rsid w:val="00F44BB0"/>
    <w:rsid w:val="00F44F73"/>
    <w:rsid w:val="00F45F47"/>
    <w:rsid w:val="00F50AA7"/>
    <w:rsid w:val="00F5284D"/>
    <w:rsid w:val="00F54B26"/>
    <w:rsid w:val="00F5524F"/>
    <w:rsid w:val="00F556D2"/>
    <w:rsid w:val="00F55D34"/>
    <w:rsid w:val="00F56874"/>
    <w:rsid w:val="00F5746E"/>
    <w:rsid w:val="00F575D1"/>
    <w:rsid w:val="00F60455"/>
    <w:rsid w:val="00F606D0"/>
    <w:rsid w:val="00F6091F"/>
    <w:rsid w:val="00F6138C"/>
    <w:rsid w:val="00F6209A"/>
    <w:rsid w:val="00F643A7"/>
    <w:rsid w:val="00F64E4C"/>
    <w:rsid w:val="00F65A8A"/>
    <w:rsid w:val="00F66502"/>
    <w:rsid w:val="00F67627"/>
    <w:rsid w:val="00F70C0F"/>
    <w:rsid w:val="00F72203"/>
    <w:rsid w:val="00F736FD"/>
    <w:rsid w:val="00F739BE"/>
    <w:rsid w:val="00F73B57"/>
    <w:rsid w:val="00F7422C"/>
    <w:rsid w:val="00F74AA8"/>
    <w:rsid w:val="00F74D50"/>
    <w:rsid w:val="00F77A8C"/>
    <w:rsid w:val="00F77E91"/>
    <w:rsid w:val="00F80187"/>
    <w:rsid w:val="00F80FA6"/>
    <w:rsid w:val="00F813B2"/>
    <w:rsid w:val="00F814BA"/>
    <w:rsid w:val="00F82641"/>
    <w:rsid w:val="00F82CBD"/>
    <w:rsid w:val="00F82ECD"/>
    <w:rsid w:val="00F82F2D"/>
    <w:rsid w:val="00F842E6"/>
    <w:rsid w:val="00F84BFF"/>
    <w:rsid w:val="00F8567B"/>
    <w:rsid w:val="00F85C8D"/>
    <w:rsid w:val="00F86236"/>
    <w:rsid w:val="00F87A1B"/>
    <w:rsid w:val="00F92FAA"/>
    <w:rsid w:val="00F9371C"/>
    <w:rsid w:val="00F95AA8"/>
    <w:rsid w:val="00F95DBE"/>
    <w:rsid w:val="00F965C6"/>
    <w:rsid w:val="00F975E4"/>
    <w:rsid w:val="00F97AA3"/>
    <w:rsid w:val="00F97D08"/>
    <w:rsid w:val="00FA04B2"/>
    <w:rsid w:val="00FA39BC"/>
    <w:rsid w:val="00FA3C22"/>
    <w:rsid w:val="00FA59A0"/>
    <w:rsid w:val="00FA5C66"/>
    <w:rsid w:val="00FA692C"/>
    <w:rsid w:val="00FA6C24"/>
    <w:rsid w:val="00FA716A"/>
    <w:rsid w:val="00FB0296"/>
    <w:rsid w:val="00FB1945"/>
    <w:rsid w:val="00FB1D0E"/>
    <w:rsid w:val="00FB1DBB"/>
    <w:rsid w:val="00FB20C8"/>
    <w:rsid w:val="00FB4951"/>
    <w:rsid w:val="00FB5F6B"/>
    <w:rsid w:val="00FB63A4"/>
    <w:rsid w:val="00FC0D28"/>
    <w:rsid w:val="00FC1076"/>
    <w:rsid w:val="00FC1390"/>
    <w:rsid w:val="00FC1E44"/>
    <w:rsid w:val="00FC2F58"/>
    <w:rsid w:val="00FC38F3"/>
    <w:rsid w:val="00FC4EFA"/>
    <w:rsid w:val="00FC50C5"/>
    <w:rsid w:val="00FC5F58"/>
    <w:rsid w:val="00FC6441"/>
    <w:rsid w:val="00FC644E"/>
    <w:rsid w:val="00FC7C73"/>
    <w:rsid w:val="00FD08C9"/>
    <w:rsid w:val="00FD1509"/>
    <w:rsid w:val="00FD256F"/>
    <w:rsid w:val="00FD268F"/>
    <w:rsid w:val="00FD26BA"/>
    <w:rsid w:val="00FD2932"/>
    <w:rsid w:val="00FD3764"/>
    <w:rsid w:val="00FE020D"/>
    <w:rsid w:val="00FE047C"/>
    <w:rsid w:val="00FE0B0D"/>
    <w:rsid w:val="00FE0B80"/>
    <w:rsid w:val="00FE1941"/>
    <w:rsid w:val="00FE1FAA"/>
    <w:rsid w:val="00FE22B3"/>
    <w:rsid w:val="00FE3BEC"/>
    <w:rsid w:val="00FE48D7"/>
    <w:rsid w:val="00FE4C47"/>
    <w:rsid w:val="00FE4FDB"/>
    <w:rsid w:val="00FE602B"/>
    <w:rsid w:val="00FE6A06"/>
    <w:rsid w:val="00FE6E7C"/>
    <w:rsid w:val="00FE7921"/>
    <w:rsid w:val="00FF013F"/>
    <w:rsid w:val="00FF0651"/>
    <w:rsid w:val="00FF0ED3"/>
    <w:rsid w:val="00FF2216"/>
    <w:rsid w:val="00FF2804"/>
    <w:rsid w:val="00FF3266"/>
    <w:rsid w:val="00FF347B"/>
    <w:rsid w:val="00FF4233"/>
    <w:rsid w:val="00FF432F"/>
    <w:rsid w:val="00FF5204"/>
    <w:rsid w:val="00FF5706"/>
    <w:rsid w:val="00FF5751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9BE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1355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13555"/>
    <w:rPr>
      <w:rFonts w:ascii="Cordia New" w:eastAsia="Cordia New" w:hAnsi="Cordia New" w:cs="Cordia New"/>
      <w:sz w:val="32"/>
      <w:szCs w:val="32"/>
    </w:rPr>
  </w:style>
  <w:style w:type="character" w:customStyle="1" w:styleId="11">
    <w:name w:val="ฟอนต์ของย่อหน้าเริ่มต้น1"/>
    <w:uiPriority w:val="1"/>
    <w:semiHidden/>
    <w:unhideWhenUsed/>
    <w:rsid w:val="00D819BE"/>
  </w:style>
  <w:style w:type="paragraph" w:styleId="a4">
    <w:name w:val="List Paragraph"/>
    <w:basedOn w:val="a0"/>
    <w:uiPriority w:val="34"/>
    <w:qFormat/>
    <w:rsid w:val="00E36B03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nhideWhenUsed/>
    <w:rsid w:val="00DF1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F1A20"/>
    <w:rPr>
      <w:rFonts w:ascii="Tahoma" w:hAnsi="Tahoma" w:cs="Angsana New"/>
      <w:sz w:val="16"/>
      <w:szCs w:val="20"/>
    </w:rPr>
  </w:style>
  <w:style w:type="table" w:styleId="a7">
    <w:name w:val="Table Grid"/>
    <w:basedOn w:val="a2"/>
    <w:uiPriority w:val="59"/>
    <w:rsid w:val="004D4B2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4B2D"/>
    <w:rPr>
      <w:rFonts w:ascii="Cordia New" w:eastAsia="Cordia New" w:hAnsi="Cordia New" w:cs="Angsana New"/>
      <w:sz w:val="28"/>
      <w:szCs w:val="35"/>
    </w:rPr>
  </w:style>
  <w:style w:type="paragraph" w:styleId="a9">
    <w:name w:val="Body Text"/>
    <w:basedOn w:val="a0"/>
    <w:link w:val="aa"/>
    <w:rsid w:val="00B13555"/>
    <w:pPr>
      <w:spacing w:after="0" w:line="360" w:lineRule="auto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B13555"/>
    <w:rPr>
      <w:rFonts w:ascii="Cordia New" w:eastAsia="Cordia New" w:hAnsi="Cordia New" w:cs="Cordia New"/>
      <w:sz w:val="32"/>
      <w:szCs w:val="32"/>
    </w:rPr>
  </w:style>
  <w:style w:type="paragraph" w:styleId="ab">
    <w:name w:val="Title"/>
    <w:basedOn w:val="a0"/>
    <w:link w:val="ac"/>
    <w:uiPriority w:val="99"/>
    <w:qFormat/>
    <w:rsid w:val="00F42C42"/>
    <w:pPr>
      <w:spacing w:after="0" w:line="240" w:lineRule="auto"/>
      <w:jc w:val="center"/>
    </w:pPr>
    <w:rPr>
      <w:rFonts w:ascii="Angsana New" w:hAnsi="Angsana New" w:cs="Angsana New"/>
      <w:sz w:val="36"/>
      <w:szCs w:val="36"/>
    </w:rPr>
  </w:style>
  <w:style w:type="character" w:customStyle="1" w:styleId="ac">
    <w:name w:val="ชื่อเรื่อง อักขระ"/>
    <w:link w:val="ab"/>
    <w:uiPriority w:val="99"/>
    <w:rsid w:val="00F42C42"/>
    <w:rPr>
      <w:rFonts w:ascii="Angsana New" w:eastAsia="Times New Roman" w:hAnsi="Angsana New" w:cs="Angsana New"/>
      <w:sz w:val="36"/>
      <w:szCs w:val="36"/>
    </w:rPr>
  </w:style>
  <w:style w:type="paragraph" w:styleId="ad">
    <w:name w:val="Subtitle"/>
    <w:basedOn w:val="a0"/>
    <w:link w:val="ae"/>
    <w:qFormat/>
    <w:rsid w:val="00F42C42"/>
    <w:pPr>
      <w:spacing w:after="0" w:line="240" w:lineRule="auto"/>
      <w:jc w:val="right"/>
    </w:pPr>
    <w:rPr>
      <w:rFonts w:ascii="Angsana New" w:hAnsi="Angsana New" w:cs="Angsana New"/>
      <w:sz w:val="32"/>
      <w:szCs w:val="32"/>
    </w:rPr>
  </w:style>
  <w:style w:type="character" w:customStyle="1" w:styleId="ae">
    <w:name w:val="ชื่อเรื่องรอง อักขระ"/>
    <w:link w:val="ad"/>
    <w:rsid w:val="00F42C42"/>
    <w:rPr>
      <w:rFonts w:ascii="Angsana New" w:eastAsia="Times New Roman" w:hAnsi="Angsana New" w:cs="Angsana New"/>
      <w:sz w:val="32"/>
      <w:szCs w:val="32"/>
    </w:rPr>
  </w:style>
  <w:style w:type="character" w:customStyle="1" w:styleId="style2">
    <w:name w:val="style2"/>
    <w:uiPriority w:val="99"/>
    <w:rsid w:val="00687814"/>
    <w:rPr>
      <w:rFonts w:cs="Times New Roman"/>
    </w:rPr>
  </w:style>
  <w:style w:type="paragraph" w:styleId="af">
    <w:name w:val="header"/>
    <w:basedOn w:val="a0"/>
    <w:link w:val="af0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11"/>
    <w:link w:val="af"/>
    <w:uiPriority w:val="99"/>
    <w:rsid w:val="00933339"/>
  </w:style>
  <w:style w:type="paragraph" w:styleId="af1">
    <w:name w:val="footer"/>
    <w:basedOn w:val="a0"/>
    <w:link w:val="af2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11"/>
    <w:link w:val="af1"/>
    <w:uiPriority w:val="99"/>
    <w:rsid w:val="00933339"/>
  </w:style>
  <w:style w:type="paragraph" w:styleId="2">
    <w:name w:val="Body Text 2"/>
    <w:basedOn w:val="a0"/>
    <w:link w:val="20"/>
    <w:unhideWhenUsed/>
    <w:rsid w:val="00F3530D"/>
    <w:pPr>
      <w:spacing w:after="120" w:line="480" w:lineRule="auto"/>
    </w:pPr>
  </w:style>
  <w:style w:type="character" w:customStyle="1" w:styleId="20">
    <w:name w:val="เนื้อความ 2 อักขระ"/>
    <w:basedOn w:val="11"/>
    <w:link w:val="2"/>
    <w:rsid w:val="00F3530D"/>
  </w:style>
  <w:style w:type="character" w:styleId="af3">
    <w:name w:val="Strong"/>
    <w:uiPriority w:val="22"/>
    <w:qFormat/>
    <w:rsid w:val="00732CB2"/>
    <w:rPr>
      <w:b/>
      <w:bCs/>
      <w:color w:val="363636"/>
    </w:rPr>
  </w:style>
  <w:style w:type="paragraph" w:styleId="af4">
    <w:name w:val="Normal (Web)"/>
    <w:basedOn w:val="a0"/>
    <w:uiPriority w:val="99"/>
    <w:unhideWhenUsed/>
    <w:rsid w:val="00732CB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f5">
    <w:name w:val="Hyperlink"/>
    <w:basedOn w:val="a1"/>
    <w:uiPriority w:val="99"/>
    <w:unhideWhenUsed/>
    <w:rsid w:val="00A237C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237CA"/>
    <w:pPr>
      <w:numPr>
        <w:numId w:val="3"/>
      </w:numPr>
      <w:contextualSpacing/>
    </w:pPr>
  </w:style>
  <w:style w:type="character" w:customStyle="1" w:styleId="Bodytext2">
    <w:name w:val="Body text (2)_"/>
    <w:link w:val="Bodytext2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109E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character" w:customStyle="1" w:styleId="Bodytext5">
    <w:name w:val="Body text (5)_"/>
    <w:link w:val="Bodytext50"/>
    <w:rsid w:val="0066109E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66109E"/>
    <w:pPr>
      <w:widowControl w:val="0"/>
      <w:shd w:val="clear" w:color="auto" w:fill="FFFFFF"/>
      <w:spacing w:after="220" w:line="294" w:lineRule="exact"/>
      <w:jc w:val="thaiDistribute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5">
    <w:name w:val="Heading #5_"/>
    <w:link w:val="Heading50"/>
    <w:rsid w:val="0066109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Heading50">
    <w:name w:val="Heading #5"/>
    <w:basedOn w:val="a0"/>
    <w:link w:val="Heading5"/>
    <w:rsid w:val="0066109E"/>
    <w:pPr>
      <w:widowControl w:val="0"/>
      <w:shd w:val="clear" w:color="auto" w:fill="FFFFFF"/>
      <w:spacing w:after="160" w:line="348" w:lineRule="exact"/>
      <w:jc w:val="center"/>
      <w:outlineLvl w:val="4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customStyle="1" w:styleId="Bodytext2Bold">
    <w:name w:val="Body text (2) + Bold"/>
    <w:rsid w:val="006610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Bodytext210pt">
    <w:name w:val="Body text (2) + 10 pt"/>
    <w:rsid w:val="0066109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Tablecaption0">
    <w:name w:val="Table caption"/>
    <w:basedOn w:val="a0"/>
    <w:link w:val="Tablecaption"/>
    <w:rsid w:val="0066109E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Constantia">
    <w:name w:val="Body text (2) + Constantia"/>
    <w:aliases w:val="4 pt"/>
    <w:rsid w:val="0066109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h-TH" w:eastAsia="th-TH" w:bidi="th-TH"/>
    </w:rPr>
  </w:style>
  <w:style w:type="character" w:customStyle="1" w:styleId="Heading66">
    <w:name w:val="Heading #6 (6)_"/>
    <w:link w:val="Heading66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0"/>
    <w:link w:val="Heading66"/>
    <w:rsid w:val="0066109E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67">
    <w:name w:val="Heading #6 (7)_"/>
    <w:link w:val="Heading67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0"/>
    <w:link w:val="Heading67"/>
    <w:rsid w:val="0066109E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styleId="af6">
    <w:name w:val="Placeholder Text"/>
    <w:basedOn w:val="a1"/>
    <w:uiPriority w:val="99"/>
    <w:semiHidden/>
    <w:rsid w:val="00877E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9;&#3623;&#3617;%20&#3588;&#3641;&#3656;&#3617;&#3639;&#3629;&#3649;&#3609;&#3623;&#3607;&#3634;&#3591;&#3585;&#3634;&#3619;&#3592;&#3633;&#3604;&#3585;&#3634;&#3619;&#3624;&#3638;&#3585;&#3625;&#3634;&#3605;&#3656;&#3629;&#3648;&#3609;&#3639;&#3656;&#3629;&#3591;4%20&#3614;.&#3588;.%2061%20(6)%20123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2B9-75C1-41C4-BC12-FCAB41B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รวม คู่มือแนวทางการจัดการศึกษาต่อเนื่อง4 พ.ค. 61 (6) 1234</Template>
  <TotalTime>31</TotalTime>
  <Pages>33</Pages>
  <Words>8281</Words>
  <Characters>47202</Characters>
  <Application>Microsoft Office Word</Application>
  <DocSecurity>0</DocSecurity>
  <Lines>393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NFE</Company>
  <LinksUpToDate>false</LinksUpToDate>
  <CharactersWithSpaces>55373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Intel</cp:lastModifiedBy>
  <cp:revision>7</cp:revision>
  <cp:lastPrinted>2020-07-23T10:49:00Z</cp:lastPrinted>
  <dcterms:created xsi:type="dcterms:W3CDTF">2020-07-23T10:54:00Z</dcterms:created>
  <dcterms:modified xsi:type="dcterms:W3CDTF">2020-12-08T09:54:00Z</dcterms:modified>
</cp:coreProperties>
</file>